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61" w:rsidRPr="009631A4" w:rsidRDefault="00090661" w:rsidP="00090661">
      <w:pPr>
        <w:widowControl/>
        <w:autoSpaceDE w:val="0"/>
        <w:autoSpaceDN w:val="0"/>
        <w:spacing w:beforeLines="50" w:before="120" w:line="400" w:lineRule="atLeast"/>
        <w:jc w:val="center"/>
        <w:textAlignment w:val="bottom"/>
        <w:rPr>
          <w:rFonts w:eastAsia="標楷體"/>
          <w:sz w:val="40"/>
          <w:szCs w:val="40"/>
        </w:rPr>
      </w:pPr>
      <w:bookmarkStart w:id="0" w:name="_GoBack"/>
      <w:bookmarkEnd w:id="0"/>
    </w:p>
    <w:p w:rsidR="00B76352" w:rsidRPr="009631A4" w:rsidRDefault="00B76352">
      <w:pPr>
        <w:widowControl/>
        <w:autoSpaceDE w:val="0"/>
        <w:autoSpaceDN w:val="0"/>
        <w:spacing w:before="240" w:after="60" w:line="480" w:lineRule="atLeast"/>
        <w:ind w:left="1843" w:right="2070" w:firstLine="284"/>
        <w:jc w:val="center"/>
        <w:textAlignment w:val="bottom"/>
        <w:rPr>
          <w:rFonts w:eastAsia="標楷體"/>
          <w:sz w:val="40"/>
        </w:rPr>
      </w:pPr>
      <w:r w:rsidRPr="009631A4">
        <w:rPr>
          <w:rFonts w:eastAsia="標楷體"/>
          <w:sz w:val="40"/>
        </w:rPr>
        <w:t>大學入學考試中心</w:t>
      </w:r>
    </w:p>
    <w:p w:rsidR="00B76352" w:rsidRPr="009631A4" w:rsidRDefault="00AE0B3D">
      <w:pPr>
        <w:widowControl/>
        <w:autoSpaceDE w:val="0"/>
        <w:autoSpaceDN w:val="0"/>
        <w:spacing w:before="60" w:after="60" w:line="480" w:lineRule="atLeast"/>
        <w:jc w:val="center"/>
        <w:textAlignment w:val="bottom"/>
        <w:rPr>
          <w:rFonts w:eastAsia="標楷體"/>
          <w:sz w:val="40"/>
        </w:rPr>
      </w:pPr>
      <w:r w:rsidRPr="009631A4">
        <w:rPr>
          <w:rFonts w:eastAsia="標楷體" w:hint="eastAsia"/>
          <w:sz w:val="40"/>
        </w:rPr>
        <w:t>10</w:t>
      </w:r>
      <w:r w:rsidR="008F3D5E" w:rsidRPr="009631A4">
        <w:rPr>
          <w:rFonts w:eastAsia="標楷體"/>
          <w:sz w:val="40"/>
        </w:rPr>
        <w:t>7</w:t>
      </w:r>
      <w:r w:rsidR="00B76352" w:rsidRPr="009631A4">
        <w:rPr>
          <w:rFonts w:eastAsia="標楷體"/>
          <w:sz w:val="40"/>
        </w:rPr>
        <w:t>學年度學科能力測驗試題</w:t>
      </w:r>
    </w:p>
    <w:p w:rsidR="00B76352" w:rsidRPr="009631A4" w:rsidRDefault="00B76352" w:rsidP="00090661">
      <w:pPr>
        <w:widowControl/>
        <w:autoSpaceDE w:val="0"/>
        <w:autoSpaceDN w:val="0"/>
        <w:adjustRightInd/>
        <w:spacing w:beforeLines="50" w:before="120" w:line="400" w:lineRule="atLeast"/>
        <w:jc w:val="center"/>
        <w:textAlignment w:val="bottom"/>
        <w:rPr>
          <w:rFonts w:eastAsia="標楷體"/>
          <w:kern w:val="2"/>
          <w:sz w:val="40"/>
          <w:szCs w:val="40"/>
        </w:rPr>
      </w:pPr>
    </w:p>
    <w:p w:rsidR="00B76352" w:rsidRPr="009631A4" w:rsidRDefault="00B76352" w:rsidP="00090661">
      <w:pPr>
        <w:widowControl/>
        <w:autoSpaceDE w:val="0"/>
        <w:autoSpaceDN w:val="0"/>
        <w:adjustRightInd/>
        <w:spacing w:beforeLines="50" w:before="120" w:line="400" w:lineRule="atLeast"/>
        <w:jc w:val="center"/>
        <w:textAlignment w:val="bottom"/>
        <w:rPr>
          <w:rFonts w:eastAsia="標楷體"/>
          <w:kern w:val="2"/>
          <w:sz w:val="40"/>
          <w:szCs w:val="40"/>
        </w:rPr>
      </w:pPr>
    </w:p>
    <w:p w:rsidR="00B76352" w:rsidRPr="009631A4" w:rsidRDefault="00B76352">
      <w:pPr>
        <w:widowControl/>
        <w:autoSpaceDE w:val="0"/>
        <w:autoSpaceDN w:val="0"/>
        <w:jc w:val="center"/>
        <w:textAlignment w:val="bottom"/>
        <w:rPr>
          <w:rFonts w:eastAsia="標楷體"/>
          <w:sz w:val="52"/>
        </w:rPr>
      </w:pPr>
      <w:r w:rsidRPr="009631A4">
        <w:rPr>
          <w:rFonts w:eastAsia="標楷體"/>
          <w:sz w:val="52"/>
        </w:rPr>
        <w:t>英文考科</w:t>
      </w:r>
    </w:p>
    <w:p w:rsidR="00B76352" w:rsidRPr="009631A4" w:rsidRDefault="00B76352" w:rsidP="00090661">
      <w:pPr>
        <w:widowControl/>
        <w:autoSpaceDE w:val="0"/>
        <w:autoSpaceDN w:val="0"/>
        <w:adjustRightInd/>
        <w:spacing w:line="360" w:lineRule="exact"/>
        <w:ind w:firstLineChars="900" w:firstLine="3600"/>
        <w:jc w:val="both"/>
        <w:textAlignment w:val="bottom"/>
        <w:rPr>
          <w:rFonts w:eastAsia="標楷體"/>
          <w:kern w:val="2"/>
          <w:sz w:val="40"/>
          <w:szCs w:val="24"/>
        </w:rPr>
      </w:pPr>
    </w:p>
    <w:p w:rsidR="00090661" w:rsidRPr="009631A4" w:rsidRDefault="00090661" w:rsidP="00090661">
      <w:pPr>
        <w:adjustRightInd/>
        <w:spacing w:line="360" w:lineRule="exact"/>
        <w:jc w:val="both"/>
        <w:textAlignment w:val="auto"/>
        <w:rPr>
          <w:rFonts w:eastAsia="標楷體"/>
          <w:kern w:val="2"/>
          <w:sz w:val="40"/>
          <w:szCs w:val="24"/>
        </w:rPr>
      </w:pPr>
    </w:p>
    <w:tbl>
      <w:tblPr>
        <w:tblW w:w="8641" w:type="dxa"/>
        <w:jc w:val="center"/>
        <w:tblLayout w:type="fixed"/>
        <w:tblCellMar>
          <w:left w:w="28" w:type="dxa"/>
          <w:right w:w="28" w:type="dxa"/>
        </w:tblCellMar>
        <w:tblLook w:val="0000" w:firstRow="0" w:lastRow="0" w:firstColumn="0" w:lastColumn="0" w:noHBand="0" w:noVBand="0"/>
      </w:tblPr>
      <w:tblGrid>
        <w:gridCol w:w="8641"/>
      </w:tblGrid>
      <w:tr w:rsidR="00B76352" w:rsidRPr="009631A4" w:rsidTr="008477C2">
        <w:trPr>
          <w:cantSplit/>
          <w:trHeight w:val="8543"/>
          <w:jc w:val="center"/>
        </w:trPr>
        <w:tc>
          <w:tcPr>
            <w:tcW w:w="7920" w:type="dxa"/>
            <w:tcBorders>
              <w:top w:val="single" w:sz="12" w:space="0" w:color="auto"/>
              <w:left w:val="single" w:sz="12" w:space="0" w:color="auto"/>
              <w:bottom w:val="single" w:sz="12" w:space="0" w:color="auto"/>
              <w:right w:val="single" w:sz="12" w:space="0" w:color="auto"/>
            </w:tcBorders>
          </w:tcPr>
          <w:p w:rsidR="00B76352" w:rsidRPr="009631A4" w:rsidRDefault="00B76352" w:rsidP="00090661">
            <w:pPr>
              <w:widowControl/>
              <w:autoSpaceDE w:val="0"/>
              <w:autoSpaceDN w:val="0"/>
              <w:adjustRightInd/>
              <w:spacing w:beforeLines="50" w:before="120" w:line="400" w:lineRule="atLeast"/>
              <w:jc w:val="center"/>
              <w:textAlignment w:val="bottom"/>
              <w:rPr>
                <w:rFonts w:eastAsia="標楷體"/>
              </w:rPr>
            </w:pPr>
          </w:p>
          <w:p w:rsidR="00B76352" w:rsidRPr="009631A4" w:rsidRDefault="00B76352">
            <w:pPr>
              <w:widowControl/>
              <w:autoSpaceDE w:val="0"/>
              <w:autoSpaceDN w:val="0"/>
              <w:spacing w:line="480" w:lineRule="atLeast"/>
              <w:ind w:right="-28"/>
              <w:jc w:val="center"/>
              <w:textAlignment w:val="bottom"/>
              <w:rPr>
                <w:rFonts w:eastAsia="標楷體"/>
                <w:sz w:val="32"/>
              </w:rPr>
            </w:pPr>
            <w:r w:rsidRPr="009631A4">
              <w:rPr>
                <w:rFonts w:eastAsia="標楷體"/>
                <w:sz w:val="36"/>
              </w:rPr>
              <w:t>－作答注意事項－</w:t>
            </w:r>
          </w:p>
          <w:p w:rsidR="00B76352" w:rsidRPr="009631A4" w:rsidRDefault="00B76352">
            <w:pPr>
              <w:widowControl/>
              <w:autoSpaceDE w:val="0"/>
              <w:autoSpaceDN w:val="0"/>
              <w:spacing w:line="480" w:lineRule="atLeast"/>
              <w:ind w:left="567" w:right="-28"/>
              <w:textAlignment w:val="bottom"/>
              <w:rPr>
                <w:rFonts w:eastAsia="標楷體"/>
                <w:sz w:val="32"/>
              </w:rPr>
            </w:pPr>
            <w:r w:rsidRPr="009631A4">
              <w:rPr>
                <w:rFonts w:eastAsia="標楷體"/>
                <w:sz w:val="32"/>
              </w:rPr>
              <w:t>考試時間：</w:t>
            </w:r>
            <w:r w:rsidRPr="009631A4">
              <w:rPr>
                <w:rFonts w:eastAsia="標楷體"/>
                <w:sz w:val="32"/>
              </w:rPr>
              <w:t xml:space="preserve">100 </w:t>
            </w:r>
            <w:r w:rsidRPr="009631A4">
              <w:rPr>
                <w:rFonts w:eastAsia="標楷體"/>
                <w:sz w:val="32"/>
              </w:rPr>
              <w:t>分鐘</w:t>
            </w:r>
          </w:p>
          <w:p w:rsidR="00B76352" w:rsidRPr="009631A4" w:rsidRDefault="00B76352">
            <w:pPr>
              <w:widowControl/>
              <w:autoSpaceDE w:val="0"/>
              <w:autoSpaceDN w:val="0"/>
              <w:spacing w:line="480" w:lineRule="atLeast"/>
              <w:ind w:left="567" w:right="-28"/>
              <w:textAlignment w:val="bottom"/>
              <w:rPr>
                <w:rFonts w:eastAsia="標楷體"/>
                <w:sz w:val="32"/>
              </w:rPr>
            </w:pPr>
            <w:r w:rsidRPr="009631A4">
              <w:rPr>
                <w:rFonts w:eastAsia="標楷體"/>
                <w:sz w:val="32"/>
              </w:rPr>
              <w:t>題型題數：</w:t>
            </w:r>
          </w:p>
          <w:p w:rsidR="00B76352" w:rsidRPr="009631A4" w:rsidRDefault="00B76352">
            <w:pPr>
              <w:widowControl/>
              <w:autoSpaceDE w:val="0"/>
              <w:autoSpaceDN w:val="0"/>
              <w:spacing w:line="480" w:lineRule="atLeast"/>
              <w:ind w:left="567" w:right="-28" w:firstLine="349"/>
              <w:textAlignment w:val="bottom"/>
              <w:rPr>
                <w:rFonts w:eastAsia="標楷體"/>
                <w:sz w:val="32"/>
              </w:rPr>
            </w:pPr>
            <w:r w:rsidRPr="009631A4">
              <w:rPr>
                <w:rFonts w:eastAsia="標楷體"/>
                <w:sz w:val="32"/>
              </w:rPr>
              <w:t>第壹部分</w:t>
            </w:r>
          </w:p>
          <w:p w:rsidR="00B76352" w:rsidRPr="009631A4" w:rsidRDefault="00B76352">
            <w:pPr>
              <w:pStyle w:val="002"/>
            </w:pPr>
            <w:r w:rsidRPr="009631A4">
              <w:rPr>
                <w:rFonts w:ascii="標楷體" w:hAnsi="標楷體"/>
              </w:rPr>
              <w:t>˙</w:t>
            </w:r>
            <w:r w:rsidRPr="009631A4">
              <w:t>單選題共</w:t>
            </w:r>
            <w:r w:rsidR="00D222FC">
              <w:t>56</w:t>
            </w:r>
            <w:r w:rsidRPr="009631A4">
              <w:t xml:space="preserve"> </w:t>
            </w:r>
            <w:r w:rsidRPr="009631A4">
              <w:t>題</w:t>
            </w:r>
          </w:p>
          <w:p w:rsidR="00B76352" w:rsidRPr="009631A4" w:rsidRDefault="00B76352">
            <w:pPr>
              <w:widowControl/>
              <w:autoSpaceDE w:val="0"/>
              <w:autoSpaceDN w:val="0"/>
              <w:spacing w:line="480" w:lineRule="atLeast"/>
              <w:ind w:left="567" w:right="-28" w:firstLine="349"/>
              <w:textAlignment w:val="bottom"/>
              <w:rPr>
                <w:rFonts w:eastAsia="標楷體"/>
                <w:sz w:val="32"/>
              </w:rPr>
            </w:pPr>
            <w:r w:rsidRPr="009631A4">
              <w:rPr>
                <w:rFonts w:eastAsia="標楷體"/>
                <w:sz w:val="32"/>
              </w:rPr>
              <w:t>第貳部分</w:t>
            </w:r>
          </w:p>
          <w:p w:rsidR="00B76352" w:rsidRPr="009631A4" w:rsidRDefault="0053123D">
            <w:pPr>
              <w:pStyle w:val="002"/>
            </w:pPr>
            <w:r w:rsidRPr="009631A4">
              <w:rPr>
                <w:rFonts w:ascii="標楷體" w:hAnsi="標楷體"/>
              </w:rPr>
              <w:t>˙</w:t>
            </w:r>
            <w:r w:rsidR="00B76352" w:rsidRPr="009631A4">
              <w:t>非選擇題共</w:t>
            </w:r>
            <w:r w:rsidR="00C2519F" w:rsidRPr="009631A4">
              <w:rPr>
                <w:rFonts w:hint="eastAsia"/>
              </w:rPr>
              <w:t>二</w:t>
            </w:r>
            <w:r w:rsidR="00B76352" w:rsidRPr="009631A4">
              <w:t>大題</w:t>
            </w:r>
          </w:p>
          <w:p w:rsidR="00B76352" w:rsidRPr="009631A4" w:rsidRDefault="00B76352">
            <w:pPr>
              <w:pStyle w:val="11"/>
              <w:widowControl/>
              <w:autoSpaceDE w:val="0"/>
              <w:autoSpaceDN w:val="0"/>
              <w:textAlignment w:val="bottom"/>
              <w:rPr>
                <w:rFonts w:ascii="Times New Roman" w:eastAsia="標楷體"/>
                <w:b w:val="0"/>
              </w:rPr>
            </w:pPr>
            <w:r w:rsidRPr="009631A4">
              <w:rPr>
                <w:rFonts w:ascii="Times New Roman" w:eastAsia="標楷體"/>
                <w:b w:val="0"/>
              </w:rPr>
              <w:t>作答方式：</w:t>
            </w:r>
          </w:p>
          <w:p w:rsidR="009830A2" w:rsidRPr="009631A4" w:rsidRDefault="009830A2" w:rsidP="002B205A">
            <w:pPr>
              <w:pStyle w:val="002"/>
              <w:widowControl/>
              <w:tabs>
                <w:tab w:val="left" w:pos="4680"/>
              </w:tabs>
              <w:autoSpaceDE w:val="0"/>
              <w:autoSpaceDN w:val="0"/>
              <w:adjustRightInd/>
              <w:spacing w:line="500" w:lineRule="exact"/>
              <w:ind w:right="450"/>
              <w:jc w:val="both"/>
              <w:textAlignment w:val="bottom"/>
              <w:rPr>
                <w:szCs w:val="30"/>
              </w:rPr>
            </w:pPr>
            <w:r w:rsidRPr="009631A4">
              <w:rPr>
                <w:rFonts w:hint="eastAsia"/>
              </w:rPr>
              <w:t>˙</w:t>
            </w:r>
            <w:r w:rsidR="00C2519F" w:rsidRPr="009631A4">
              <w:rPr>
                <w:rFonts w:ascii="標楷體" w:hAnsi="標楷體"/>
                <w:szCs w:val="30"/>
              </w:rPr>
              <w:t xml:space="preserve">選擇題用 </w:t>
            </w:r>
            <w:r w:rsidR="00C2519F" w:rsidRPr="009631A4">
              <w:rPr>
                <w:szCs w:val="30"/>
              </w:rPr>
              <w:t>2B</w:t>
            </w:r>
            <w:r w:rsidR="00C2519F" w:rsidRPr="009631A4">
              <w:rPr>
                <w:rFonts w:ascii="標楷體" w:hAnsi="標楷體"/>
                <w:szCs w:val="30"/>
              </w:rPr>
              <w:t xml:space="preserve"> 鉛筆在「答案卡」上作答</w:t>
            </w:r>
            <w:r w:rsidR="00C2519F" w:rsidRPr="009631A4">
              <w:rPr>
                <w:rFonts w:ascii="標楷體" w:hAnsi="標楷體" w:hint="eastAsia"/>
                <w:szCs w:val="30"/>
              </w:rPr>
              <w:t>；更</w:t>
            </w:r>
            <w:r w:rsidR="00C2519F" w:rsidRPr="009631A4">
              <w:rPr>
                <w:rFonts w:ascii="標楷體" w:hAnsi="標楷體"/>
                <w:szCs w:val="30"/>
              </w:rPr>
              <w:t>正時</w:t>
            </w:r>
            <w:r w:rsidR="00C2519F" w:rsidRPr="009631A4">
              <w:rPr>
                <w:rFonts w:ascii="標楷體" w:hAnsi="標楷體" w:hint="eastAsia"/>
                <w:szCs w:val="30"/>
              </w:rPr>
              <w:t>，</w:t>
            </w:r>
            <w:r w:rsidR="00C2519F" w:rsidRPr="009631A4">
              <w:rPr>
                <w:rFonts w:ascii="標楷體" w:hAnsi="標楷體"/>
                <w:szCs w:val="30"/>
              </w:rPr>
              <w:t>應以橡皮</w:t>
            </w:r>
            <w:r w:rsidR="00C2519F" w:rsidRPr="009631A4">
              <w:rPr>
                <w:rFonts w:ascii="標楷體" w:hAnsi="標楷體" w:hint="eastAsia"/>
                <w:szCs w:val="30"/>
              </w:rPr>
              <w:t>擦</w:t>
            </w:r>
            <w:r w:rsidR="00C2519F" w:rsidRPr="009631A4">
              <w:rPr>
                <w:rFonts w:ascii="標楷體" w:hAnsi="標楷體"/>
                <w:szCs w:val="30"/>
              </w:rPr>
              <w:t>擦拭，切勿使用修正液</w:t>
            </w:r>
            <w:r w:rsidR="00C2519F" w:rsidRPr="009631A4">
              <w:rPr>
                <w:rFonts w:ascii="標楷體" w:hAnsi="標楷體" w:hint="eastAsia"/>
                <w:szCs w:val="30"/>
              </w:rPr>
              <w:t>（帶）。</w:t>
            </w:r>
          </w:p>
          <w:p w:rsidR="00C2519F" w:rsidRPr="009631A4" w:rsidRDefault="00C2519F" w:rsidP="002B205A">
            <w:pPr>
              <w:pStyle w:val="002"/>
              <w:widowControl/>
              <w:tabs>
                <w:tab w:val="left" w:pos="4680"/>
              </w:tabs>
              <w:autoSpaceDE w:val="0"/>
              <w:autoSpaceDN w:val="0"/>
              <w:adjustRightInd/>
              <w:spacing w:line="500" w:lineRule="exact"/>
              <w:ind w:right="450"/>
              <w:jc w:val="both"/>
              <w:textAlignment w:val="bottom"/>
              <w:rPr>
                <w:rFonts w:ascii="標楷體" w:hAnsi="標楷體"/>
                <w:szCs w:val="30"/>
              </w:rPr>
            </w:pPr>
            <w:r w:rsidRPr="009631A4">
              <w:rPr>
                <w:rFonts w:ascii="標楷體" w:hAnsi="標楷體"/>
                <w:szCs w:val="30"/>
              </w:rPr>
              <w:t>˙</w:t>
            </w:r>
            <w:r w:rsidRPr="009631A4">
              <w:rPr>
                <w:rFonts w:ascii="標楷體" w:hAnsi="標楷體" w:hint="eastAsia"/>
                <w:szCs w:val="30"/>
              </w:rPr>
              <w:t>非選擇題用筆尖較粗</w:t>
            </w:r>
            <w:r w:rsidR="001D19D8" w:rsidRPr="009631A4">
              <w:rPr>
                <w:rFonts w:ascii="標楷體" w:hAnsi="標楷體" w:hint="eastAsia"/>
                <w:szCs w:val="30"/>
              </w:rPr>
              <w:t>之</w:t>
            </w:r>
            <w:r w:rsidRPr="009631A4">
              <w:rPr>
                <w:rFonts w:ascii="標楷體" w:hAnsi="標楷體" w:hint="eastAsia"/>
                <w:szCs w:val="30"/>
              </w:rPr>
              <w:t>黑色墨水</w:t>
            </w:r>
            <w:r w:rsidR="001D19D8" w:rsidRPr="009631A4">
              <w:rPr>
                <w:rFonts w:ascii="標楷體" w:hAnsi="標楷體" w:hint="eastAsia"/>
                <w:szCs w:val="30"/>
              </w:rPr>
              <w:t>的</w:t>
            </w:r>
            <w:r w:rsidRPr="009631A4">
              <w:rPr>
                <w:rFonts w:ascii="標楷體" w:hAnsi="標楷體" w:hint="eastAsia"/>
                <w:szCs w:val="30"/>
              </w:rPr>
              <w:t>筆在「答案卷」上作答；更正時，可以使用修正液（帶）。</w:t>
            </w:r>
          </w:p>
          <w:p w:rsidR="00C2519F" w:rsidRPr="009631A4" w:rsidRDefault="00C2519F" w:rsidP="002B205A">
            <w:pPr>
              <w:pStyle w:val="002"/>
              <w:widowControl/>
              <w:tabs>
                <w:tab w:val="left" w:pos="4680"/>
              </w:tabs>
              <w:autoSpaceDE w:val="0"/>
              <w:autoSpaceDN w:val="0"/>
              <w:adjustRightInd/>
              <w:spacing w:line="500" w:lineRule="exact"/>
              <w:ind w:right="450"/>
              <w:jc w:val="both"/>
              <w:textAlignment w:val="bottom"/>
              <w:rPr>
                <w:rFonts w:ascii="標楷體" w:hAnsi="標楷體"/>
                <w:szCs w:val="30"/>
              </w:rPr>
            </w:pPr>
            <w:r w:rsidRPr="009631A4">
              <w:rPr>
                <w:rFonts w:ascii="標楷體" w:hAnsi="標楷體"/>
                <w:szCs w:val="30"/>
              </w:rPr>
              <w:t>˙</w:t>
            </w:r>
            <w:r w:rsidRPr="009631A4">
              <w:rPr>
                <w:rFonts w:ascii="標楷體" w:hAnsi="標楷體" w:hint="eastAsia"/>
                <w:szCs w:val="30"/>
              </w:rPr>
              <w:t>未依規定</w:t>
            </w:r>
            <w:r w:rsidRPr="009631A4">
              <w:rPr>
                <w:rFonts w:hint="eastAsia"/>
                <w:szCs w:val="30"/>
              </w:rPr>
              <w:t>畫記答案卡，致機器掃描無法辨識答案；或未使用黑色墨水</w:t>
            </w:r>
            <w:r w:rsidR="002B205A" w:rsidRPr="009631A4">
              <w:rPr>
                <w:rFonts w:hint="eastAsia"/>
                <w:szCs w:val="30"/>
              </w:rPr>
              <w:t>的</w:t>
            </w:r>
            <w:r w:rsidRPr="009631A4">
              <w:rPr>
                <w:rFonts w:hint="eastAsia"/>
                <w:szCs w:val="30"/>
              </w:rPr>
              <w:t>筆書寫答案卷，致評閱人員無法辨認機器掃描後之答案者，其後果由考生自行承擔。</w:t>
            </w:r>
          </w:p>
          <w:p w:rsidR="00B76352" w:rsidRPr="009631A4" w:rsidRDefault="00C2519F" w:rsidP="002B205A">
            <w:pPr>
              <w:pStyle w:val="002"/>
              <w:widowControl/>
              <w:tabs>
                <w:tab w:val="left" w:pos="4680"/>
              </w:tabs>
              <w:autoSpaceDE w:val="0"/>
              <w:autoSpaceDN w:val="0"/>
              <w:adjustRightInd/>
              <w:spacing w:line="500" w:lineRule="exact"/>
              <w:ind w:right="629"/>
              <w:jc w:val="both"/>
              <w:textAlignment w:val="bottom"/>
            </w:pPr>
            <w:r w:rsidRPr="009631A4">
              <w:rPr>
                <w:rFonts w:ascii="標楷體" w:hAnsi="標楷體"/>
                <w:szCs w:val="30"/>
              </w:rPr>
              <w:t>˙</w:t>
            </w:r>
            <w:r w:rsidRPr="009631A4">
              <w:rPr>
                <w:rFonts w:ascii="標楷體" w:hAnsi="標楷體" w:hint="eastAsia"/>
                <w:szCs w:val="30"/>
              </w:rPr>
              <w:t>答案卷每人一張，不得要求增補。</w:t>
            </w:r>
          </w:p>
        </w:tc>
      </w:tr>
    </w:tbl>
    <w:p w:rsidR="00B76352" w:rsidRPr="009631A4" w:rsidRDefault="00B76352">
      <w:pPr>
        <w:pStyle w:val="a3"/>
        <w:spacing w:line="400" w:lineRule="atLeast"/>
        <w:rPr>
          <w:b w:val="0"/>
        </w:rPr>
      </w:pPr>
    </w:p>
    <w:p w:rsidR="00B76352" w:rsidRPr="009631A4" w:rsidRDefault="00B76352" w:rsidP="009C7FD5">
      <w:pPr>
        <w:pStyle w:val="a8"/>
        <w:spacing w:beforeLines="0" w:before="0"/>
        <w:rPr>
          <w:sz w:val="26"/>
          <w:szCs w:val="26"/>
        </w:rPr>
      </w:pPr>
      <w:r w:rsidRPr="009631A4">
        <w:br w:type="page"/>
      </w:r>
      <w:r w:rsidRPr="009631A4">
        <w:rPr>
          <w:sz w:val="26"/>
          <w:szCs w:val="26"/>
        </w:rPr>
        <w:lastRenderedPageBreak/>
        <w:t>第壹部分：單選題</w:t>
      </w:r>
      <w:r w:rsidR="001F0804" w:rsidRPr="009631A4">
        <w:rPr>
          <w:rFonts w:hint="eastAsia"/>
          <w:sz w:val="26"/>
          <w:szCs w:val="26"/>
        </w:rPr>
        <w:t>（</w:t>
      </w:r>
      <w:r w:rsidR="00C2519F" w:rsidRPr="009631A4">
        <w:rPr>
          <w:rFonts w:hint="eastAsia"/>
          <w:sz w:val="26"/>
          <w:szCs w:val="26"/>
        </w:rPr>
        <w:t>占</w:t>
      </w:r>
      <w:r w:rsidR="00F665F7" w:rsidRPr="009631A4">
        <w:rPr>
          <w:rFonts w:hint="eastAsia"/>
          <w:sz w:val="26"/>
          <w:szCs w:val="26"/>
        </w:rPr>
        <w:t>72</w:t>
      </w:r>
      <w:r w:rsidR="001F0804" w:rsidRPr="009631A4">
        <w:rPr>
          <w:rFonts w:hint="eastAsia"/>
          <w:sz w:val="26"/>
          <w:szCs w:val="26"/>
        </w:rPr>
        <w:t>分）</w:t>
      </w:r>
    </w:p>
    <w:p w:rsidR="00B76352" w:rsidRPr="009631A4" w:rsidRDefault="00B76352" w:rsidP="009C7FD5">
      <w:pPr>
        <w:pStyle w:val="a8"/>
        <w:spacing w:beforeLines="0" w:before="0"/>
        <w:rPr>
          <w:sz w:val="26"/>
          <w:szCs w:val="26"/>
        </w:rPr>
      </w:pPr>
      <w:r w:rsidRPr="009631A4">
        <w:rPr>
          <w:sz w:val="26"/>
          <w:szCs w:val="26"/>
        </w:rPr>
        <w:t>一、詞</w:t>
      </w:r>
      <w:r w:rsidRPr="009631A4">
        <w:rPr>
          <w:rFonts w:ascii="新細明體" w:hAnsi="新細明體"/>
          <w:sz w:val="26"/>
          <w:szCs w:val="26"/>
        </w:rPr>
        <w:t>彙</w:t>
      </w:r>
      <w:r w:rsidR="00C41460" w:rsidRPr="009631A4">
        <w:rPr>
          <w:rFonts w:ascii="新細明體" w:hAnsi="新細明體" w:hint="eastAsia"/>
          <w:sz w:val="26"/>
          <w:szCs w:val="26"/>
        </w:rPr>
        <w:t>題</w:t>
      </w:r>
      <w:r w:rsidR="001F0804" w:rsidRPr="009631A4">
        <w:rPr>
          <w:rFonts w:ascii="新細明體" w:hAnsi="新細明體" w:hint="eastAsia"/>
          <w:sz w:val="26"/>
          <w:szCs w:val="26"/>
        </w:rPr>
        <w:t>（</w:t>
      </w:r>
      <w:r w:rsidR="00C2519F" w:rsidRPr="009631A4">
        <w:rPr>
          <w:rFonts w:hint="eastAsia"/>
          <w:sz w:val="26"/>
          <w:szCs w:val="26"/>
        </w:rPr>
        <w:t>占</w:t>
      </w:r>
      <w:r w:rsidR="00185C56" w:rsidRPr="009631A4">
        <w:rPr>
          <w:rFonts w:hint="eastAsia"/>
          <w:sz w:val="26"/>
          <w:szCs w:val="26"/>
        </w:rPr>
        <w:t>15</w:t>
      </w:r>
      <w:r w:rsidR="00AC7A4D" w:rsidRPr="009631A4">
        <w:rPr>
          <w:rFonts w:hint="eastAsia"/>
          <w:sz w:val="26"/>
          <w:szCs w:val="26"/>
        </w:rPr>
        <w:t>分</w:t>
      </w:r>
      <w:r w:rsidR="001F0804" w:rsidRPr="009631A4">
        <w:rPr>
          <w:rFonts w:ascii="新細明體" w:hAnsi="新細明體" w:hint="eastAsia"/>
          <w:sz w:val="26"/>
          <w:szCs w:val="26"/>
        </w:rPr>
        <w:t>）</w:t>
      </w:r>
    </w:p>
    <w:p w:rsidR="00B76352" w:rsidRPr="009631A4" w:rsidRDefault="00B76352" w:rsidP="00D258D7">
      <w:pPr>
        <w:pStyle w:val="0cm782"/>
        <w:ind w:left="720" w:hanging="720"/>
        <w:rPr>
          <w:sz w:val="24"/>
          <w:szCs w:val="24"/>
        </w:rPr>
      </w:pPr>
      <w:r w:rsidRPr="009631A4">
        <w:rPr>
          <w:sz w:val="24"/>
          <w:szCs w:val="24"/>
        </w:rPr>
        <w:t>說明︰</w:t>
      </w:r>
      <w:r w:rsidR="009B58EE" w:rsidRPr="009631A4">
        <w:rPr>
          <w:sz w:val="24"/>
          <w:szCs w:val="24"/>
        </w:rPr>
        <w:t>第</w:t>
      </w:r>
      <w:r w:rsidR="00185C56" w:rsidRPr="009631A4">
        <w:rPr>
          <w:rFonts w:hint="eastAsia"/>
          <w:sz w:val="24"/>
          <w:szCs w:val="24"/>
        </w:rPr>
        <w:t>1</w:t>
      </w:r>
      <w:r w:rsidR="009B58EE" w:rsidRPr="009631A4">
        <w:rPr>
          <w:sz w:val="24"/>
          <w:szCs w:val="24"/>
        </w:rPr>
        <w:t>題至第</w:t>
      </w:r>
      <w:r w:rsidR="00185C56" w:rsidRPr="009631A4">
        <w:rPr>
          <w:rFonts w:hint="eastAsia"/>
          <w:sz w:val="24"/>
          <w:szCs w:val="24"/>
        </w:rPr>
        <w:t>15</w:t>
      </w:r>
      <w:r w:rsidR="009B58EE" w:rsidRPr="009631A4">
        <w:rPr>
          <w:sz w:val="24"/>
          <w:szCs w:val="24"/>
        </w:rPr>
        <w:t>題，</w:t>
      </w:r>
      <w:r w:rsidR="009B58EE" w:rsidRPr="009631A4">
        <w:rPr>
          <w:rFonts w:hint="eastAsia"/>
          <w:sz w:val="24"/>
          <w:szCs w:val="24"/>
        </w:rPr>
        <w:t>每題有</w:t>
      </w:r>
      <w:r w:rsidR="009B58EE" w:rsidRPr="009631A4">
        <w:rPr>
          <w:rFonts w:hint="eastAsia"/>
          <w:sz w:val="24"/>
          <w:szCs w:val="24"/>
        </w:rPr>
        <w:t>4</w:t>
      </w:r>
      <w:r w:rsidR="009B58EE" w:rsidRPr="009631A4">
        <w:rPr>
          <w:rFonts w:hint="eastAsia"/>
          <w:sz w:val="24"/>
          <w:szCs w:val="24"/>
        </w:rPr>
        <w:t>個選項，其中只有一個是</w:t>
      </w:r>
      <w:r w:rsidR="009F4007" w:rsidRPr="009631A4">
        <w:rPr>
          <w:rFonts w:hint="eastAsia"/>
          <w:sz w:val="24"/>
          <w:szCs w:val="24"/>
        </w:rPr>
        <w:t>正確</w:t>
      </w:r>
      <w:r w:rsidR="0069764A" w:rsidRPr="009631A4">
        <w:rPr>
          <w:rFonts w:hint="eastAsia"/>
          <w:sz w:val="24"/>
          <w:szCs w:val="24"/>
        </w:rPr>
        <w:t>或最適當的選項</w:t>
      </w:r>
      <w:r w:rsidR="009B58EE" w:rsidRPr="009631A4">
        <w:rPr>
          <w:rFonts w:hint="eastAsia"/>
          <w:sz w:val="24"/>
          <w:szCs w:val="24"/>
        </w:rPr>
        <w:t>，請畫記在</w:t>
      </w:r>
      <w:r w:rsidR="009B58EE" w:rsidRPr="009631A4">
        <w:rPr>
          <w:sz w:val="24"/>
          <w:szCs w:val="24"/>
        </w:rPr>
        <w:t>答案卡之</w:t>
      </w:r>
      <w:r w:rsidR="009B58EE" w:rsidRPr="009631A4">
        <w:rPr>
          <w:rFonts w:hint="eastAsia"/>
          <w:sz w:val="24"/>
          <w:szCs w:val="24"/>
        </w:rPr>
        <w:t>「選擇題答案區」</w:t>
      </w:r>
      <w:r w:rsidR="009B58EE" w:rsidRPr="009631A4">
        <w:rPr>
          <w:sz w:val="24"/>
          <w:szCs w:val="24"/>
        </w:rPr>
        <w:t>。</w:t>
      </w:r>
      <w:r w:rsidR="002B205A" w:rsidRPr="009631A4">
        <w:rPr>
          <w:rFonts w:hint="eastAsia"/>
          <w:sz w:val="24"/>
          <w:szCs w:val="24"/>
        </w:rPr>
        <w:t>各</w:t>
      </w:r>
      <w:r w:rsidR="009B58EE" w:rsidRPr="009631A4">
        <w:rPr>
          <w:sz w:val="24"/>
          <w:szCs w:val="24"/>
        </w:rPr>
        <w:t>題答對</w:t>
      </w:r>
      <w:r w:rsidR="002B205A" w:rsidRPr="009631A4">
        <w:rPr>
          <w:rFonts w:hint="eastAsia"/>
          <w:sz w:val="24"/>
          <w:szCs w:val="24"/>
        </w:rPr>
        <w:t>者，</w:t>
      </w:r>
      <w:r w:rsidR="009B58EE" w:rsidRPr="009631A4">
        <w:rPr>
          <w:sz w:val="24"/>
          <w:szCs w:val="24"/>
        </w:rPr>
        <w:t>得</w:t>
      </w:r>
      <w:r w:rsidR="009B58EE" w:rsidRPr="009631A4">
        <w:rPr>
          <w:rFonts w:hint="eastAsia"/>
          <w:sz w:val="24"/>
          <w:szCs w:val="24"/>
        </w:rPr>
        <w:t>1</w:t>
      </w:r>
      <w:r w:rsidR="009B58EE" w:rsidRPr="009631A4">
        <w:rPr>
          <w:sz w:val="24"/>
          <w:szCs w:val="24"/>
        </w:rPr>
        <w:t>分</w:t>
      </w:r>
      <w:r w:rsidR="009B58EE" w:rsidRPr="009631A4">
        <w:rPr>
          <w:rFonts w:hint="eastAsia"/>
          <w:sz w:val="24"/>
          <w:szCs w:val="24"/>
        </w:rPr>
        <w:t>；</w:t>
      </w:r>
      <w:r w:rsidR="009B58EE" w:rsidRPr="009631A4">
        <w:rPr>
          <w:sz w:val="24"/>
          <w:szCs w:val="24"/>
        </w:rPr>
        <w:t>答錯</w:t>
      </w:r>
      <w:r w:rsidR="009B58EE" w:rsidRPr="009631A4">
        <w:rPr>
          <w:rFonts w:hint="eastAsia"/>
          <w:sz w:val="24"/>
          <w:szCs w:val="24"/>
        </w:rPr>
        <w:t>、未作答或畫</w:t>
      </w:r>
      <w:r w:rsidR="009B58EE" w:rsidRPr="009631A4">
        <w:rPr>
          <w:sz w:val="24"/>
          <w:szCs w:val="24"/>
        </w:rPr>
        <w:t>記多於一個選項</w:t>
      </w:r>
      <w:r w:rsidR="002B205A" w:rsidRPr="009631A4">
        <w:rPr>
          <w:rFonts w:hint="eastAsia"/>
          <w:sz w:val="24"/>
          <w:szCs w:val="24"/>
        </w:rPr>
        <w:t>者</w:t>
      </w:r>
      <w:r w:rsidR="009B58EE" w:rsidRPr="009631A4">
        <w:rPr>
          <w:sz w:val="24"/>
          <w:szCs w:val="24"/>
        </w:rPr>
        <w:t>，</w:t>
      </w:r>
      <w:r w:rsidR="009B58EE" w:rsidRPr="009631A4">
        <w:rPr>
          <w:rFonts w:hint="eastAsia"/>
          <w:sz w:val="24"/>
          <w:szCs w:val="24"/>
        </w:rPr>
        <w:t>該題以零分計算</w:t>
      </w:r>
      <w:r w:rsidR="009B58EE" w:rsidRPr="009631A4">
        <w:rPr>
          <w:sz w:val="24"/>
          <w:szCs w:val="24"/>
        </w:rPr>
        <w:t>。</w:t>
      </w:r>
    </w:p>
    <w:p w:rsidR="00494B4F" w:rsidRPr="009631A4" w:rsidRDefault="00B76352"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szCs w:val="22"/>
        </w:rPr>
        <w:t>1.</w:t>
      </w:r>
      <w:r w:rsidR="0034216C">
        <w:rPr>
          <w:szCs w:val="22"/>
        </w:rPr>
        <w:tab/>
      </w:r>
      <w:r w:rsidR="00671F90" w:rsidRPr="009631A4">
        <w:rPr>
          <w:rFonts w:hint="eastAsia"/>
          <w:szCs w:val="22"/>
        </w:rPr>
        <w:t xml:space="preserve">Mangoes are a </w:t>
      </w:r>
      <w:r w:rsidR="0034216C" w:rsidRPr="003C1AC6">
        <w:rPr>
          <w:color w:val="000000"/>
        </w:rPr>
        <w:t>_____</w:t>
      </w:r>
      <w:r w:rsidR="00671F90" w:rsidRPr="009631A4">
        <w:rPr>
          <w:rFonts w:hint="eastAsia"/>
          <w:szCs w:val="22"/>
        </w:rPr>
        <w:t xml:space="preserve"> fruit</w:t>
      </w:r>
      <w:r w:rsidR="00423AE7" w:rsidRPr="009631A4">
        <w:rPr>
          <w:szCs w:val="22"/>
        </w:rPr>
        <w:t xml:space="preserve"> here in Taiwan</w:t>
      </w:r>
      <w:r w:rsidR="00E6532F" w:rsidRPr="009631A4">
        <w:rPr>
          <w:szCs w:val="22"/>
        </w:rPr>
        <w:t>;</w:t>
      </w:r>
      <w:r w:rsidR="00D222FC">
        <w:rPr>
          <w:rFonts w:hint="eastAsia"/>
          <w:szCs w:val="22"/>
        </w:rPr>
        <w:t xml:space="preserve"> most of them</w:t>
      </w:r>
      <w:r w:rsidR="00671F90" w:rsidRPr="009631A4">
        <w:rPr>
          <w:rFonts w:hint="eastAsia"/>
          <w:szCs w:val="22"/>
        </w:rPr>
        <w:t xml:space="preserve"> reach their peak of sweetness in July.</w:t>
      </w:r>
    </w:p>
    <w:p w:rsidR="00B76352" w:rsidRPr="009631A4" w:rsidRDefault="00B76352" w:rsidP="0034216C">
      <w:pPr>
        <w:pStyle w:val="ABCD0cm065065cm0cm"/>
        <w:spacing w:before="25" w:line="280" w:lineRule="atLeast"/>
        <w:rPr>
          <w:szCs w:val="22"/>
        </w:rPr>
      </w:pPr>
      <w:r w:rsidRPr="009631A4">
        <w:rPr>
          <w:szCs w:val="22"/>
        </w:rPr>
        <w:t xml:space="preserve">(A) </w:t>
      </w:r>
      <w:r w:rsidR="00671F90" w:rsidRPr="009631A4">
        <w:rPr>
          <w:rFonts w:hint="eastAsia"/>
          <w:szCs w:val="22"/>
        </w:rPr>
        <w:t>mature</w:t>
      </w:r>
      <w:r w:rsidRPr="009631A4">
        <w:rPr>
          <w:szCs w:val="22"/>
        </w:rPr>
        <w:tab/>
        <w:t xml:space="preserve">(B) </w:t>
      </w:r>
      <w:r w:rsidR="00671F90" w:rsidRPr="009631A4">
        <w:rPr>
          <w:rFonts w:hint="eastAsia"/>
          <w:szCs w:val="22"/>
        </w:rPr>
        <w:t>usual</w:t>
      </w:r>
      <w:r w:rsidRPr="009631A4">
        <w:rPr>
          <w:szCs w:val="22"/>
        </w:rPr>
        <w:tab/>
        <w:t xml:space="preserve">(C) </w:t>
      </w:r>
      <w:r w:rsidR="00671F90" w:rsidRPr="009631A4">
        <w:rPr>
          <w:rFonts w:hint="eastAsia"/>
          <w:szCs w:val="22"/>
        </w:rPr>
        <w:t>seasonal</w:t>
      </w:r>
      <w:r w:rsidRPr="009631A4">
        <w:rPr>
          <w:szCs w:val="22"/>
        </w:rPr>
        <w:tab/>
        <w:t xml:space="preserve">(D) </w:t>
      </w:r>
      <w:r w:rsidR="0034216C">
        <w:rPr>
          <w:szCs w:val="22"/>
        </w:rPr>
        <w:t>particular</w:t>
      </w:r>
    </w:p>
    <w:p w:rsidR="004A620F" w:rsidRPr="009631A4" w:rsidRDefault="00E133BC"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szCs w:val="22"/>
        </w:rPr>
        <w:t>2</w:t>
      </w:r>
      <w:r w:rsidR="009B6D4F" w:rsidRPr="009631A4">
        <w:rPr>
          <w:szCs w:val="22"/>
        </w:rPr>
        <w:t>.</w:t>
      </w:r>
      <w:r w:rsidR="0034216C">
        <w:rPr>
          <w:szCs w:val="22"/>
        </w:rPr>
        <w:tab/>
      </w:r>
      <w:r w:rsidR="00671F90" w:rsidRPr="0034216C">
        <w:rPr>
          <w:rFonts w:hint="eastAsia"/>
          <w:color w:val="000000" w:themeColor="text1"/>
          <w:szCs w:val="22"/>
        </w:rPr>
        <w:t>Writing</w:t>
      </w:r>
      <w:r w:rsidR="00671F90" w:rsidRPr="009631A4">
        <w:rPr>
          <w:rFonts w:hint="eastAsia"/>
          <w:szCs w:val="22"/>
        </w:rPr>
        <w:t xml:space="preserve"> term </w:t>
      </w:r>
      <w:r w:rsidR="00671F90" w:rsidRPr="00820163">
        <w:rPr>
          <w:rFonts w:hint="eastAsia"/>
          <w:color w:val="000000"/>
        </w:rPr>
        <w:t>papers</w:t>
      </w:r>
      <w:r w:rsidR="00671F90" w:rsidRPr="009631A4">
        <w:rPr>
          <w:rFonts w:hint="eastAsia"/>
          <w:szCs w:val="22"/>
        </w:rPr>
        <w:t xml:space="preserve"> and giving oral reports are </w:t>
      </w:r>
      <w:r w:rsidR="000A44B0" w:rsidRPr="009631A4">
        <w:rPr>
          <w:szCs w:val="22"/>
        </w:rPr>
        <w:t>typical</w:t>
      </w:r>
      <w:r w:rsidR="00671F90" w:rsidRPr="009631A4">
        <w:rPr>
          <w:rFonts w:hint="eastAsia"/>
          <w:szCs w:val="22"/>
        </w:rPr>
        <w:t xml:space="preserve"> course </w:t>
      </w:r>
      <w:r w:rsidR="0034216C" w:rsidRPr="003C1AC6">
        <w:rPr>
          <w:color w:val="000000"/>
        </w:rPr>
        <w:t>_____</w:t>
      </w:r>
      <w:r w:rsidR="00671F90" w:rsidRPr="009631A4">
        <w:rPr>
          <w:rFonts w:hint="eastAsia"/>
          <w:szCs w:val="22"/>
        </w:rPr>
        <w:t xml:space="preserve"> for college students.</w:t>
      </w:r>
    </w:p>
    <w:p w:rsidR="009B6D4F" w:rsidRPr="009631A4" w:rsidRDefault="009B6D4F" w:rsidP="0034216C">
      <w:pPr>
        <w:pStyle w:val="ABCD0cm065065cm0cm"/>
        <w:spacing w:before="25" w:line="280" w:lineRule="atLeast"/>
        <w:rPr>
          <w:szCs w:val="22"/>
        </w:rPr>
      </w:pPr>
      <w:r w:rsidRPr="009631A4">
        <w:rPr>
          <w:szCs w:val="22"/>
        </w:rPr>
        <w:t xml:space="preserve">(A) </w:t>
      </w:r>
      <w:r w:rsidR="00671F90" w:rsidRPr="009631A4">
        <w:rPr>
          <w:rFonts w:cs="Times New Roman" w:hint="eastAsia"/>
          <w:szCs w:val="22"/>
        </w:rPr>
        <w:t>requirements</w:t>
      </w:r>
      <w:r w:rsidRPr="009631A4">
        <w:rPr>
          <w:szCs w:val="22"/>
        </w:rPr>
        <w:tab/>
        <w:t xml:space="preserve">(B) </w:t>
      </w:r>
      <w:r w:rsidR="00671F90" w:rsidRPr="009631A4">
        <w:rPr>
          <w:rFonts w:cs="Times New Roman" w:hint="eastAsia"/>
          <w:szCs w:val="22"/>
        </w:rPr>
        <w:t>techniques</w:t>
      </w:r>
      <w:r w:rsidRPr="009631A4">
        <w:rPr>
          <w:szCs w:val="22"/>
        </w:rPr>
        <w:tab/>
        <w:t xml:space="preserve">(C) </w:t>
      </w:r>
      <w:r w:rsidR="00671F90" w:rsidRPr="009631A4">
        <w:rPr>
          <w:rFonts w:cs="Times New Roman" w:hint="eastAsia"/>
          <w:szCs w:val="22"/>
        </w:rPr>
        <w:t>situations</w:t>
      </w:r>
      <w:r w:rsidRPr="009631A4">
        <w:rPr>
          <w:szCs w:val="22"/>
        </w:rPr>
        <w:tab/>
        <w:t xml:space="preserve">(D) </w:t>
      </w:r>
      <w:r w:rsidR="00671F90" w:rsidRPr="009631A4">
        <w:rPr>
          <w:rFonts w:cs="Times New Roman" w:hint="eastAsia"/>
          <w:szCs w:val="22"/>
        </w:rPr>
        <w:t>principles</w:t>
      </w:r>
    </w:p>
    <w:p w:rsidR="00E133BC" w:rsidRPr="009631A4" w:rsidRDefault="00E133BC"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szCs w:val="22"/>
        </w:rPr>
        <w:t>3.</w:t>
      </w:r>
      <w:r w:rsidR="0034216C">
        <w:rPr>
          <w:szCs w:val="22"/>
        </w:rPr>
        <w:tab/>
      </w:r>
      <w:r w:rsidRPr="009631A4">
        <w:rPr>
          <w:rFonts w:hint="eastAsia"/>
          <w:szCs w:val="22"/>
        </w:rPr>
        <w:t xml:space="preserve">If </w:t>
      </w:r>
      <w:r w:rsidRPr="0034216C">
        <w:rPr>
          <w:rFonts w:hint="eastAsia"/>
          <w:color w:val="000000" w:themeColor="text1"/>
          <w:szCs w:val="22"/>
        </w:rPr>
        <w:t>we</w:t>
      </w:r>
      <w:r w:rsidRPr="009631A4">
        <w:rPr>
          <w:szCs w:val="22"/>
        </w:rPr>
        <w:t xml:space="preserve"> work hard to</w:t>
      </w:r>
      <w:r w:rsidRPr="009631A4">
        <w:rPr>
          <w:rFonts w:hint="eastAsia"/>
          <w:szCs w:val="22"/>
        </w:rPr>
        <w:t xml:space="preserve"> </w:t>
      </w:r>
      <w:r w:rsidR="0034216C" w:rsidRPr="003C1AC6">
        <w:rPr>
          <w:color w:val="000000"/>
        </w:rPr>
        <w:t>_____</w:t>
      </w:r>
      <w:r w:rsidRPr="009631A4">
        <w:rPr>
          <w:rFonts w:hint="eastAsia"/>
          <w:szCs w:val="22"/>
        </w:rPr>
        <w:t xml:space="preserve"> our dreams when we are young, we </w:t>
      </w:r>
      <w:r w:rsidRPr="009631A4">
        <w:rPr>
          <w:szCs w:val="22"/>
        </w:rPr>
        <w:t>will not feel</w:t>
      </w:r>
      <w:r w:rsidRPr="009631A4">
        <w:rPr>
          <w:rFonts w:hint="eastAsia"/>
          <w:szCs w:val="22"/>
        </w:rPr>
        <w:t xml:space="preserve"> that we missed out on something when we get old</w:t>
      </w:r>
      <w:r w:rsidR="005C739B">
        <w:rPr>
          <w:szCs w:val="22"/>
        </w:rPr>
        <w:t>.</w:t>
      </w:r>
    </w:p>
    <w:p w:rsidR="00E133BC" w:rsidRPr="009631A4" w:rsidRDefault="00575973" w:rsidP="0034216C">
      <w:pPr>
        <w:pStyle w:val="ABCD0cm065065cm0cm"/>
        <w:spacing w:before="25" w:line="280" w:lineRule="atLeast"/>
        <w:rPr>
          <w:szCs w:val="22"/>
        </w:rPr>
      </w:pPr>
      <w:r>
        <w:rPr>
          <w:szCs w:val="22"/>
        </w:rPr>
        <w:t>(A) distribute</w:t>
      </w:r>
      <w:r>
        <w:rPr>
          <w:szCs w:val="22"/>
        </w:rPr>
        <w:tab/>
        <w:t>(B) fulfill</w:t>
      </w:r>
      <w:r>
        <w:rPr>
          <w:szCs w:val="22"/>
        </w:rPr>
        <w:tab/>
      </w:r>
      <w:r w:rsidR="00E133BC" w:rsidRPr="009631A4">
        <w:rPr>
          <w:szCs w:val="22"/>
        </w:rPr>
        <w:t xml:space="preserve">(C) </w:t>
      </w:r>
      <w:r w:rsidR="00E133BC" w:rsidRPr="009631A4">
        <w:rPr>
          <w:rFonts w:cs="Times New Roman"/>
          <w:szCs w:val="22"/>
        </w:rPr>
        <w:t>convince</w:t>
      </w:r>
      <w:r w:rsidR="00E133BC" w:rsidRPr="009631A4">
        <w:rPr>
          <w:szCs w:val="22"/>
        </w:rPr>
        <w:tab/>
        <w:t xml:space="preserve">(D) </w:t>
      </w:r>
      <w:r w:rsidR="00E133BC" w:rsidRPr="009631A4">
        <w:rPr>
          <w:rFonts w:cs="Times New Roman"/>
          <w:szCs w:val="22"/>
        </w:rPr>
        <w:t>monit</w:t>
      </w:r>
      <w:r w:rsidR="00E133BC" w:rsidRPr="009631A4">
        <w:rPr>
          <w:szCs w:val="22"/>
        </w:rPr>
        <w:t>or</w:t>
      </w:r>
    </w:p>
    <w:p w:rsidR="00D222FC" w:rsidRPr="00C92084" w:rsidRDefault="00C60689" w:rsidP="00D222FC">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rFonts w:hint="eastAsia"/>
          <w:szCs w:val="22"/>
        </w:rPr>
        <w:t>4</w:t>
      </w:r>
      <w:r w:rsidRPr="009631A4">
        <w:rPr>
          <w:szCs w:val="22"/>
        </w:rPr>
        <w:t>.</w:t>
      </w:r>
      <w:r w:rsidRPr="009631A4">
        <w:rPr>
          <w:rFonts w:hint="eastAsia"/>
          <w:szCs w:val="22"/>
        </w:rPr>
        <w:tab/>
      </w:r>
      <w:r w:rsidR="00D222FC" w:rsidRPr="00C92084">
        <w:rPr>
          <w:bCs/>
          <w:szCs w:val="22"/>
        </w:rPr>
        <w:t xml:space="preserve">Few people will trust you if you continue making </w:t>
      </w:r>
      <w:r w:rsidR="00D222FC" w:rsidRPr="003C1AC6">
        <w:rPr>
          <w:color w:val="000000"/>
        </w:rPr>
        <w:t>_____</w:t>
      </w:r>
      <w:r w:rsidR="00D222FC" w:rsidRPr="00C92084">
        <w:rPr>
          <w:bCs/>
          <w:szCs w:val="22"/>
        </w:rPr>
        <w:t xml:space="preserve"> promises and never make efforts to keep them.</w:t>
      </w:r>
    </w:p>
    <w:p w:rsidR="00D222FC" w:rsidRPr="00C92084" w:rsidRDefault="00D222FC" w:rsidP="00D222FC">
      <w:pPr>
        <w:widowControl/>
        <w:tabs>
          <w:tab w:val="left" w:pos="2760"/>
          <w:tab w:val="left" w:pos="5040"/>
          <w:tab w:val="left" w:pos="7320"/>
        </w:tabs>
        <w:autoSpaceDE w:val="0"/>
        <w:autoSpaceDN w:val="0"/>
        <w:spacing w:line="340" w:lineRule="atLeast"/>
        <w:ind w:left="369"/>
        <w:jc w:val="both"/>
        <w:textAlignment w:val="bottom"/>
        <w:rPr>
          <w:rFonts w:cs="新細明體"/>
          <w:color w:val="000000"/>
          <w:sz w:val="22"/>
          <w:szCs w:val="22"/>
        </w:rPr>
      </w:pPr>
      <w:r w:rsidRPr="00C92084">
        <w:rPr>
          <w:rFonts w:cs="新細明體"/>
          <w:color w:val="000000"/>
          <w:sz w:val="22"/>
          <w:szCs w:val="22"/>
        </w:rPr>
        <w:t xml:space="preserve">(A) </w:t>
      </w:r>
      <w:r w:rsidRPr="00C92084">
        <w:rPr>
          <w:bCs/>
          <w:color w:val="000000"/>
          <w:sz w:val="22"/>
          <w:szCs w:val="22"/>
        </w:rPr>
        <w:t>chilly</w:t>
      </w:r>
      <w:r w:rsidRPr="00C92084">
        <w:rPr>
          <w:rFonts w:cs="新細明體"/>
          <w:color w:val="000000"/>
          <w:sz w:val="22"/>
          <w:szCs w:val="22"/>
        </w:rPr>
        <w:tab/>
        <w:t xml:space="preserve">(B) </w:t>
      </w:r>
      <w:r w:rsidRPr="00C92084">
        <w:rPr>
          <w:bCs/>
          <w:color w:val="000000"/>
          <w:sz w:val="22"/>
          <w:szCs w:val="22"/>
        </w:rPr>
        <w:t>liberal</w:t>
      </w:r>
      <w:r w:rsidRPr="00C92084">
        <w:rPr>
          <w:rFonts w:cs="新細明體"/>
          <w:color w:val="000000"/>
          <w:sz w:val="22"/>
          <w:szCs w:val="22"/>
        </w:rPr>
        <w:tab/>
        <w:t xml:space="preserve">(C) </w:t>
      </w:r>
      <w:r w:rsidRPr="00C92084">
        <w:rPr>
          <w:bCs/>
          <w:color w:val="000000"/>
          <w:sz w:val="22"/>
          <w:szCs w:val="22"/>
        </w:rPr>
        <w:t>hollow</w:t>
      </w:r>
      <w:r w:rsidRPr="00C92084">
        <w:rPr>
          <w:rFonts w:cs="新細明體"/>
          <w:color w:val="000000"/>
          <w:sz w:val="22"/>
          <w:szCs w:val="22"/>
        </w:rPr>
        <w:tab/>
        <w:t xml:space="preserve">(D) </w:t>
      </w:r>
      <w:r w:rsidRPr="00C92084">
        <w:rPr>
          <w:bCs/>
          <w:color w:val="000000"/>
          <w:sz w:val="22"/>
          <w:szCs w:val="22"/>
        </w:rPr>
        <w:t>definite</w:t>
      </w:r>
    </w:p>
    <w:p w:rsidR="00AC69BE" w:rsidRPr="009631A4" w:rsidRDefault="009B6D4F" w:rsidP="00D222FC">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bCs/>
          <w:szCs w:val="22"/>
        </w:rPr>
      </w:pPr>
      <w:r w:rsidRPr="009631A4">
        <w:rPr>
          <w:rFonts w:hint="eastAsia"/>
          <w:szCs w:val="22"/>
        </w:rPr>
        <w:t>5</w:t>
      </w:r>
      <w:r w:rsidRPr="009631A4">
        <w:rPr>
          <w:szCs w:val="22"/>
        </w:rPr>
        <w:t>.</w:t>
      </w:r>
      <w:r w:rsidR="0034216C">
        <w:rPr>
          <w:szCs w:val="22"/>
        </w:rPr>
        <w:tab/>
      </w:r>
      <w:r w:rsidR="00671F90" w:rsidRPr="009631A4">
        <w:rPr>
          <w:szCs w:val="22"/>
        </w:rPr>
        <w:t xml:space="preserve">Becky </w:t>
      </w:r>
      <w:r w:rsidR="0034216C" w:rsidRPr="003C1AC6">
        <w:rPr>
          <w:color w:val="000000"/>
        </w:rPr>
        <w:t>_____</w:t>
      </w:r>
      <w:r w:rsidR="00671F90" w:rsidRPr="009631A4">
        <w:rPr>
          <w:szCs w:val="22"/>
        </w:rPr>
        <w:t xml:space="preserve"> her </w:t>
      </w:r>
      <w:r w:rsidR="00671F90" w:rsidRPr="00820163">
        <w:rPr>
          <w:color w:val="000000"/>
        </w:rPr>
        <w:t>ankle</w:t>
      </w:r>
      <w:r w:rsidR="00671F90" w:rsidRPr="009631A4">
        <w:rPr>
          <w:szCs w:val="22"/>
        </w:rPr>
        <w:t xml:space="preserve"> while she was </w:t>
      </w:r>
      <w:r w:rsidR="00671F90" w:rsidRPr="009631A4">
        <w:rPr>
          <w:rFonts w:hint="eastAsia"/>
          <w:szCs w:val="22"/>
        </w:rPr>
        <w:t>playing tennis last week</w:t>
      </w:r>
      <w:r w:rsidR="00671F90" w:rsidRPr="009631A4">
        <w:rPr>
          <w:szCs w:val="22"/>
        </w:rPr>
        <w:t xml:space="preserve">. </w:t>
      </w:r>
      <w:r w:rsidR="00671F90" w:rsidRPr="009631A4">
        <w:rPr>
          <w:rFonts w:hint="eastAsia"/>
          <w:szCs w:val="22"/>
        </w:rPr>
        <w:t>Now it still hurts badly</w:t>
      </w:r>
      <w:r w:rsidR="00671F90" w:rsidRPr="009631A4">
        <w:rPr>
          <w:szCs w:val="22"/>
        </w:rPr>
        <w:t>.</w:t>
      </w:r>
    </w:p>
    <w:p w:rsidR="009B6D4F" w:rsidRPr="009631A4" w:rsidRDefault="009B6D4F" w:rsidP="0034216C">
      <w:pPr>
        <w:pStyle w:val="ABCD0cm065065cm0cm"/>
        <w:spacing w:before="25" w:line="280" w:lineRule="atLeast"/>
        <w:rPr>
          <w:rFonts w:cs="Times New Roman"/>
          <w:szCs w:val="22"/>
        </w:rPr>
      </w:pPr>
      <w:r w:rsidRPr="009631A4">
        <w:rPr>
          <w:rFonts w:cs="Times New Roman"/>
          <w:szCs w:val="22"/>
        </w:rPr>
        <w:t>(A)</w:t>
      </w:r>
      <w:r w:rsidR="00C33A1C" w:rsidRPr="009631A4">
        <w:rPr>
          <w:rFonts w:cs="Times New Roman"/>
          <w:bCs/>
          <w:szCs w:val="22"/>
        </w:rPr>
        <w:t xml:space="preserve"> </w:t>
      </w:r>
      <w:r w:rsidR="00671F90" w:rsidRPr="009631A4">
        <w:rPr>
          <w:szCs w:val="22"/>
        </w:rPr>
        <w:t>slipped</w:t>
      </w:r>
      <w:r w:rsidRPr="009631A4">
        <w:rPr>
          <w:rFonts w:cs="Times New Roman"/>
          <w:szCs w:val="22"/>
        </w:rPr>
        <w:t xml:space="preserve"> </w:t>
      </w:r>
      <w:r w:rsidRPr="009631A4">
        <w:rPr>
          <w:rFonts w:cs="Times New Roman"/>
          <w:szCs w:val="22"/>
        </w:rPr>
        <w:tab/>
        <w:t xml:space="preserve">(B) </w:t>
      </w:r>
      <w:r w:rsidR="00711436" w:rsidRPr="009631A4">
        <w:rPr>
          <w:rFonts w:hint="eastAsia"/>
          <w:szCs w:val="22"/>
        </w:rPr>
        <w:t>dumped</w:t>
      </w:r>
      <w:r w:rsidRPr="009631A4">
        <w:rPr>
          <w:rFonts w:cs="Times New Roman"/>
          <w:szCs w:val="22"/>
        </w:rPr>
        <w:tab/>
        <w:t xml:space="preserve">(C) </w:t>
      </w:r>
      <w:r w:rsidR="00711436" w:rsidRPr="009631A4">
        <w:rPr>
          <w:szCs w:val="22"/>
        </w:rPr>
        <w:t>twisted</w:t>
      </w:r>
      <w:r w:rsidRPr="009631A4">
        <w:rPr>
          <w:rFonts w:cs="Times New Roman"/>
          <w:szCs w:val="22"/>
        </w:rPr>
        <w:tab/>
        <w:t xml:space="preserve">(D) </w:t>
      </w:r>
      <w:r w:rsidR="00711436" w:rsidRPr="009631A4">
        <w:rPr>
          <w:rFonts w:hint="eastAsia"/>
          <w:szCs w:val="22"/>
        </w:rPr>
        <w:t>recovered</w:t>
      </w:r>
    </w:p>
    <w:p w:rsidR="00EC7DF8" w:rsidRPr="009631A4" w:rsidRDefault="009B6D4F"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pPr>
      <w:r w:rsidRPr="009631A4">
        <w:t>6.</w:t>
      </w:r>
      <w:r w:rsidR="0034216C">
        <w:tab/>
      </w:r>
      <w:r w:rsidR="00E6532F" w:rsidRPr="0034216C">
        <w:rPr>
          <w:color w:val="000000" w:themeColor="text1"/>
          <w:szCs w:val="22"/>
        </w:rPr>
        <w:t>R</w:t>
      </w:r>
      <w:r w:rsidR="00711436" w:rsidRPr="0034216C">
        <w:rPr>
          <w:color w:val="000000" w:themeColor="text1"/>
          <w:szCs w:val="22"/>
        </w:rPr>
        <w:t>esearch</w:t>
      </w:r>
      <w:r w:rsidR="00E6532F" w:rsidRPr="009631A4">
        <w:t xml:space="preserve"> shows </w:t>
      </w:r>
      <w:r w:rsidR="00711436" w:rsidRPr="009631A4">
        <w:t xml:space="preserve">that men and women </w:t>
      </w:r>
      <w:r w:rsidR="00E6532F" w:rsidRPr="009631A4">
        <w:t xml:space="preserve">usually think differently. For example, they </w:t>
      </w:r>
      <w:r w:rsidR="00711436" w:rsidRPr="009631A4">
        <w:t xml:space="preserve">have quite different </w:t>
      </w:r>
      <w:r w:rsidR="0034216C" w:rsidRPr="003C1AC6">
        <w:rPr>
          <w:color w:val="000000"/>
        </w:rPr>
        <w:t>_____</w:t>
      </w:r>
      <w:r w:rsidR="00711436" w:rsidRPr="009631A4">
        <w:t xml:space="preserve"> about what marriage means in their life.</w:t>
      </w:r>
    </w:p>
    <w:p w:rsidR="009B6D4F" w:rsidRPr="009631A4" w:rsidRDefault="009B6D4F" w:rsidP="0034216C">
      <w:pPr>
        <w:pStyle w:val="ABCD0cm065065cm0cm"/>
        <w:spacing w:before="25" w:line="280" w:lineRule="atLeast"/>
        <w:rPr>
          <w:rFonts w:cs="Times New Roman"/>
          <w:szCs w:val="22"/>
        </w:rPr>
      </w:pPr>
      <w:r w:rsidRPr="009631A4">
        <w:rPr>
          <w:rFonts w:cs="Times New Roman"/>
          <w:szCs w:val="22"/>
        </w:rPr>
        <w:t xml:space="preserve">(A) </w:t>
      </w:r>
      <w:r w:rsidR="00E6532F" w:rsidRPr="009631A4">
        <w:rPr>
          <w:rFonts w:cs="Times New Roman"/>
          <w:szCs w:val="22"/>
        </w:rPr>
        <w:t>decisions</w:t>
      </w:r>
      <w:r w:rsidRPr="009631A4">
        <w:rPr>
          <w:rFonts w:cs="Times New Roman"/>
          <w:szCs w:val="22"/>
        </w:rPr>
        <w:tab/>
        <w:t xml:space="preserve">(B) </w:t>
      </w:r>
      <w:r w:rsidR="00711436" w:rsidRPr="009631A4">
        <w:rPr>
          <w:rFonts w:cs="Times New Roman"/>
          <w:szCs w:val="22"/>
        </w:rPr>
        <w:t>beliefs</w:t>
      </w:r>
      <w:r w:rsidR="00711436" w:rsidRPr="009631A4">
        <w:rPr>
          <w:rFonts w:cs="Times New Roman"/>
          <w:szCs w:val="22"/>
        </w:rPr>
        <w:tab/>
      </w:r>
      <w:r w:rsidRPr="009631A4">
        <w:rPr>
          <w:rFonts w:cs="Times New Roman"/>
          <w:szCs w:val="22"/>
        </w:rPr>
        <w:t xml:space="preserve">(C) </w:t>
      </w:r>
      <w:r w:rsidR="00E6532F" w:rsidRPr="009631A4">
        <w:rPr>
          <w:rFonts w:cs="Times New Roman"/>
          <w:szCs w:val="22"/>
        </w:rPr>
        <w:t>styles</w:t>
      </w:r>
      <w:r w:rsidRPr="009631A4">
        <w:rPr>
          <w:rFonts w:cs="Times New Roman"/>
          <w:szCs w:val="22"/>
        </w:rPr>
        <w:tab/>
        <w:t xml:space="preserve">(D) </w:t>
      </w:r>
      <w:r w:rsidR="00711436" w:rsidRPr="009631A4">
        <w:rPr>
          <w:rFonts w:cs="Times New Roman"/>
          <w:szCs w:val="22"/>
        </w:rPr>
        <w:t>degrees</w:t>
      </w:r>
    </w:p>
    <w:p w:rsidR="00126F45" w:rsidRPr="009631A4" w:rsidRDefault="00AC7ABD"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szCs w:val="22"/>
        </w:rPr>
        <w:t>7</w:t>
      </w:r>
      <w:r w:rsidR="009B6D4F" w:rsidRPr="009631A4">
        <w:rPr>
          <w:szCs w:val="22"/>
        </w:rPr>
        <w:t>.</w:t>
      </w:r>
      <w:r w:rsidR="0034216C">
        <w:rPr>
          <w:szCs w:val="22"/>
        </w:rPr>
        <w:tab/>
      </w:r>
      <w:r w:rsidR="00711436" w:rsidRPr="009631A4">
        <w:rPr>
          <w:szCs w:val="22"/>
        </w:rPr>
        <w:t xml:space="preserve">The </w:t>
      </w:r>
      <w:r w:rsidR="00E74BE3" w:rsidRPr="0034216C">
        <w:rPr>
          <w:color w:val="000000" w:themeColor="text1"/>
          <w:szCs w:val="22"/>
        </w:rPr>
        <w:t>new</w:t>
      </w:r>
      <w:r w:rsidR="00E74BE3" w:rsidRPr="009631A4">
        <w:rPr>
          <w:szCs w:val="22"/>
        </w:rPr>
        <w:t xml:space="preserve"> </w:t>
      </w:r>
      <w:r w:rsidR="00711436" w:rsidRPr="009631A4">
        <w:rPr>
          <w:szCs w:val="22"/>
        </w:rPr>
        <w:t xml:space="preserve">manager is </w:t>
      </w:r>
      <w:r w:rsidR="00E74BE3" w:rsidRPr="009631A4">
        <w:rPr>
          <w:szCs w:val="22"/>
        </w:rPr>
        <w:t>very</w:t>
      </w:r>
      <w:r w:rsidR="00711436" w:rsidRPr="009631A4">
        <w:rPr>
          <w:szCs w:val="22"/>
        </w:rPr>
        <w:t xml:space="preserve"> </w:t>
      </w:r>
      <w:r w:rsidR="0034216C" w:rsidRPr="003C1AC6">
        <w:rPr>
          <w:color w:val="000000"/>
        </w:rPr>
        <w:t>_____</w:t>
      </w:r>
      <w:r w:rsidR="00711436" w:rsidRPr="009631A4">
        <w:rPr>
          <w:szCs w:val="22"/>
        </w:rPr>
        <w:t xml:space="preserve">. </w:t>
      </w:r>
      <w:r w:rsidR="000A44B0" w:rsidRPr="009631A4">
        <w:rPr>
          <w:szCs w:val="22"/>
        </w:rPr>
        <w:t>For instance, t</w:t>
      </w:r>
      <w:r w:rsidR="00E74BE3" w:rsidRPr="009631A4">
        <w:rPr>
          <w:szCs w:val="22"/>
        </w:rPr>
        <w:t>he</w:t>
      </w:r>
      <w:r w:rsidR="00711436" w:rsidRPr="009631A4">
        <w:rPr>
          <w:szCs w:val="22"/>
        </w:rPr>
        <w:t xml:space="preserve"> employees </w:t>
      </w:r>
      <w:r w:rsidR="00E74BE3" w:rsidRPr="009631A4">
        <w:rPr>
          <w:szCs w:val="22"/>
        </w:rPr>
        <w:t xml:space="preserve">are given much shorter deadlines </w:t>
      </w:r>
      <w:r w:rsidR="007B6E34">
        <w:rPr>
          <w:szCs w:val="22"/>
        </w:rPr>
        <w:t>for the same tasks than before.</w:t>
      </w:r>
    </w:p>
    <w:p w:rsidR="009B6D4F" w:rsidRPr="009631A4" w:rsidRDefault="009B6D4F" w:rsidP="0034216C">
      <w:pPr>
        <w:pStyle w:val="ABCD0cm065065cm0cm"/>
        <w:spacing w:before="25" w:line="280" w:lineRule="atLeast"/>
        <w:rPr>
          <w:szCs w:val="22"/>
        </w:rPr>
      </w:pPr>
      <w:r w:rsidRPr="009631A4">
        <w:rPr>
          <w:szCs w:val="22"/>
        </w:rPr>
        <w:t xml:space="preserve">(A) </w:t>
      </w:r>
      <w:r w:rsidR="00711436" w:rsidRPr="0034216C">
        <w:rPr>
          <w:szCs w:val="22"/>
        </w:rPr>
        <w:t>persuasive</w:t>
      </w:r>
      <w:r w:rsidRPr="009631A4">
        <w:rPr>
          <w:szCs w:val="22"/>
        </w:rPr>
        <w:tab/>
        <w:t xml:space="preserve">(B) </w:t>
      </w:r>
      <w:r w:rsidR="00711436" w:rsidRPr="009631A4">
        <w:rPr>
          <w:rFonts w:cs="Times New Roman"/>
          <w:szCs w:val="22"/>
        </w:rPr>
        <w:t>tolerable</w:t>
      </w:r>
      <w:r w:rsidRPr="009631A4">
        <w:rPr>
          <w:szCs w:val="22"/>
        </w:rPr>
        <w:tab/>
        <w:t xml:space="preserve">(C) </w:t>
      </w:r>
      <w:r w:rsidR="00711436" w:rsidRPr="009631A4">
        <w:rPr>
          <w:rFonts w:cs="Times New Roman"/>
          <w:szCs w:val="22"/>
        </w:rPr>
        <w:t>suspicious</w:t>
      </w:r>
      <w:r w:rsidRPr="009631A4">
        <w:rPr>
          <w:szCs w:val="22"/>
        </w:rPr>
        <w:tab/>
        <w:t xml:space="preserve">(D) </w:t>
      </w:r>
      <w:r w:rsidR="00711436" w:rsidRPr="009631A4">
        <w:rPr>
          <w:rFonts w:cs="Times New Roman"/>
          <w:szCs w:val="22"/>
        </w:rPr>
        <w:t>demanding</w:t>
      </w:r>
    </w:p>
    <w:p w:rsidR="00126F45" w:rsidRPr="009631A4" w:rsidRDefault="00AC7ABD"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szCs w:val="22"/>
        </w:rPr>
        <w:t>8</w:t>
      </w:r>
      <w:r w:rsidR="009B6D4F" w:rsidRPr="009631A4">
        <w:rPr>
          <w:szCs w:val="22"/>
        </w:rPr>
        <w:t>.</w:t>
      </w:r>
      <w:r w:rsidR="009B6D4F" w:rsidRPr="009631A4">
        <w:rPr>
          <w:rFonts w:hint="eastAsia"/>
          <w:szCs w:val="22"/>
        </w:rPr>
        <w:tab/>
      </w:r>
      <w:r w:rsidR="00711436" w:rsidRPr="0034216C">
        <w:rPr>
          <w:color w:val="000000" w:themeColor="text1"/>
          <w:szCs w:val="22"/>
        </w:rPr>
        <w:t>While</w:t>
      </w:r>
      <w:r w:rsidR="00711436" w:rsidRPr="009631A4">
        <w:rPr>
          <w:szCs w:val="22"/>
        </w:rPr>
        <w:t xml:space="preserve"> the couple </w:t>
      </w:r>
      <w:r w:rsidR="00711436" w:rsidRPr="00820163">
        <w:rPr>
          <w:color w:val="000000"/>
        </w:rPr>
        <w:t>were</w:t>
      </w:r>
      <w:r w:rsidR="00711436" w:rsidRPr="009631A4">
        <w:rPr>
          <w:szCs w:val="22"/>
        </w:rPr>
        <w:t xml:space="preserve"> looking </w:t>
      </w:r>
      <w:r w:rsidR="0034216C" w:rsidRPr="003C1AC6">
        <w:rPr>
          <w:color w:val="000000"/>
        </w:rPr>
        <w:t>_____</w:t>
      </w:r>
      <w:r w:rsidR="00711436" w:rsidRPr="009631A4">
        <w:rPr>
          <w:szCs w:val="22"/>
        </w:rPr>
        <w:t xml:space="preserve"> for their missing children, the kids were actually having fun in the woods</w:t>
      </w:r>
      <w:r w:rsidR="000A44B0" w:rsidRPr="009631A4">
        <w:rPr>
          <w:szCs w:val="22"/>
        </w:rPr>
        <w:t xml:space="preserve"> nearby</w:t>
      </w:r>
      <w:r w:rsidR="00711436" w:rsidRPr="009631A4">
        <w:rPr>
          <w:szCs w:val="22"/>
        </w:rPr>
        <w:t>.</w:t>
      </w:r>
    </w:p>
    <w:p w:rsidR="009B6D4F" w:rsidRPr="009631A4" w:rsidRDefault="009B6D4F" w:rsidP="0034216C">
      <w:pPr>
        <w:pStyle w:val="ABCD0cm065065cm0cm"/>
        <w:spacing w:before="25" w:line="280" w:lineRule="atLeast"/>
        <w:rPr>
          <w:szCs w:val="22"/>
        </w:rPr>
      </w:pPr>
      <w:r w:rsidRPr="009631A4">
        <w:rPr>
          <w:szCs w:val="22"/>
        </w:rPr>
        <w:t xml:space="preserve">(A) </w:t>
      </w:r>
      <w:r w:rsidR="00711436" w:rsidRPr="0034216C">
        <w:rPr>
          <w:szCs w:val="22"/>
        </w:rPr>
        <w:t>anxiously</w:t>
      </w:r>
      <w:r w:rsidRPr="009631A4">
        <w:rPr>
          <w:szCs w:val="22"/>
        </w:rPr>
        <w:tab/>
        <w:t xml:space="preserve">(B) </w:t>
      </w:r>
      <w:r w:rsidR="00711436" w:rsidRPr="009631A4">
        <w:rPr>
          <w:rFonts w:cs="Times New Roman"/>
          <w:szCs w:val="22"/>
        </w:rPr>
        <w:t>precisely</w:t>
      </w:r>
      <w:r w:rsidRPr="009631A4">
        <w:rPr>
          <w:szCs w:val="22"/>
        </w:rPr>
        <w:tab/>
        <w:t xml:space="preserve">(C) </w:t>
      </w:r>
      <w:r w:rsidR="00711436" w:rsidRPr="009631A4">
        <w:rPr>
          <w:rFonts w:cs="Times New Roman"/>
          <w:szCs w:val="22"/>
        </w:rPr>
        <w:t>evidently</w:t>
      </w:r>
      <w:r w:rsidRPr="009631A4">
        <w:rPr>
          <w:szCs w:val="22"/>
        </w:rPr>
        <w:tab/>
        <w:t xml:space="preserve">(D) </w:t>
      </w:r>
      <w:r w:rsidR="00711436" w:rsidRPr="009631A4">
        <w:rPr>
          <w:rFonts w:cs="Times New Roman"/>
          <w:szCs w:val="22"/>
        </w:rPr>
        <w:t>distinctly</w:t>
      </w:r>
    </w:p>
    <w:p w:rsidR="009B6D4F" w:rsidRPr="009631A4" w:rsidRDefault="00AC7ABD"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szCs w:val="22"/>
        </w:rPr>
        <w:t>9</w:t>
      </w:r>
      <w:r w:rsidR="009B6D4F" w:rsidRPr="009631A4">
        <w:rPr>
          <w:szCs w:val="22"/>
        </w:rPr>
        <w:t>.</w:t>
      </w:r>
      <w:r w:rsidR="009B6D4F" w:rsidRPr="009631A4">
        <w:rPr>
          <w:rFonts w:hint="eastAsia"/>
          <w:szCs w:val="22"/>
        </w:rPr>
        <w:tab/>
      </w:r>
      <w:r w:rsidR="005A7DCB" w:rsidRPr="0034216C">
        <w:rPr>
          <w:color w:val="000000" w:themeColor="text1"/>
          <w:szCs w:val="22"/>
        </w:rPr>
        <w:t>After</w:t>
      </w:r>
      <w:r w:rsidR="005A7DCB" w:rsidRPr="009631A4">
        <w:rPr>
          <w:rFonts w:cs="Times New Roman"/>
          <w:szCs w:val="22"/>
        </w:rPr>
        <w:t xml:space="preserve"> delivering a </w:t>
      </w:r>
      <w:r w:rsidR="005A7DCB" w:rsidRPr="00820163">
        <w:rPr>
          <w:color w:val="000000"/>
        </w:rPr>
        <w:t>very</w:t>
      </w:r>
      <w:r w:rsidR="005A7DCB" w:rsidRPr="009631A4">
        <w:rPr>
          <w:rFonts w:cs="Times New Roman"/>
          <w:szCs w:val="22"/>
        </w:rPr>
        <w:t xml:space="preserve"> powerful speech, the award winner was </w:t>
      </w:r>
      <w:r w:rsidR="0034216C" w:rsidRPr="003C1AC6">
        <w:rPr>
          <w:color w:val="000000"/>
        </w:rPr>
        <w:t>_____</w:t>
      </w:r>
      <w:r w:rsidR="005A7DCB" w:rsidRPr="009631A4">
        <w:rPr>
          <w:rFonts w:cs="Times New Roman"/>
          <w:szCs w:val="22"/>
        </w:rPr>
        <w:t xml:space="preserve"> by a group of fans asking for her signature.</w:t>
      </w:r>
    </w:p>
    <w:p w:rsidR="009B6D4F" w:rsidRPr="009631A4" w:rsidRDefault="009B6D4F" w:rsidP="0034216C">
      <w:pPr>
        <w:pStyle w:val="ABCD0cm065065cm0cm"/>
        <w:spacing w:before="25" w:line="280" w:lineRule="atLeast"/>
        <w:rPr>
          <w:szCs w:val="22"/>
        </w:rPr>
      </w:pPr>
      <w:r w:rsidRPr="009631A4">
        <w:rPr>
          <w:szCs w:val="22"/>
        </w:rPr>
        <w:t xml:space="preserve">(A) </w:t>
      </w:r>
      <w:r w:rsidR="005A7DCB" w:rsidRPr="0034216C">
        <w:rPr>
          <w:szCs w:val="22"/>
        </w:rPr>
        <w:t>deposited</w:t>
      </w:r>
      <w:r w:rsidRPr="009631A4">
        <w:rPr>
          <w:szCs w:val="22"/>
        </w:rPr>
        <w:tab/>
        <w:t xml:space="preserve">(B) </w:t>
      </w:r>
      <w:r w:rsidR="005A7DCB" w:rsidRPr="009631A4">
        <w:rPr>
          <w:rFonts w:cs="Times New Roman"/>
          <w:szCs w:val="22"/>
        </w:rPr>
        <w:t>reserved</w:t>
      </w:r>
      <w:r w:rsidRPr="009631A4">
        <w:rPr>
          <w:szCs w:val="22"/>
        </w:rPr>
        <w:tab/>
        <w:t xml:space="preserve">(C) </w:t>
      </w:r>
      <w:r w:rsidR="005A7DCB" w:rsidRPr="009631A4">
        <w:rPr>
          <w:rFonts w:cs="Times New Roman"/>
          <w:szCs w:val="22"/>
        </w:rPr>
        <w:t>vanished</w:t>
      </w:r>
      <w:r w:rsidRPr="009631A4">
        <w:rPr>
          <w:szCs w:val="22"/>
        </w:rPr>
        <w:tab/>
        <w:t xml:space="preserve">(D) </w:t>
      </w:r>
      <w:r w:rsidR="005A7DCB" w:rsidRPr="009631A4">
        <w:rPr>
          <w:rFonts w:cs="Times New Roman"/>
          <w:szCs w:val="22"/>
        </w:rPr>
        <w:t>surrounded</w:t>
      </w:r>
    </w:p>
    <w:p w:rsidR="009B6D4F" w:rsidRPr="009631A4" w:rsidRDefault="009B6D4F"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rFonts w:hint="eastAsia"/>
          <w:szCs w:val="22"/>
        </w:rPr>
        <w:t>1</w:t>
      </w:r>
      <w:r w:rsidR="00AC7ABD" w:rsidRPr="009631A4">
        <w:rPr>
          <w:szCs w:val="22"/>
        </w:rPr>
        <w:t>0</w:t>
      </w:r>
      <w:r w:rsidRPr="009631A4">
        <w:rPr>
          <w:szCs w:val="22"/>
        </w:rPr>
        <w:t>.</w:t>
      </w:r>
      <w:r w:rsidRPr="009631A4">
        <w:rPr>
          <w:rFonts w:hint="eastAsia"/>
          <w:szCs w:val="22"/>
        </w:rPr>
        <w:tab/>
      </w:r>
      <w:r w:rsidR="005A7DCB" w:rsidRPr="009631A4">
        <w:rPr>
          <w:rFonts w:cs="Times New Roman"/>
          <w:bCs/>
          <w:szCs w:val="22"/>
        </w:rPr>
        <w:t xml:space="preserve">The interviewees </w:t>
      </w:r>
      <w:r w:rsidR="005A7DCB" w:rsidRPr="00820163">
        <w:rPr>
          <w:color w:val="000000"/>
        </w:rPr>
        <w:t>were</w:t>
      </w:r>
      <w:r w:rsidR="005A7DCB" w:rsidRPr="009631A4">
        <w:rPr>
          <w:rFonts w:cs="Times New Roman"/>
          <w:bCs/>
          <w:szCs w:val="22"/>
        </w:rPr>
        <w:t xml:space="preserve"> trying very hard to </w:t>
      </w:r>
      <w:r w:rsidR="0034216C" w:rsidRPr="003C1AC6">
        <w:rPr>
          <w:color w:val="000000"/>
        </w:rPr>
        <w:t>_____</w:t>
      </w:r>
      <w:r w:rsidR="005A7DCB" w:rsidRPr="009631A4">
        <w:rPr>
          <w:rFonts w:cs="Times New Roman"/>
          <w:bCs/>
          <w:szCs w:val="22"/>
        </w:rPr>
        <w:t xml:space="preserve"> the interviewers that they were </w:t>
      </w:r>
      <w:r w:rsidR="005A7DCB" w:rsidRPr="009631A4">
        <w:rPr>
          <w:rFonts w:cs="Times New Roman" w:hint="eastAsia"/>
          <w:bCs/>
          <w:szCs w:val="22"/>
        </w:rPr>
        <w:t xml:space="preserve">very </w:t>
      </w:r>
      <w:r w:rsidR="005A7DCB" w:rsidRPr="009631A4">
        <w:rPr>
          <w:rFonts w:cs="Times New Roman"/>
          <w:bCs/>
          <w:szCs w:val="22"/>
        </w:rPr>
        <w:t>capable and should be given the job.</w:t>
      </w:r>
    </w:p>
    <w:p w:rsidR="009B6D4F" w:rsidRPr="009631A4" w:rsidRDefault="009B6D4F" w:rsidP="0034216C">
      <w:pPr>
        <w:pStyle w:val="ABCD0cm065065cm0cm"/>
        <w:spacing w:before="25" w:line="280" w:lineRule="atLeast"/>
        <w:rPr>
          <w:szCs w:val="22"/>
        </w:rPr>
      </w:pPr>
      <w:r w:rsidRPr="009631A4">
        <w:rPr>
          <w:szCs w:val="22"/>
        </w:rPr>
        <w:t xml:space="preserve">(A) </w:t>
      </w:r>
      <w:r w:rsidR="005A7DCB" w:rsidRPr="0034216C">
        <w:rPr>
          <w:szCs w:val="22"/>
        </w:rPr>
        <w:t>credit</w:t>
      </w:r>
      <w:r w:rsidRPr="009631A4">
        <w:rPr>
          <w:szCs w:val="22"/>
        </w:rPr>
        <w:tab/>
        <w:t xml:space="preserve">(B) </w:t>
      </w:r>
      <w:r w:rsidR="005A7DCB" w:rsidRPr="009631A4">
        <w:rPr>
          <w:rFonts w:cs="Times New Roman"/>
          <w:bCs/>
          <w:szCs w:val="22"/>
        </w:rPr>
        <w:t>impress</w:t>
      </w:r>
      <w:r w:rsidRPr="009631A4">
        <w:rPr>
          <w:szCs w:val="22"/>
        </w:rPr>
        <w:tab/>
        <w:t xml:space="preserve">(C) </w:t>
      </w:r>
      <w:r w:rsidR="005A7DCB" w:rsidRPr="009631A4">
        <w:rPr>
          <w:rFonts w:cs="Times New Roman"/>
          <w:bCs/>
          <w:szCs w:val="22"/>
        </w:rPr>
        <w:t>relieve</w:t>
      </w:r>
      <w:r w:rsidRPr="009631A4">
        <w:rPr>
          <w:szCs w:val="22"/>
        </w:rPr>
        <w:tab/>
        <w:t xml:space="preserve">(D) </w:t>
      </w:r>
      <w:r w:rsidR="00E133BC" w:rsidRPr="009631A4">
        <w:rPr>
          <w:rFonts w:cs="Times New Roman"/>
          <w:bCs/>
          <w:szCs w:val="22"/>
        </w:rPr>
        <w:t>acquire</w:t>
      </w:r>
    </w:p>
    <w:p w:rsidR="009B6D4F" w:rsidRPr="009631A4" w:rsidRDefault="009B6D4F"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rFonts w:hint="eastAsia"/>
          <w:szCs w:val="22"/>
        </w:rPr>
        <w:t>1</w:t>
      </w:r>
      <w:r w:rsidR="00AC7ABD" w:rsidRPr="009631A4">
        <w:rPr>
          <w:szCs w:val="22"/>
        </w:rPr>
        <w:t>1</w:t>
      </w:r>
      <w:r w:rsidRPr="009631A4">
        <w:rPr>
          <w:szCs w:val="22"/>
        </w:rPr>
        <w:t>.</w:t>
      </w:r>
      <w:r w:rsidRPr="009631A4">
        <w:rPr>
          <w:rFonts w:hint="eastAsia"/>
          <w:szCs w:val="22"/>
        </w:rPr>
        <w:tab/>
      </w:r>
      <w:r w:rsidR="00E133BC" w:rsidRPr="0034216C">
        <w:rPr>
          <w:color w:val="000000" w:themeColor="text1"/>
          <w:szCs w:val="22"/>
        </w:rPr>
        <w:t>After</w:t>
      </w:r>
      <w:r w:rsidR="00D222FC">
        <w:rPr>
          <w:szCs w:val="22"/>
        </w:rPr>
        <w:t xml:space="preserve"> the first snow of the year</w:t>
      </w:r>
      <w:r w:rsidR="00E133BC" w:rsidRPr="009631A4">
        <w:rPr>
          <w:szCs w:val="22"/>
        </w:rPr>
        <w:t xml:space="preserve">, the </w:t>
      </w:r>
      <w:r w:rsidR="000A44B0" w:rsidRPr="009631A4">
        <w:rPr>
          <w:szCs w:val="22"/>
        </w:rPr>
        <w:t>entire</w:t>
      </w:r>
      <w:r w:rsidR="00E133BC" w:rsidRPr="009631A4">
        <w:rPr>
          <w:szCs w:val="22"/>
        </w:rPr>
        <w:t xml:space="preserve"> grassland </w:t>
      </w:r>
      <w:r w:rsidR="005A7DCB" w:rsidRPr="009631A4">
        <w:rPr>
          <w:iCs/>
          <w:szCs w:val="22"/>
        </w:rPr>
        <w:t xml:space="preserve">disappeared under a </w:t>
      </w:r>
      <w:r w:rsidR="0034216C" w:rsidRPr="003C1AC6">
        <w:rPr>
          <w:color w:val="000000"/>
        </w:rPr>
        <w:t>_____</w:t>
      </w:r>
      <w:r w:rsidR="005A7DCB" w:rsidRPr="009631A4">
        <w:rPr>
          <w:szCs w:val="22"/>
        </w:rPr>
        <w:t xml:space="preserve"> of snow.</w:t>
      </w:r>
    </w:p>
    <w:p w:rsidR="005A7DCB" w:rsidRPr="009631A4" w:rsidRDefault="005A7DCB" w:rsidP="0034216C">
      <w:pPr>
        <w:pStyle w:val="ABCD0cm065065cm0cm"/>
        <w:spacing w:before="25" w:line="280" w:lineRule="atLeast"/>
        <w:rPr>
          <w:szCs w:val="22"/>
        </w:rPr>
      </w:pPr>
      <w:r w:rsidRPr="009631A4">
        <w:rPr>
          <w:szCs w:val="22"/>
        </w:rPr>
        <w:t>(A)</w:t>
      </w:r>
      <w:r w:rsidRPr="009631A4">
        <w:rPr>
          <w:rFonts w:cs="Times New Roman"/>
          <w:iCs/>
          <w:szCs w:val="22"/>
        </w:rPr>
        <w:t xml:space="preserve"> </w:t>
      </w:r>
      <w:r w:rsidRPr="0034216C">
        <w:rPr>
          <w:szCs w:val="22"/>
        </w:rPr>
        <w:t>flake</w:t>
      </w:r>
      <w:r w:rsidRPr="009631A4">
        <w:rPr>
          <w:szCs w:val="22"/>
        </w:rPr>
        <w:tab/>
        <w:t xml:space="preserve">(B) </w:t>
      </w:r>
      <w:r w:rsidR="00BD3D3E">
        <w:rPr>
          <w:rFonts w:cs="Times New Roman"/>
          <w:iCs/>
          <w:szCs w:val="22"/>
        </w:rPr>
        <w:t>blossom</w:t>
      </w:r>
      <w:r w:rsidRPr="009631A4">
        <w:rPr>
          <w:szCs w:val="22"/>
        </w:rPr>
        <w:tab/>
        <w:t xml:space="preserve">(C) </w:t>
      </w:r>
      <w:r w:rsidR="00BD3D3E">
        <w:rPr>
          <w:rFonts w:cs="Times New Roman"/>
          <w:iCs/>
          <w:szCs w:val="22"/>
        </w:rPr>
        <w:t>blanket</w:t>
      </w:r>
      <w:r w:rsidRPr="009631A4">
        <w:rPr>
          <w:szCs w:val="22"/>
        </w:rPr>
        <w:tab/>
        <w:t xml:space="preserve">(D) </w:t>
      </w:r>
      <w:r w:rsidRPr="009631A4">
        <w:rPr>
          <w:rFonts w:cs="Times New Roman"/>
          <w:iCs/>
          <w:szCs w:val="22"/>
        </w:rPr>
        <w:t>flash</w:t>
      </w:r>
    </w:p>
    <w:p w:rsidR="009B6D4F" w:rsidRPr="009631A4" w:rsidRDefault="009B6D4F"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rFonts w:hint="eastAsia"/>
          <w:szCs w:val="22"/>
        </w:rPr>
        <w:t>1</w:t>
      </w:r>
      <w:r w:rsidR="00AC7ABD" w:rsidRPr="009631A4">
        <w:rPr>
          <w:szCs w:val="22"/>
        </w:rPr>
        <w:t>2</w:t>
      </w:r>
      <w:r w:rsidRPr="009631A4">
        <w:rPr>
          <w:szCs w:val="22"/>
        </w:rPr>
        <w:t>.</w:t>
      </w:r>
      <w:r w:rsidRPr="009631A4">
        <w:rPr>
          <w:rFonts w:hint="eastAsia"/>
          <w:szCs w:val="22"/>
        </w:rPr>
        <w:tab/>
      </w:r>
      <w:r w:rsidR="00D32A61" w:rsidRPr="0034216C">
        <w:rPr>
          <w:color w:val="000000" w:themeColor="text1"/>
          <w:szCs w:val="22"/>
        </w:rPr>
        <w:t>Peter</w:t>
      </w:r>
      <w:r w:rsidR="00D32A61" w:rsidRPr="009631A4">
        <w:rPr>
          <w:rFonts w:cs="Times New Roman"/>
          <w:szCs w:val="22"/>
        </w:rPr>
        <w:t xml:space="preserve"> likes books </w:t>
      </w:r>
      <w:r w:rsidR="00D32A61" w:rsidRPr="00820163">
        <w:rPr>
          <w:color w:val="000000"/>
        </w:rPr>
        <w:t>with</w:t>
      </w:r>
      <w:r w:rsidR="00D32A61" w:rsidRPr="009631A4">
        <w:rPr>
          <w:rFonts w:cs="Times New Roman"/>
          <w:szCs w:val="22"/>
        </w:rPr>
        <w:t xml:space="preserve"> wide </w:t>
      </w:r>
      <w:r w:rsidR="0034216C" w:rsidRPr="003C1AC6">
        <w:rPr>
          <w:color w:val="000000"/>
        </w:rPr>
        <w:t>_____</w:t>
      </w:r>
      <w:r w:rsidR="000A44B0" w:rsidRPr="009631A4">
        <w:rPr>
          <w:szCs w:val="22"/>
        </w:rPr>
        <w:t>, which provide him</w:t>
      </w:r>
      <w:r w:rsidR="000A44B0" w:rsidRPr="009631A4">
        <w:rPr>
          <w:rFonts w:cs="Times New Roman"/>
          <w:szCs w:val="22"/>
        </w:rPr>
        <w:t xml:space="preserve"> with</w:t>
      </w:r>
      <w:r w:rsidR="00910863" w:rsidRPr="009631A4">
        <w:rPr>
          <w:rFonts w:cs="Times New Roman"/>
          <w:szCs w:val="22"/>
        </w:rPr>
        <w:t xml:space="preserve"> enough space to </w:t>
      </w:r>
      <w:r w:rsidR="000A44B0" w:rsidRPr="009631A4">
        <w:rPr>
          <w:rFonts w:cs="Times New Roman"/>
          <w:szCs w:val="22"/>
        </w:rPr>
        <w:t>write</w:t>
      </w:r>
      <w:r w:rsidR="00910863" w:rsidRPr="009631A4">
        <w:rPr>
          <w:rFonts w:cs="Times New Roman"/>
          <w:szCs w:val="22"/>
        </w:rPr>
        <w:t xml:space="preserve"> notes</w:t>
      </w:r>
      <w:r w:rsidR="00D32A61" w:rsidRPr="009631A4">
        <w:rPr>
          <w:rFonts w:cs="Times New Roman"/>
          <w:szCs w:val="22"/>
        </w:rPr>
        <w:t>.</w:t>
      </w:r>
    </w:p>
    <w:p w:rsidR="009B6D4F" w:rsidRPr="009631A4" w:rsidRDefault="009B6D4F" w:rsidP="0034216C">
      <w:pPr>
        <w:pStyle w:val="ABCD0cm065065cm0cm"/>
        <w:spacing w:before="25" w:line="280" w:lineRule="atLeast"/>
        <w:rPr>
          <w:szCs w:val="22"/>
        </w:rPr>
      </w:pPr>
      <w:r w:rsidRPr="009631A4">
        <w:rPr>
          <w:szCs w:val="22"/>
        </w:rPr>
        <w:t xml:space="preserve">(A) </w:t>
      </w:r>
      <w:r w:rsidR="00D32A61" w:rsidRPr="0034216C">
        <w:rPr>
          <w:szCs w:val="22"/>
        </w:rPr>
        <w:t>angles</w:t>
      </w:r>
      <w:r w:rsidRPr="009631A4">
        <w:rPr>
          <w:szCs w:val="22"/>
        </w:rPr>
        <w:tab/>
        <w:t xml:space="preserve">(B) </w:t>
      </w:r>
      <w:r w:rsidR="00D32A61" w:rsidRPr="009631A4">
        <w:rPr>
          <w:rFonts w:cs="Times New Roman"/>
          <w:szCs w:val="22"/>
        </w:rPr>
        <w:t>margins</w:t>
      </w:r>
      <w:r w:rsidRPr="009631A4">
        <w:rPr>
          <w:szCs w:val="22"/>
        </w:rPr>
        <w:tab/>
        <w:t xml:space="preserve">(C) </w:t>
      </w:r>
      <w:r w:rsidR="00D32A61" w:rsidRPr="009631A4">
        <w:rPr>
          <w:rFonts w:cs="Times New Roman"/>
          <w:szCs w:val="22"/>
        </w:rPr>
        <w:t>exceptions</w:t>
      </w:r>
      <w:r w:rsidRPr="009631A4">
        <w:rPr>
          <w:szCs w:val="22"/>
        </w:rPr>
        <w:tab/>
        <w:t xml:space="preserve">(D) </w:t>
      </w:r>
      <w:r w:rsidR="00D32A61" w:rsidRPr="009631A4">
        <w:rPr>
          <w:rFonts w:cs="Times New Roman"/>
          <w:szCs w:val="22"/>
        </w:rPr>
        <w:t>limitations</w:t>
      </w:r>
    </w:p>
    <w:p w:rsidR="00C60689" w:rsidRPr="009631A4" w:rsidRDefault="00C60689"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rFonts w:hint="eastAsia"/>
          <w:szCs w:val="22"/>
        </w:rPr>
        <w:t>13</w:t>
      </w:r>
      <w:r w:rsidRPr="009631A4">
        <w:rPr>
          <w:szCs w:val="22"/>
        </w:rPr>
        <w:t>.</w:t>
      </w:r>
      <w:r w:rsidR="0034216C">
        <w:rPr>
          <w:szCs w:val="22"/>
        </w:rPr>
        <w:tab/>
      </w:r>
      <w:r w:rsidRPr="0034216C">
        <w:rPr>
          <w:color w:val="000000" w:themeColor="text1"/>
          <w:szCs w:val="22"/>
        </w:rPr>
        <w:t>At</w:t>
      </w:r>
      <w:r w:rsidRPr="009631A4">
        <w:rPr>
          <w:iCs/>
          <w:szCs w:val="22"/>
        </w:rPr>
        <w:t xml:space="preserve"> the beginning of the semester, the teacher told the students that late assignments would receive a low grade as a </w:t>
      </w:r>
      <w:r w:rsidR="0034216C" w:rsidRPr="003C1AC6">
        <w:rPr>
          <w:color w:val="000000"/>
        </w:rPr>
        <w:t>_____</w:t>
      </w:r>
      <w:r w:rsidRPr="009631A4">
        <w:rPr>
          <w:iCs/>
          <w:szCs w:val="22"/>
        </w:rPr>
        <w:t>.</w:t>
      </w:r>
    </w:p>
    <w:p w:rsidR="00C60689" w:rsidRPr="009631A4" w:rsidRDefault="00C60689" w:rsidP="0034216C">
      <w:pPr>
        <w:pStyle w:val="ABCD0cm065065cm0cm"/>
        <w:spacing w:before="25" w:line="280" w:lineRule="atLeast"/>
        <w:rPr>
          <w:szCs w:val="22"/>
        </w:rPr>
      </w:pPr>
      <w:r w:rsidRPr="009631A4">
        <w:rPr>
          <w:szCs w:val="22"/>
        </w:rPr>
        <w:t xml:space="preserve">(A) </w:t>
      </w:r>
      <w:r w:rsidRPr="0034216C">
        <w:rPr>
          <w:szCs w:val="22"/>
        </w:rPr>
        <w:t>hardship</w:t>
      </w:r>
      <w:r w:rsidRPr="009631A4">
        <w:rPr>
          <w:szCs w:val="22"/>
        </w:rPr>
        <w:tab/>
        <w:t xml:space="preserve">(B) </w:t>
      </w:r>
      <w:r w:rsidRPr="009631A4">
        <w:rPr>
          <w:rFonts w:cs="Times New Roman"/>
          <w:iCs/>
          <w:szCs w:val="22"/>
        </w:rPr>
        <w:t>comment</w:t>
      </w:r>
      <w:r w:rsidRPr="009631A4">
        <w:rPr>
          <w:szCs w:val="22"/>
        </w:rPr>
        <w:tab/>
        <w:t xml:space="preserve">(C) </w:t>
      </w:r>
      <w:r w:rsidRPr="009631A4">
        <w:rPr>
          <w:rFonts w:cs="Times New Roman"/>
          <w:iCs/>
          <w:szCs w:val="22"/>
        </w:rPr>
        <w:t>bargain</w:t>
      </w:r>
      <w:r w:rsidRPr="009631A4">
        <w:rPr>
          <w:szCs w:val="22"/>
        </w:rPr>
        <w:tab/>
        <w:t xml:space="preserve">(D) </w:t>
      </w:r>
      <w:r w:rsidRPr="009631A4">
        <w:rPr>
          <w:rFonts w:cs="Times New Roman"/>
          <w:iCs/>
          <w:szCs w:val="22"/>
        </w:rPr>
        <w:t>penalty</w:t>
      </w:r>
    </w:p>
    <w:p w:rsidR="00302276" w:rsidRPr="009631A4" w:rsidRDefault="00AC7ABD"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rPr>
          <w:szCs w:val="22"/>
        </w:rPr>
      </w:pPr>
      <w:r w:rsidRPr="009631A4">
        <w:rPr>
          <w:szCs w:val="22"/>
        </w:rPr>
        <w:t>14</w:t>
      </w:r>
      <w:r w:rsidR="00302276" w:rsidRPr="009631A4">
        <w:rPr>
          <w:szCs w:val="22"/>
        </w:rPr>
        <w:t>.</w:t>
      </w:r>
      <w:r w:rsidR="0034216C">
        <w:rPr>
          <w:szCs w:val="22"/>
        </w:rPr>
        <w:tab/>
      </w:r>
      <w:r w:rsidR="00302276" w:rsidRPr="009631A4">
        <w:rPr>
          <w:szCs w:val="22"/>
        </w:rPr>
        <w:t xml:space="preserve">Various studies have </w:t>
      </w:r>
      <w:r w:rsidR="00302276" w:rsidRPr="00820163">
        <w:rPr>
          <w:color w:val="000000"/>
        </w:rPr>
        <w:t>been</w:t>
      </w:r>
      <w:r w:rsidR="00302276" w:rsidRPr="009631A4">
        <w:rPr>
          <w:szCs w:val="22"/>
        </w:rPr>
        <w:t xml:space="preserve"> </w:t>
      </w:r>
      <w:r w:rsidR="0034216C" w:rsidRPr="003C1AC6">
        <w:rPr>
          <w:color w:val="000000"/>
        </w:rPr>
        <w:t>_____</w:t>
      </w:r>
      <w:r w:rsidR="00302276" w:rsidRPr="009631A4">
        <w:rPr>
          <w:szCs w:val="22"/>
        </w:rPr>
        <w:t xml:space="preserve"> in this hospital to explore </w:t>
      </w:r>
      <w:r w:rsidR="00302276" w:rsidRPr="009631A4">
        <w:rPr>
          <w:rFonts w:eastAsia="標楷體" w:hint="eastAsia"/>
          <w:szCs w:val="22"/>
        </w:rPr>
        <w:t>the link between a high-fat diet and cancer</w:t>
      </w:r>
      <w:r w:rsidR="00302276" w:rsidRPr="009631A4">
        <w:rPr>
          <w:rFonts w:eastAsia="標楷體"/>
          <w:szCs w:val="22"/>
        </w:rPr>
        <w:t>.</w:t>
      </w:r>
    </w:p>
    <w:p w:rsidR="00302276" w:rsidRPr="009631A4" w:rsidRDefault="00302276" w:rsidP="0034216C">
      <w:pPr>
        <w:pStyle w:val="ABCD0cm065065cm0cm"/>
        <w:spacing w:before="25" w:line="280" w:lineRule="atLeast"/>
        <w:rPr>
          <w:szCs w:val="22"/>
        </w:rPr>
      </w:pPr>
      <w:r w:rsidRPr="009631A4">
        <w:rPr>
          <w:szCs w:val="22"/>
        </w:rPr>
        <w:t>(A) conducted</w:t>
      </w:r>
      <w:r w:rsidRPr="009631A4">
        <w:rPr>
          <w:szCs w:val="22"/>
        </w:rPr>
        <w:tab/>
        <w:t xml:space="preserve">(B) </w:t>
      </w:r>
      <w:r w:rsidRPr="009631A4">
        <w:rPr>
          <w:rFonts w:eastAsia="標楷體" w:hint="eastAsia"/>
          <w:szCs w:val="22"/>
        </w:rPr>
        <w:t>confirmed</w:t>
      </w:r>
      <w:r w:rsidRPr="009631A4">
        <w:rPr>
          <w:szCs w:val="22"/>
        </w:rPr>
        <w:tab/>
        <w:t xml:space="preserve">(C) </w:t>
      </w:r>
      <w:r w:rsidRPr="009631A4">
        <w:rPr>
          <w:rFonts w:eastAsia="標楷體"/>
          <w:szCs w:val="22"/>
        </w:rPr>
        <w:t>impli</w:t>
      </w:r>
      <w:r w:rsidRPr="009631A4">
        <w:rPr>
          <w:rFonts w:eastAsia="標楷體" w:hint="eastAsia"/>
          <w:szCs w:val="22"/>
        </w:rPr>
        <w:t>ed</w:t>
      </w:r>
      <w:r w:rsidRPr="009631A4">
        <w:rPr>
          <w:szCs w:val="22"/>
        </w:rPr>
        <w:tab/>
        <w:t xml:space="preserve">(D) </w:t>
      </w:r>
      <w:r w:rsidRPr="009631A4">
        <w:rPr>
          <w:rFonts w:eastAsia="標楷體" w:hint="eastAsia"/>
          <w:szCs w:val="22"/>
        </w:rPr>
        <w:t>improved</w:t>
      </w:r>
    </w:p>
    <w:p w:rsidR="00302276" w:rsidRPr="009631A4" w:rsidRDefault="00AC7ABD" w:rsidP="00820163">
      <w:pPr>
        <w:pStyle w:val="TIT10cm369"/>
        <w:widowControl w:val="0"/>
        <w:tabs>
          <w:tab w:val="left" w:pos="2758"/>
          <w:tab w:val="left" w:pos="4962"/>
          <w:tab w:val="left" w:pos="7371"/>
        </w:tabs>
        <w:autoSpaceDE/>
        <w:autoSpaceDN/>
        <w:adjustRightInd/>
        <w:spacing w:beforeLines="20" w:before="48" w:line="280" w:lineRule="atLeast"/>
        <w:ind w:left="330" w:hangingChars="150" w:hanging="330"/>
        <w:textAlignment w:val="auto"/>
      </w:pPr>
      <w:r w:rsidRPr="009631A4">
        <w:t>15</w:t>
      </w:r>
      <w:r w:rsidR="00302276" w:rsidRPr="009631A4">
        <w:t>.</w:t>
      </w:r>
      <w:r w:rsidR="0034216C">
        <w:tab/>
      </w:r>
      <w:r w:rsidR="00302276" w:rsidRPr="0034216C">
        <w:rPr>
          <w:color w:val="000000" w:themeColor="text1"/>
          <w:szCs w:val="22"/>
        </w:rPr>
        <w:t>Intense</w:t>
      </w:r>
      <w:r w:rsidR="00302276" w:rsidRPr="009631A4">
        <w:rPr>
          <w:shd w:val="clear" w:color="auto" w:fill="FFFFFF"/>
        </w:rPr>
        <w:t xml:space="preserve">, fast-moving </w:t>
      </w:r>
      <w:r w:rsidR="00302276" w:rsidRPr="00820163">
        <w:rPr>
          <w:color w:val="000000"/>
        </w:rPr>
        <w:t>fires</w:t>
      </w:r>
      <w:r w:rsidR="0034216C">
        <w:rPr>
          <w:shd w:val="clear" w:color="auto" w:fill="FFFFFF"/>
        </w:rPr>
        <w:t xml:space="preserve"> </w:t>
      </w:r>
      <w:r w:rsidR="00302276" w:rsidRPr="00C251DB">
        <w:rPr>
          <w:shd w:val="clear" w:color="auto" w:fill="FFFFFF"/>
        </w:rPr>
        <w:t>raged across much of California</w:t>
      </w:r>
      <w:r w:rsidR="0034216C">
        <w:rPr>
          <w:shd w:val="clear" w:color="auto" w:fill="FFFFFF"/>
        </w:rPr>
        <w:t xml:space="preserve"> </w:t>
      </w:r>
      <w:r w:rsidR="00302276" w:rsidRPr="009631A4">
        <w:rPr>
          <w:shd w:val="clear" w:color="auto" w:fill="FFFFFF"/>
        </w:rPr>
        <w:t xml:space="preserve">last week. The </w:t>
      </w:r>
      <w:r w:rsidR="0034216C" w:rsidRPr="003C1AC6">
        <w:rPr>
          <w:color w:val="000000"/>
        </w:rPr>
        <w:t>_____</w:t>
      </w:r>
      <w:r w:rsidR="00302276" w:rsidRPr="009631A4">
        <w:t xml:space="preserve"> </w:t>
      </w:r>
      <w:r w:rsidR="00302276" w:rsidRPr="0034216C">
        <w:rPr>
          <w:spacing w:val="14"/>
        </w:rPr>
        <w:t>fi</w:t>
      </w:r>
      <w:r w:rsidR="00302276" w:rsidRPr="009631A4">
        <w:t>restorm has claimed the lives of thirty people.</w:t>
      </w:r>
    </w:p>
    <w:p w:rsidR="00820163" w:rsidRDefault="0034216C" w:rsidP="00820163">
      <w:pPr>
        <w:pStyle w:val="ABCD0cm065065cm0cm"/>
        <w:spacing w:before="25" w:line="280" w:lineRule="atLeast"/>
        <w:rPr>
          <w:szCs w:val="22"/>
        </w:rPr>
      </w:pPr>
      <w:r>
        <w:rPr>
          <w:rFonts w:cs="Times New Roman"/>
          <w:szCs w:val="22"/>
        </w:rPr>
        <w:lastRenderedPageBreak/>
        <w:t xml:space="preserve">(A) </w:t>
      </w:r>
      <w:r w:rsidRPr="0034216C">
        <w:rPr>
          <w:szCs w:val="22"/>
        </w:rPr>
        <w:t>ef</w:t>
      </w:r>
      <w:r w:rsidRPr="0034216C">
        <w:rPr>
          <w:spacing w:val="14"/>
        </w:rPr>
        <w:t>fi</w:t>
      </w:r>
      <w:r w:rsidRPr="0034216C">
        <w:rPr>
          <w:szCs w:val="22"/>
        </w:rPr>
        <w:t>cient</w:t>
      </w:r>
      <w:r w:rsidR="00302276" w:rsidRPr="009631A4">
        <w:rPr>
          <w:rFonts w:cs="Times New Roman"/>
          <w:szCs w:val="22"/>
        </w:rPr>
        <w:tab/>
        <w:t>(B) reliable</w:t>
      </w:r>
      <w:r w:rsidR="00302276" w:rsidRPr="009631A4">
        <w:rPr>
          <w:rFonts w:cs="Times New Roman"/>
          <w:szCs w:val="22"/>
        </w:rPr>
        <w:tab/>
        <w:t>(C) massive</w:t>
      </w:r>
      <w:r w:rsidR="00302276" w:rsidRPr="009631A4">
        <w:rPr>
          <w:rFonts w:cs="Times New Roman"/>
          <w:szCs w:val="22"/>
        </w:rPr>
        <w:tab/>
        <w:t>(D) adequate</w:t>
      </w:r>
      <w:r w:rsidR="00820163">
        <w:rPr>
          <w:rFonts w:cs="Times New Roman"/>
          <w:szCs w:val="22"/>
        </w:rPr>
        <w:br w:type="page"/>
      </w:r>
    </w:p>
    <w:p w:rsidR="00B76352" w:rsidRPr="009631A4" w:rsidRDefault="00B76352" w:rsidP="00D25831">
      <w:pPr>
        <w:pStyle w:val="a8"/>
        <w:rPr>
          <w:sz w:val="26"/>
          <w:szCs w:val="26"/>
        </w:rPr>
      </w:pPr>
      <w:r w:rsidRPr="009631A4">
        <w:rPr>
          <w:sz w:val="26"/>
          <w:szCs w:val="26"/>
        </w:rPr>
        <w:lastRenderedPageBreak/>
        <w:t>二、綜合測驗</w:t>
      </w:r>
      <w:r w:rsidR="001F0804" w:rsidRPr="009631A4">
        <w:rPr>
          <w:rFonts w:ascii="新細明體" w:hAnsi="新細明體" w:hint="eastAsia"/>
          <w:sz w:val="26"/>
          <w:szCs w:val="26"/>
        </w:rPr>
        <w:t>（</w:t>
      </w:r>
      <w:r w:rsidR="00C2519F" w:rsidRPr="009631A4">
        <w:rPr>
          <w:rFonts w:hint="eastAsia"/>
          <w:sz w:val="26"/>
          <w:szCs w:val="26"/>
        </w:rPr>
        <w:t>占</w:t>
      </w:r>
      <w:r w:rsidR="00185C56" w:rsidRPr="009631A4">
        <w:rPr>
          <w:rFonts w:hint="eastAsia"/>
          <w:sz w:val="26"/>
          <w:szCs w:val="26"/>
        </w:rPr>
        <w:t>15</w:t>
      </w:r>
      <w:r w:rsidR="00AC7A4D" w:rsidRPr="009631A4">
        <w:rPr>
          <w:rFonts w:hint="eastAsia"/>
          <w:sz w:val="26"/>
          <w:szCs w:val="26"/>
        </w:rPr>
        <w:t>分</w:t>
      </w:r>
      <w:r w:rsidR="001F0804" w:rsidRPr="009631A4">
        <w:rPr>
          <w:rFonts w:ascii="新細明體" w:hAnsi="新細明體" w:hint="eastAsia"/>
          <w:sz w:val="26"/>
          <w:szCs w:val="26"/>
        </w:rPr>
        <w:t>）</w:t>
      </w:r>
    </w:p>
    <w:p w:rsidR="00B76352" w:rsidRPr="009631A4" w:rsidRDefault="00B76352" w:rsidP="00D258D7">
      <w:pPr>
        <w:pStyle w:val="0cm782"/>
        <w:ind w:left="720" w:hanging="720"/>
        <w:rPr>
          <w:sz w:val="24"/>
          <w:szCs w:val="24"/>
        </w:rPr>
      </w:pPr>
      <w:r w:rsidRPr="009631A4">
        <w:rPr>
          <w:sz w:val="24"/>
          <w:szCs w:val="24"/>
        </w:rPr>
        <w:t>說明︰第</w:t>
      </w:r>
      <w:r w:rsidR="00185C56" w:rsidRPr="009631A4">
        <w:rPr>
          <w:rFonts w:hint="eastAsia"/>
          <w:sz w:val="24"/>
          <w:szCs w:val="24"/>
        </w:rPr>
        <w:t>16</w:t>
      </w:r>
      <w:r w:rsidR="00AC7A4D" w:rsidRPr="009631A4">
        <w:rPr>
          <w:rFonts w:hint="eastAsia"/>
          <w:sz w:val="24"/>
          <w:szCs w:val="24"/>
        </w:rPr>
        <w:t>題</w:t>
      </w:r>
      <w:r w:rsidRPr="009631A4">
        <w:rPr>
          <w:sz w:val="24"/>
          <w:szCs w:val="24"/>
        </w:rPr>
        <w:t>至</w:t>
      </w:r>
      <w:r w:rsidR="00AC7A4D" w:rsidRPr="009631A4">
        <w:rPr>
          <w:rFonts w:hint="eastAsia"/>
          <w:sz w:val="24"/>
          <w:szCs w:val="24"/>
        </w:rPr>
        <w:t>第</w:t>
      </w:r>
      <w:r w:rsidR="00185C56" w:rsidRPr="009631A4">
        <w:rPr>
          <w:rFonts w:hint="eastAsia"/>
          <w:sz w:val="24"/>
          <w:szCs w:val="24"/>
        </w:rPr>
        <w:t>30</w:t>
      </w:r>
      <w:r w:rsidRPr="009631A4">
        <w:rPr>
          <w:sz w:val="24"/>
          <w:szCs w:val="24"/>
        </w:rPr>
        <w:t>題，每題一個空格，請依文意選出最適當的一個選項，</w:t>
      </w:r>
      <w:r w:rsidR="007B2746" w:rsidRPr="009631A4">
        <w:rPr>
          <w:rFonts w:hint="eastAsia"/>
          <w:sz w:val="24"/>
          <w:szCs w:val="24"/>
        </w:rPr>
        <w:t>請畫</w:t>
      </w:r>
      <w:r w:rsidR="007B47DA" w:rsidRPr="009631A4">
        <w:rPr>
          <w:sz w:val="24"/>
          <w:szCs w:val="24"/>
        </w:rPr>
        <w:t>記</w:t>
      </w:r>
      <w:r w:rsidRPr="009631A4">
        <w:rPr>
          <w:sz w:val="24"/>
          <w:szCs w:val="24"/>
        </w:rPr>
        <w:t>在答案卡之「選擇題答案區」。</w:t>
      </w:r>
      <w:r w:rsidR="002B205A" w:rsidRPr="009631A4">
        <w:rPr>
          <w:rFonts w:hint="eastAsia"/>
          <w:sz w:val="24"/>
          <w:szCs w:val="24"/>
        </w:rPr>
        <w:t>各</w:t>
      </w:r>
      <w:r w:rsidRPr="009631A4">
        <w:rPr>
          <w:sz w:val="24"/>
          <w:szCs w:val="24"/>
        </w:rPr>
        <w:t>題答對</w:t>
      </w:r>
      <w:r w:rsidR="002B205A" w:rsidRPr="009631A4">
        <w:rPr>
          <w:rFonts w:hint="eastAsia"/>
          <w:sz w:val="24"/>
          <w:szCs w:val="24"/>
        </w:rPr>
        <w:t>者，</w:t>
      </w:r>
      <w:r w:rsidRPr="009631A4">
        <w:rPr>
          <w:sz w:val="24"/>
          <w:szCs w:val="24"/>
        </w:rPr>
        <w:t>得</w:t>
      </w:r>
      <w:r w:rsidRPr="009631A4">
        <w:rPr>
          <w:sz w:val="24"/>
          <w:szCs w:val="24"/>
        </w:rPr>
        <w:t>1</w:t>
      </w:r>
      <w:r w:rsidRPr="009631A4">
        <w:rPr>
          <w:sz w:val="24"/>
          <w:szCs w:val="24"/>
        </w:rPr>
        <w:t>分</w:t>
      </w:r>
      <w:r w:rsidR="007B2746" w:rsidRPr="009631A4">
        <w:rPr>
          <w:rFonts w:hint="eastAsia"/>
          <w:sz w:val="24"/>
          <w:szCs w:val="24"/>
        </w:rPr>
        <w:t>；</w:t>
      </w:r>
      <w:r w:rsidR="005B55CE" w:rsidRPr="009631A4">
        <w:rPr>
          <w:rFonts w:hint="eastAsia"/>
          <w:sz w:val="24"/>
          <w:szCs w:val="24"/>
        </w:rPr>
        <w:t>答錯、</w:t>
      </w:r>
      <w:r w:rsidR="007B2746" w:rsidRPr="009631A4">
        <w:rPr>
          <w:rFonts w:hint="eastAsia"/>
          <w:sz w:val="24"/>
          <w:szCs w:val="24"/>
        </w:rPr>
        <w:t>未作答或畫</w:t>
      </w:r>
      <w:r w:rsidR="005B55CE" w:rsidRPr="009631A4">
        <w:rPr>
          <w:rFonts w:hint="eastAsia"/>
          <w:sz w:val="24"/>
          <w:szCs w:val="24"/>
        </w:rPr>
        <w:t>記多於一個選項</w:t>
      </w:r>
      <w:r w:rsidR="002B205A" w:rsidRPr="009631A4">
        <w:rPr>
          <w:rFonts w:hint="eastAsia"/>
          <w:sz w:val="24"/>
          <w:szCs w:val="24"/>
        </w:rPr>
        <w:t>者</w:t>
      </w:r>
      <w:r w:rsidR="005B55CE" w:rsidRPr="009631A4">
        <w:rPr>
          <w:rFonts w:hint="eastAsia"/>
          <w:sz w:val="24"/>
          <w:szCs w:val="24"/>
        </w:rPr>
        <w:t>，</w:t>
      </w:r>
      <w:r w:rsidR="007B2746" w:rsidRPr="009631A4">
        <w:rPr>
          <w:rFonts w:hint="eastAsia"/>
          <w:sz w:val="24"/>
          <w:szCs w:val="24"/>
        </w:rPr>
        <w:t>該題以零分計算</w:t>
      </w:r>
      <w:r w:rsidR="005B55CE" w:rsidRPr="009631A4">
        <w:rPr>
          <w:sz w:val="24"/>
          <w:szCs w:val="24"/>
        </w:rPr>
        <w:t>。</w:t>
      </w:r>
    </w:p>
    <w:p w:rsidR="00302276" w:rsidRPr="009631A4" w:rsidRDefault="00302276" w:rsidP="00C05D29">
      <w:pPr>
        <w:pStyle w:val="-"/>
        <w:tabs>
          <w:tab w:val="left" w:pos="4678"/>
        </w:tabs>
        <w:spacing w:beforeLines="20" w:before="48" w:afterLines="25" w:after="60" w:line="340" w:lineRule="atLeast"/>
      </w:pPr>
      <w:r w:rsidRPr="009631A4">
        <w:rPr>
          <w:rFonts w:hint="eastAsia"/>
        </w:rPr>
        <w:t>第</w:t>
      </w:r>
      <w:r w:rsidRPr="009631A4">
        <w:rPr>
          <w:rFonts w:hint="eastAsia"/>
        </w:rPr>
        <w:t>16</w:t>
      </w:r>
      <w:r w:rsidRPr="009631A4">
        <w:rPr>
          <w:rFonts w:hint="eastAsia"/>
        </w:rPr>
        <w:t>至</w:t>
      </w:r>
      <w:r w:rsidRPr="009631A4">
        <w:rPr>
          <w:rFonts w:hint="eastAsia"/>
        </w:rPr>
        <w:t>20</w:t>
      </w:r>
      <w:r w:rsidRPr="009631A4">
        <w:t>題為題組</w:t>
      </w:r>
    </w:p>
    <w:p w:rsidR="00302276" w:rsidRPr="009631A4" w:rsidRDefault="00302276" w:rsidP="00C05D29">
      <w:pPr>
        <w:spacing w:line="350" w:lineRule="atLeast"/>
        <w:ind w:firstLineChars="200" w:firstLine="440"/>
        <w:jc w:val="both"/>
        <w:rPr>
          <w:sz w:val="22"/>
          <w:szCs w:val="22"/>
        </w:rPr>
      </w:pPr>
      <w:r w:rsidRPr="009631A4">
        <w:rPr>
          <w:sz w:val="22"/>
          <w:szCs w:val="22"/>
        </w:rPr>
        <w:t xml:space="preserve">It </w:t>
      </w:r>
      <w:r w:rsidRPr="00820163">
        <w:rPr>
          <w:color w:val="000000" w:themeColor="text1"/>
          <w:spacing w:val="2"/>
          <w:sz w:val="22"/>
          <w:szCs w:val="22"/>
        </w:rPr>
        <w:t>has</w:t>
      </w:r>
      <w:r w:rsidRPr="009631A4">
        <w:rPr>
          <w:sz w:val="22"/>
          <w:szCs w:val="22"/>
        </w:rPr>
        <w:t xml:space="preserve"> long been </w:t>
      </w:r>
      <w:r w:rsidRPr="00820163">
        <w:rPr>
          <w:color w:val="000000" w:themeColor="text1"/>
          <w:sz w:val="22"/>
          <w:szCs w:val="22"/>
        </w:rPr>
        <w:t>assumed</w:t>
      </w:r>
      <w:r w:rsidRPr="009631A4">
        <w:rPr>
          <w:sz w:val="22"/>
          <w:szCs w:val="22"/>
        </w:rPr>
        <w:t xml:space="preserve"> that creativity is some unusual trait enjoyed by the few. However, according to a wide array of scientific and sociological research, creativity is </w:t>
      </w:r>
      <w:r w:rsidRPr="009631A4">
        <w:rPr>
          <w:rFonts w:eastAsia="新細明體"/>
          <w:sz w:val="22"/>
          <w:szCs w:val="22"/>
          <w:u w:val="single"/>
        </w:rPr>
        <w:t xml:space="preserve">  1</w:t>
      </w:r>
      <w:r w:rsidRPr="009631A4">
        <w:rPr>
          <w:rFonts w:eastAsia="新細明體" w:hint="eastAsia"/>
          <w:sz w:val="22"/>
          <w:szCs w:val="22"/>
          <w:u w:val="single"/>
        </w:rPr>
        <w:t>6</w:t>
      </w:r>
      <w:r w:rsidRPr="009631A4">
        <w:rPr>
          <w:rFonts w:eastAsia="新細明體"/>
          <w:sz w:val="22"/>
          <w:szCs w:val="22"/>
          <w:u w:val="single"/>
        </w:rPr>
        <w:t xml:space="preserve">  </w:t>
      </w:r>
      <w:r w:rsidRPr="009631A4">
        <w:rPr>
          <w:sz w:val="22"/>
          <w:szCs w:val="22"/>
        </w:rPr>
        <w:t xml:space="preserve"> a sign of rare genius than a natural </w:t>
      </w:r>
      <w:r w:rsidRPr="00820163">
        <w:rPr>
          <w:color w:val="000000" w:themeColor="text1"/>
          <w:spacing w:val="2"/>
          <w:sz w:val="22"/>
          <w:szCs w:val="22"/>
        </w:rPr>
        <w:t>human</w:t>
      </w:r>
      <w:r w:rsidRPr="009631A4">
        <w:rPr>
          <w:sz w:val="22"/>
          <w:szCs w:val="22"/>
        </w:rPr>
        <w:t xml:space="preserve"> potential. Thus, it can be nurtured and encouraged.  </w:t>
      </w:r>
    </w:p>
    <w:p w:rsidR="00302276" w:rsidRPr="009631A4" w:rsidRDefault="00302276" w:rsidP="00C05D29">
      <w:pPr>
        <w:spacing w:line="350" w:lineRule="atLeast"/>
        <w:ind w:firstLineChars="200" w:firstLine="440"/>
        <w:jc w:val="both"/>
        <w:rPr>
          <w:sz w:val="22"/>
          <w:szCs w:val="22"/>
        </w:rPr>
      </w:pPr>
      <w:r w:rsidRPr="009631A4">
        <w:rPr>
          <w:sz w:val="22"/>
          <w:szCs w:val="22"/>
        </w:rPr>
        <w:t xml:space="preserve">It is </w:t>
      </w:r>
      <w:r w:rsidRPr="00820163">
        <w:rPr>
          <w:color w:val="000000" w:themeColor="text1"/>
          <w:spacing w:val="2"/>
          <w:sz w:val="22"/>
          <w:szCs w:val="22"/>
        </w:rPr>
        <w:t>believed</w:t>
      </w:r>
      <w:r w:rsidRPr="009631A4">
        <w:rPr>
          <w:sz w:val="22"/>
          <w:szCs w:val="22"/>
        </w:rPr>
        <w:t xml:space="preserve"> that taking breaks from a problem can help </w:t>
      </w:r>
      <w:r w:rsidRPr="009631A4">
        <w:rPr>
          <w:rFonts w:eastAsia="新細明體"/>
          <w:sz w:val="22"/>
          <w:szCs w:val="22"/>
          <w:u w:val="single"/>
        </w:rPr>
        <w:t xml:space="preserve">  17  </w:t>
      </w:r>
      <w:r w:rsidRPr="009631A4">
        <w:rPr>
          <w:sz w:val="22"/>
          <w:szCs w:val="22"/>
        </w:rPr>
        <w:t xml:space="preserve"> a moment of insight or stimulate new ideas. Unconventional solutions can also be explored. That is why some of the most successful companies </w:t>
      </w:r>
      <w:r w:rsidRPr="00820163">
        <w:rPr>
          <w:color w:val="000000" w:themeColor="text1"/>
          <w:spacing w:val="2"/>
          <w:sz w:val="22"/>
          <w:szCs w:val="22"/>
        </w:rPr>
        <w:t>in</w:t>
      </w:r>
      <w:r w:rsidRPr="009631A4">
        <w:rPr>
          <w:sz w:val="22"/>
          <w:szCs w:val="22"/>
        </w:rPr>
        <w:t xml:space="preserve"> the world, such as 3M and Google, encourage their employees to </w:t>
      </w:r>
      <w:r w:rsidRPr="009631A4">
        <w:rPr>
          <w:rFonts w:eastAsia="新細明體"/>
          <w:sz w:val="22"/>
          <w:szCs w:val="22"/>
          <w:u w:val="single"/>
        </w:rPr>
        <w:t xml:space="preserve">  18  </w:t>
      </w:r>
      <w:r w:rsidRPr="009631A4">
        <w:rPr>
          <w:sz w:val="22"/>
          <w:szCs w:val="22"/>
        </w:rPr>
        <w:t xml:space="preserve"> all sorts of relaxing activities, such as playing pinball and wandering about the campus. During such breaks, the mind turns inward, </w:t>
      </w:r>
      <w:r w:rsidRPr="009631A4">
        <w:rPr>
          <w:rFonts w:eastAsia="新細明體"/>
          <w:sz w:val="22"/>
          <w:szCs w:val="22"/>
          <w:u w:val="single"/>
        </w:rPr>
        <w:t xml:space="preserve">  19  </w:t>
      </w:r>
      <w:r w:rsidRPr="009631A4">
        <w:rPr>
          <w:sz w:val="22"/>
          <w:szCs w:val="22"/>
        </w:rPr>
        <w:t xml:space="preserve"> it can subconsciously puzzle over subtle meanings and connections. </w:t>
      </w:r>
    </w:p>
    <w:p w:rsidR="00302276" w:rsidRPr="00820163" w:rsidRDefault="00302276" w:rsidP="00C05D29">
      <w:pPr>
        <w:spacing w:line="350" w:lineRule="atLeast"/>
        <w:ind w:firstLineChars="200" w:firstLine="440"/>
        <w:jc w:val="both"/>
        <w:rPr>
          <w:sz w:val="22"/>
          <w:szCs w:val="22"/>
        </w:rPr>
      </w:pPr>
      <w:r w:rsidRPr="009631A4">
        <w:rPr>
          <w:sz w:val="22"/>
          <w:szCs w:val="22"/>
        </w:rPr>
        <w:t xml:space="preserve">Another way to increase creativity is to take risks. This is because many breakthroughs come up when people venture </w:t>
      </w:r>
      <w:r w:rsidRPr="009631A4">
        <w:rPr>
          <w:rFonts w:eastAsia="新細明體"/>
          <w:sz w:val="22"/>
          <w:szCs w:val="22"/>
          <w:u w:val="single"/>
        </w:rPr>
        <w:t xml:space="preserve">  </w:t>
      </w:r>
      <w:r w:rsidRPr="009631A4">
        <w:rPr>
          <w:rFonts w:eastAsia="新細明體" w:hint="eastAsia"/>
          <w:sz w:val="22"/>
          <w:szCs w:val="22"/>
          <w:u w:val="single"/>
        </w:rPr>
        <w:t>20</w:t>
      </w:r>
      <w:r w:rsidRPr="009631A4">
        <w:rPr>
          <w:rFonts w:eastAsia="新細明體"/>
          <w:sz w:val="22"/>
          <w:szCs w:val="22"/>
          <w:u w:val="single"/>
        </w:rPr>
        <w:t xml:space="preserve">  </w:t>
      </w:r>
      <w:r w:rsidRPr="009631A4">
        <w:rPr>
          <w:sz w:val="22"/>
          <w:szCs w:val="22"/>
        </w:rPr>
        <w:t xml:space="preserve"> their usual routines or areas of expertise. This can be done by, for example, learning new skills or traveling to new countries.</w:t>
      </w:r>
    </w:p>
    <w:p w:rsidR="00302276" w:rsidRPr="009631A4" w:rsidRDefault="00302276" w:rsidP="00820163">
      <w:pPr>
        <w:pStyle w:val="TIT10cm369"/>
        <w:tabs>
          <w:tab w:val="left" w:pos="2758"/>
          <w:tab w:val="left" w:pos="4962"/>
          <w:tab w:val="left" w:pos="7371"/>
        </w:tabs>
        <w:snapToGrid w:val="0"/>
        <w:spacing w:beforeLines="20" w:before="48" w:line="340" w:lineRule="atLeast"/>
      </w:pPr>
      <w:r w:rsidRPr="009631A4">
        <w:t>16.</w:t>
      </w:r>
      <w:r w:rsidRPr="009631A4">
        <w:tab/>
        <w:t>(A)</w:t>
      </w:r>
      <w:r w:rsidRPr="009631A4">
        <w:rPr>
          <w:rFonts w:cs="Times New Roman" w:hint="eastAsia"/>
          <w:lang w:val="en"/>
        </w:rPr>
        <w:t xml:space="preserve"> </w:t>
      </w:r>
      <w:r w:rsidRPr="009631A4">
        <w:rPr>
          <w:rFonts w:cs="Times New Roman"/>
        </w:rPr>
        <w:t>more</w:t>
      </w:r>
      <w:r w:rsidRPr="009631A4">
        <w:tab/>
        <w:t>(B)</w:t>
      </w:r>
      <w:r w:rsidRPr="009631A4">
        <w:rPr>
          <w:rFonts w:cs="Times New Roman"/>
          <w:lang w:val="en"/>
        </w:rPr>
        <w:t xml:space="preserve"> </w:t>
      </w:r>
      <w:r w:rsidRPr="009631A4">
        <w:rPr>
          <w:rFonts w:cs="Times New Roman"/>
        </w:rPr>
        <w:t>less</w:t>
      </w:r>
      <w:r w:rsidRPr="009631A4">
        <w:tab/>
        <w:t>(C)</w:t>
      </w:r>
      <w:r w:rsidRPr="009631A4">
        <w:rPr>
          <w:rFonts w:cs="Times New Roman"/>
          <w:lang w:val="en"/>
        </w:rPr>
        <w:t xml:space="preserve"> </w:t>
      </w:r>
      <w:r w:rsidRPr="009631A4">
        <w:rPr>
          <w:rFonts w:cs="Times New Roman"/>
        </w:rPr>
        <w:t>better</w:t>
      </w:r>
      <w:r w:rsidRPr="009631A4">
        <w:tab/>
        <w:t xml:space="preserve">(D) </w:t>
      </w:r>
      <w:r w:rsidRPr="009631A4">
        <w:rPr>
          <w:rFonts w:cs="Times New Roman"/>
        </w:rPr>
        <w:t>worse</w:t>
      </w:r>
    </w:p>
    <w:p w:rsidR="00302276" w:rsidRPr="009631A4" w:rsidRDefault="00302276" w:rsidP="00820163">
      <w:pPr>
        <w:pStyle w:val="TIT10cm369"/>
        <w:tabs>
          <w:tab w:val="left" w:pos="2758"/>
          <w:tab w:val="left" w:pos="4962"/>
          <w:tab w:val="left" w:pos="7371"/>
        </w:tabs>
        <w:snapToGrid w:val="0"/>
        <w:spacing w:beforeLines="20" w:before="48" w:line="340" w:lineRule="atLeast"/>
      </w:pPr>
      <w:r w:rsidRPr="009631A4">
        <w:t>1</w:t>
      </w:r>
      <w:r w:rsidRPr="009631A4">
        <w:rPr>
          <w:rFonts w:hint="eastAsia"/>
        </w:rPr>
        <w:t>7</w:t>
      </w:r>
      <w:r w:rsidRPr="009631A4">
        <w:t>.</w:t>
      </w:r>
      <w:r w:rsidRPr="009631A4">
        <w:tab/>
        <w:t>(A)</w:t>
      </w:r>
      <w:r w:rsidRPr="009631A4">
        <w:rPr>
          <w:rFonts w:cs="Times New Roman" w:hint="eastAsia"/>
          <w:lang w:val="en"/>
        </w:rPr>
        <w:t xml:space="preserve"> </w:t>
      </w:r>
      <w:r w:rsidRPr="00820163">
        <w:rPr>
          <w:color w:val="000000" w:themeColor="text1"/>
        </w:rPr>
        <w:t>spark</w:t>
      </w:r>
      <w:r w:rsidRPr="009631A4">
        <w:tab/>
        <w:t>(B)</w:t>
      </w:r>
      <w:r w:rsidRPr="009631A4">
        <w:rPr>
          <w:rFonts w:cs="Times New Roman" w:hint="eastAsia"/>
          <w:lang w:val="en"/>
        </w:rPr>
        <w:t xml:space="preserve"> </w:t>
      </w:r>
      <w:r w:rsidRPr="009631A4">
        <w:rPr>
          <w:rFonts w:cs="Times New Roman"/>
        </w:rPr>
        <w:t>carve</w:t>
      </w:r>
      <w:r w:rsidRPr="009631A4">
        <w:tab/>
        <w:t>(C)</w:t>
      </w:r>
      <w:r w:rsidRPr="009631A4">
        <w:rPr>
          <w:rFonts w:cs="Times New Roman"/>
          <w:lang w:val="en"/>
        </w:rPr>
        <w:t xml:space="preserve"> </w:t>
      </w:r>
      <w:r w:rsidRPr="009631A4">
        <w:rPr>
          <w:rFonts w:cs="Times New Roman"/>
        </w:rPr>
        <w:t>drill</w:t>
      </w:r>
      <w:r w:rsidRPr="009631A4">
        <w:rPr>
          <w:rFonts w:cs="Times New Roman" w:hint="eastAsia"/>
          <w:lang w:val="en"/>
        </w:rPr>
        <w:tab/>
      </w:r>
      <w:r w:rsidRPr="009631A4">
        <w:t xml:space="preserve">(D) </w:t>
      </w:r>
      <w:r w:rsidRPr="009631A4">
        <w:rPr>
          <w:rFonts w:cs="Times New Roman"/>
        </w:rPr>
        <w:t>grind</w:t>
      </w:r>
    </w:p>
    <w:p w:rsidR="00302276" w:rsidRPr="009631A4" w:rsidRDefault="00302276" w:rsidP="00820163">
      <w:pPr>
        <w:pStyle w:val="TIT10cm369"/>
        <w:tabs>
          <w:tab w:val="left" w:pos="2758"/>
          <w:tab w:val="left" w:pos="4962"/>
          <w:tab w:val="left" w:pos="7371"/>
        </w:tabs>
        <w:snapToGrid w:val="0"/>
        <w:spacing w:beforeLines="20" w:before="48" w:line="340" w:lineRule="atLeast"/>
      </w:pPr>
      <w:r w:rsidRPr="009631A4">
        <w:t>1</w:t>
      </w:r>
      <w:r w:rsidRPr="009631A4">
        <w:rPr>
          <w:rFonts w:hint="eastAsia"/>
        </w:rPr>
        <w:t>8</w:t>
      </w:r>
      <w:r w:rsidRPr="009631A4">
        <w:t>.</w:t>
      </w:r>
      <w:r w:rsidRPr="009631A4">
        <w:tab/>
        <w:t>(A)</w:t>
      </w:r>
      <w:r w:rsidRPr="009631A4">
        <w:rPr>
          <w:rFonts w:cs="Times New Roman"/>
          <w:lang w:val="en"/>
        </w:rPr>
        <w:t xml:space="preserve"> </w:t>
      </w:r>
      <w:r w:rsidRPr="00820163">
        <w:rPr>
          <w:color w:val="000000" w:themeColor="text1"/>
        </w:rPr>
        <w:t>refer</w:t>
      </w:r>
      <w:r w:rsidRPr="009631A4">
        <w:rPr>
          <w:rFonts w:cs="Times New Roman"/>
        </w:rPr>
        <w:t xml:space="preserve"> to</w:t>
      </w:r>
      <w:r w:rsidRPr="009631A4">
        <w:tab/>
        <w:t>(B)</w:t>
      </w:r>
      <w:r w:rsidRPr="009631A4">
        <w:rPr>
          <w:rFonts w:cs="Times New Roman"/>
        </w:rPr>
        <w:t xml:space="preserve"> answer for</w:t>
      </w:r>
      <w:r w:rsidRPr="009631A4">
        <w:tab/>
        <w:t>(C)</w:t>
      </w:r>
      <w:r w:rsidRPr="009631A4">
        <w:rPr>
          <w:rFonts w:cs="Times New Roman"/>
          <w:lang w:val="en"/>
        </w:rPr>
        <w:t xml:space="preserve"> </w:t>
      </w:r>
      <w:r w:rsidRPr="009631A4">
        <w:rPr>
          <w:rFonts w:cs="Times New Roman"/>
        </w:rPr>
        <w:t>take part in</w:t>
      </w:r>
      <w:r w:rsidRPr="009631A4">
        <w:tab/>
        <w:t xml:space="preserve">(D) </w:t>
      </w:r>
      <w:r w:rsidR="00D222FC">
        <w:t>put up with</w:t>
      </w:r>
    </w:p>
    <w:p w:rsidR="00302276" w:rsidRPr="009631A4" w:rsidRDefault="00302276" w:rsidP="00820163">
      <w:pPr>
        <w:pStyle w:val="TIT10cm369"/>
        <w:tabs>
          <w:tab w:val="left" w:pos="2758"/>
          <w:tab w:val="left" w:pos="4962"/>
          <w:tab w:val="left" w:pos="7371"/>
        </w:tabs>
        <w:snapToGrid w:val="0"/>
        <w:spacing w:beforeLines="20" w:before="48" w:line="340" w:lineRule="atLeast"/>
      </w:pPr>
      <w:r w:rsidRPr="009631A4">
        <w:t>1</w:t>
      </w:r>
      <w:r w:rsidRPr="009631A4">
        <w:rPr>
          <w:rFonts w:hint="eastAsia"/>
        </w:rPr>
        <w:t>9</w:t>
      </w:r>
      <w:r w:rsidRPr="009631A4">
        <w:t>.</w:t>
      </w:r>
      <w:r w:rsidRPr="009631A4">
        <w:tab/>
        <w:t>(A)</w:t>
      </w:r>
      <w:r w:rsidRPr="009631A4">
        <w:rPr>
          <w:rFonts w:cs="Times New Roman"/>
          <w:lang w:val="en"/>
        </w:rPr>
        <w:t xml:space="preserve"> </w:t>
      </w:r>
      <w:r w:rsidRPr="00820163">
        <w:rPr>
          <w:color w:val="000000" w:themeColor="text1"/>
        </w:rPr>
        <w:t>if</w:t>
      </w:r>
      <w:r w:rsidRPr="009631A4">
        <w:tab/>
        <w:t>(B)</w:t>
      </w:r>
      <w:r w:rsidRPr="009631A4">
        <w:rPr>
          <w:rFonts w:cs="Times New Roman"/>
          <w:lang w:val="en"/>
        </w:rPr>
        <w:t xml:space="preserve"> </w:t>
      </w:r>
      <w:r w:rsidRPr="009631A4">
        <w:t>but</w:t>
      </w:r>
      <w:r w:rsidRPr="009631A4">
        <w:tab/>
        <w:t>(C)</w:t>
      </w:r>
      <w:r w:rsidRPr="009631A4">
        <w:rPr>
          <w:rFonts w:cs="Times New Roman"/>
          <w:lang w:val="en"/>
        </w:rPr>
        <w:t xml:space="preserve"> </w:t>
      </w:r>
      <w:r w:rsidRPr="009631A4">
        <w:rPr>
          <w:rFonts w:cs="Times New Roman"/>
        </w:rPr>
        <w:t>where</w:t>
      </w:r>
      <w:r w:rsidRPr="009631A4">
        <w:tab/>
        <w:t xml:space="preserve">(D) </w:t>
      </w:r>
      <w:r w:rsidRPr="009631A4">
        <w:rPr>
          <w:rFonts w:cs="Times New Roman"/>
        </w:rPr>
        <w:t>which</w:t>
      </w:r>
    </w:p>
    <w:p w:rsidR="00302276" w:rsidRPr="009631A4" w:rsidRDefault="00302276" w:rsidP="00820163">
      <w:pPr>
        <w:pStyle w:val="TIT10cm369"/>
        <w:tabs>
          <w:tab w:val="left" w:pos="2758"/>
          <w:tab w:val="left" w:pos="4962"/>
          <w:tab w:val="left" w:pos="7371"/>
        </w:tabs>
        <w:snapToGrid w:val="0"/>
        <w:spacing w:beforeLines="20" w:before="48" w:line="340" w:lineRule="atLeast"/>
      </w:pPr>
      <w:r w:rsidRPr="009631A4">
        <w:rPr>
          <w:rFonts w:hint="eastAsia"/>
        </w:rPr>
        <w:t>20</w:t>
      </w:r>
      <w:r w:rsidRPr="009631A4">
        <w:t>.</w:t>
      </w:r>
      <w:r w:rsidRPr="009631A4">
        <w:tab/>
        <w:t>(A)</w:t>
      </w:r>
      <w:r w:rsidRPr="009631A4">
        <w:rPr>
          <w:rFonts w:cs="Times New Roman"/>
          <w:lang w:val="en"/>
        </w:rPr>
        <w:t xml:space="preserve"> </w:t>
      </w:r>
      <w:r w:rsidRPr="009631A4">
        <w:rPr>
          <w:rFonts w:cs="Times New Roman"/>
        </w:rPr>
        <w:t>into</w:t>
      </w:r>
      <w:r w:rsidRPr="009631A4">
        <w:tab/>
        <w:t xml:space="preserve">(B) </w:t>
      </w:r>
      <w:r w:rsidRPr="009631A4">
        <w:rPr>
          <w:rFonts w:cs="Times New Roman"/>
        </w:rPr>
        <w:t>without</w:t>
      </w:r>
      <w:r w:rsidRPr="009631A4">
        <w:tab/>
        <w:t>(C)</w:t>
      </w:r>
      <w:r w:rsidRPr="009631A4">
        <w:rPr>
          <w:rFonts w:cs="Times New Roman"/>
          <w:lang w:val="en"/>
        </w:rPr>
        <w:t xml:space="preserve"> </w:t>
      </w:r>
      <w:r w:rsidRPr="009631A4">
        <w:rPr>
          <w:rFonts w:cs="Times New Roman"/>
        </w:rPr>
        <w:t>under</w:t>
      </w:r>
      <w:r w:rsidRPr="009631A4">
        <w:tab/>
        <w:t xml:space="preserve">(D) </w:t>
      </w:r>
      <w:r w:rsidRPr="009631A4">
        <w:rPr>
          <w:rFonts w:cs="Times New Roman"/>
        </w:rPr>
        <w:t>beyond</w:t>
      </w:r>
    </w:p>
    <w:p w:rsidR="00126F45" w:rsidRPr="009631A4" w:rsidRDefault="00E6285A" w:rsidP="00C05D29">
      <w:pPr>
        <w:pStyle w:val="-"/>
        <w:tabs>
          <w:tab w:val="left" w:pos="4678"/>
        </w:tabs>
        <w:spacing w:beforeLines="20" w:before="48" w:afterLines="25" w:after="60" w:line="340" w:lineRule="atLeast"/>
      </w:pPr>
      <w:r w:rsidRPr="009631A4">
        <w:rPr>
          <w:rFonts w:hint="eastAsia"/>
        </w:rPr>
        <w:t>第</w:t>
      </w:r>
      <w:r w:rsidR="00AC34B9" w:rsidRPr="009631A4">
        <w:t>2</w:t>
      </w:r>
      <w:r w:rsidR="00E27797" w:rsidRPr="009631A4">
        <w:t>1</w:t>
      </w:r>
      <w:r w:rsidRPr="009631A4">
        <w:rPr>
          <w:rFonts w:hint="eastAsia"/>
        </w:rPr>
        <w:t>至</w:t>
      </w:r>
      <w:r w:rsidR="00E27797" w:rsidRPr="009631A4">
        <w:t>25</w:t>
      </w:r>
      <w:r w:rsidRPr="009631A4">
        <w:t>題為題組</w:t>
      </w:r>
    </w:p>
    <w:p w:rsidR="00AC34B9" w:rsidRPr="009631A4" w:rsidRDefault="00AC34B9" w:rsidP="00C05D29">
      <w:pPr>
        <w:spacing w:line="350" w:lineRule="atLeast"/>
        <w:ind w:firstLineChars="200" w:firstLine="448"/>
        <w:jc w:val="both"/>
        <w:rPr>
          <w:sz w:val="22"/>
          <w:szCs w:val="22"/>
          <w:shd w:val="clear" w:color="auto" w:fill="FFFFFF"/>
        </w:rPr>
      </w:pPr>
      <w:r w:rsidRPr="00820163">
        <w:rPr>
          <w:color w:val="000000" w:themeColor="text1"/>
          <w:spacing w:val="2"/>
          <w:sz w:val="22"/>
          <w:szCs w:val="22"/>
        </w:rPr>
        <w:t>Hair</w:t>
      </w:r>
      <w:r w:rsidRPr="009631A4">
        <w:rPr>
          <w:sz w:val="22"/>
          <w:szCs w:val="22"/>
          <w:shd w:val="clear" w:color="auto" w:fill="FFFFFF"/>
        </w:rPr>
        <w:t xml:space="preserve"> usually gets greasy when it has not been washed because it soaks up oil—hence the need for shampoo!</w:t>
      </w:r>
      <w:r w:rsidR="00BB5069" w:rsidRPr="009631A4">
        <w:rPr>
          <w:sz w:val="22"/>
          <w:szCs w:val="22"/>
          <w:shd w:val="clear" w:color="auto" w:fill="FFFFFF"/>
        </w:rPr>
        <w:t xml:space="preserve"> </w:t>
      </w:r>
      <w:r w:rsidRPr="009631A4">
        <w:rPr>
          <w:rFonts w:eastAsia="新細明體"/>
          <w:sz w:val="22"/>
          <w:szCs w:val="22"/>
          <w:u w:val="single"/>
        </w:rPr>
        <w:t xml:space="preserve">  </w:t>
      </w:r>
      <w:r w:rsidRPr="009631A4">
        <w:rPr>
          <w:rFonts w:eastAsia="新細明體" w:hint="eastAsia"/>
          <w:sz w:val="22"/>
          <w:szCs w:val="22"/>
          <w:u w:val="single"/>
        </w:rPr>
        <w:t>2</w:t>
      </w:r>
      <w:r w:rsidR="00115A9B" w:rsidRPr="009631A4">
        <w:rPr>
          <w:rFonts w:eastAsia="新細明體"/>
          <w:sz w:val="22"/>
          <w:szCs w:val="22"/>
          <w:u w:val="single"/>
        </w:rPr>
        <w:t>1</w:t>
      </w:r>
      <w:r w:rsidRPr="009631A4">
        <w:rPr>
          <w:rFonts w:eastAsia="新細明體"/>
          <w:sz w:val="22"/>
          <w:szCs w:val="22"/>
          <w:u w:val="single"/>
        </w:rPr>
        <w:t xml:space="preserve">  </w:t>
      </w:r>
      <w:r w:rsidRPr="009631A4">
        <w:rPr>
          <w:sz w:val="22"/>
          <w:szCs w:val="22"/>
          <w:shd w:val="clear" w:color="auto" w:fill="FFFFFF"/>
        </w:rPr>
        <w:t xml:space="preserve"> this oil-absorbing feature might not always be so great for our hygiene, it</w:t>
      </w:r>
      <w:r w:rsidR="00C05D29">
        <w:rPr>
          <w:rFonts w:hint="eastAsia"/>
          <w:sz w:val="22"/>
          <w:szCs w:val="22"/>
          <w:shd w:val="clear" w:color="auto" w:fill="FFFFFF"/>
        </w:rPr>
        <w:t xml:space="preserve"> </w:t>
      </w:r>
      <w:r w:rsidRPr="009631A4">
        <w:rPr>
          <w:rStyle w:val="a9"/>
          <w:sz w:val="22"/>
          <w:szCs w:val="22"/>
        </w:rPr>
        <w:t>can</w:t>
      </w:r>
      <w:r w:rsidR="00C05D29">
        <w:rPr>
          <w:rStyle w:val="apple-converted-space"/>
          <w:rFonts w:hint="eastAsia"/>
          <w:sz w:val="22"/>
          <w:szCs w:val="22"/>
          <w:shd w:val="clear" w:color="auto" w:fill="FFFFFF"/>
        </w:rPr>
        <w:t xml:space="preserve"> </w:t>
      </w:r>
      <w:r w:rsidRPr="009631A4">
        <w:rPr>
          <w:sz w:val="22"/>
          <w:szCs w:val="22"/>
          <w:shd w:val="clear" w:color="auto" w:fill="FFFFFF"/>
        </w:rPr>
        <w:t>be great for the environment.</w:t>
      </w:r>
    </w:p>
    <w:p w:rsidR="00AC34B9" w:rsidRPr="009631A4" w:rsidRDefault="00AC34B9" w:rsidP="00C05D29">
      <w:pPr>
        <w:spacing w:line="350" w:lineRule="atLeast"/>
        <w:ind w:firstLineChars="200" w:firstLine="440"/>
        <w:jc w:val="both"/>
        <w:rPr>
          <w:sz w:val="22"/>
          <w:szCs w:val="22"/>
        </w:rPr>
      </w:pPr>
      <w:r w:rsidRPr="00AE5ECE">
        <w:rPr>
          <w:color w:val="000000" w:themeColor="text1"/>
          <w:sz w:val="22"/>
          <w:szCs w:val="22"/>
        </w:rPr>
        <w:t>Matter</w:t>
      </w:r>
      <w:r w:rsidRPr="00AE5ECE">
        <w:rPr>
          <w:sz w:val="22"/>
          <w:szCs w:val="22"/>
        </w:rPr>
        <w:t xml:space="preserve"> of Trust, a nonprofit organization, has an innovative solution for </w:t>
      </w:r>
      <w:r w:rsidR="006525B7" w:rsidRPr="00AE5ECE">
        <w:rPr>
          <w:sz w:val="22"/>
          <w:szCs w:val="22"/>
        </w:rPr>
        <w:t xml:space="preserve">removing the </w:t>
      </w:r>
      <w:r w:rsidR="000552E7" w:rsidRPr="00AE5ECE">
        <w:rPr>
          <w:sz w:val="22"/>
          <w:szCs w:val="22"/>
        </w:rPr>
        <w:t>large-scale</w:t>
      </w:r>
      <w:r w:rsidR="006525B7" w:rsidRPr="00AE5ECE">
        <w:rPr>
          <w:sz w:val="22"/>
          <w:szCs w:val="22"/>
        </w:rPr>
        <w:t xml:space="preserve"> oil spill in</w:t>
      </w:r>
      <w:r w:rsidR="000A44B0" w:rsidRPr="00AE5ECE">
        <w:rPr>
          <w:sz w:val="22"/>
          <w:szCs w:val="22"/>
        </w:rPr>
        <w:t xml:space="preserve"> </w:t>
      </w:r>
      <w:r w:rsidR="000A44B0" w:rsidRPr="00AE5ECE">
        <w:rPr>
          <w:color w:val="000000" w:themeColor="text1"/>
          <w:sz w:val="22"/>
          <w:szCs w:val="22"/>
        </w:rPr>
        <w:t>the</w:t>
      </w:r>
      <w:r w:rsidRPr="00AE5ECE">
        <w:rPr>
          <w:sz w:val="22"/>
          <w:szCs w:val="22"/>
        </w:rPr>
        <w:t xml:space="preserve"> </w:t>
      </w:r>
      <w:r w:rsidRPr="00AE5ECE">
        <w:rPr>
          <w:bCs/>
          <w:sz w:val="22"/>
          <w:szCs w:val="22"/>
          <w:shd w:val="clear" w:color="auto" w:fill="FFFFFF"/>
        </w:rPr>
        <w:t>Gulf of Mexico</w:t>
      </w:r>
      <w:r w:rsidR="000A44B0" w:rsidRPr="00AE5ECE">
        <w:rPr>
          <w:bCs/>
          <w:sz w:val="22"/>
          <w:szCs w:val="22"/>
          <w:shd w:val="clear" w:color="auto" w:fill="FFFFFF"/>
        </w:rPr>
        <w:t xml:space="preserve"> in 2010</w:t>
      </w:r>
      <w:r w:rsidRPr="00AE5ECE">
        <w:rPr>
          <w:sz w:val="22"/>
          <w:szCs w:val="22"/>
        </w:rPr>
        <w:t>, using the ultimate renewable</w:t>
      </w:r>
      <w:r w:rsidRPr="00AE5ECE">
        <w:rPr>
          <w:sz w:val="22"/>
          <w:szCs w:val="22"/>
          <w:shd w:val="clear" w:color="auto" w:fill="FFFFFF"/>
        </w:rPr>
        <w:t xml:space="preserve"> </w:t>
      </w:r>
      <w:r w:rsidRPr="00AE5ECE">
        <w:rPr>
          <w:rFonts w:eastAsia="新細明體"/>
          <w:sz w:val="22"/>
          <w:szCs w:val="22"/>
          <w:u w:val="single"/>
        </w:rPr>
        <w:t xml:space="preserve">  </w:t>
      </w:r>
      <w:r w:rsidRPr="00AE5ECE">
        <w:rPr>
          <w:rFonts w:eastAsia="新細明體" w:hint="eastAsia"/>
          <w:sz w:val="22"/>
          <w:szCs w:val="22"/>
          <w:u w:val="single"/>
        </w:rPr>
        <w:t>2</w:t>
      </w:r>
      <w:r w:rsidR="00115A9B" w:rsidRPr="00AE5ECE">
        <w:rPr>
          <w:rFonts w:eastAsia="新細明體"/>
          <w:sz w:val="22"/>
          <w:szCs w:val="22"/>
          <w:u w:val="single"/>
        </w:rPr>
        <w:t>2</w:t>
      </w:r>
      <w:r w:rsidRPr="00AE5ECE">
        <w:rPr>
          <w:rFonts w:eastAsia="新細明體"/>
          <w:sz w:val="22"/>
          <w:szCs w:val="22"/>
          <w:u w:val="single"/>
        </w:rPr>
        <w:t xml:space="preserve">  </w:t>
      </w:r>
      <w:r w:rsidRPr="00AE5ECE">
        <w:rPr>
          <w:sz w:val="22"/>
          <w:szCs w:val="22"/>
        </w:rPr>
        <w:t xml:space="preserve">: human hair, of which there is </w:t>
      </w:r>
      <w:r w:rsidRPr="009631A4">
        <w:rPr>
          <w:sz w:val="22"/>
          <w:szCs w:val="22"/>
        </w:rPr>
        <w:t>an unlimited supply. Since its founding in 1998,</w:t>
      </w:r>
      <w:r w:rsidR="00C05D29">
        <w:rPr>
          <w:rStyle w:val="apple-converted-space"/>
          <w:rFonts w:hint="eastAsia"/>
          <w:sz w:val="22"/>
          <w:szCs w:val="22"/>
        </w:rPr>
        <w:t xml:space="preserve"> </w:t>
      </w:r>
      <w:r w:rsidRPr="00C251DB">
        <w:rPr>
          <w:sz w:val="22"/>
          <w:szCs w:val="22"/>
          <w:bdr w:val="none" w:sz="0" w:space="0" w:color="auto" w:frame="1"/>
        </w:rPr>
        <w:t>Matter of Trust</w:t>
      </w:r>
      <w:r w:rsidR="00C05D29">
        <w:rPr>
          <w:rStyle w:val="apple-converted-space"/>
          <w:rFonts w:hint="eastAsia"/>
          <w:sz w:val="22"/>
          <w:szCs w:val="22"/>
        </w:rPr>
        <w:t xml:space="preserve"> </w:t>
      </w:r>
      <w:r w:rsidRPr="009631A4">
        <w:rPr>
          <w:sz w:val="22"/>
          <w:szCs w:val="22"/>
        </w:rPr>
        <w:t xml:space="preserve">has collected donations of human hair and animal </w:t>
      </w:r>
      <w:r w:rsidRPr="00820163">
        <w:rPr>
          <w:color w:val="000000" w:themeColor="text1"/>
          <w:spacing w:val="2"/>
          <w:sz w:val="22"/>
          <w:szCs w:val="22"/>
        </w:rPr>
        <w:t>fur</w:t>
      </w:r>
      <w:r w:rsidRPr="009631A4">
        <w:rPr>
          <w:sz w:val="22"/>
          <w:szCs w:val="22"/>
        </w:rPr>
        <w:t xml:space="preserve"> to </w:t>
      </w:r>
      <w:r w:rsidRPr="009631A4">
        <w:rPr>
          <w:rFonts w:eastAsia="新細明體"/>
          <w:sz w:val="22"/>
          <w:szCs w:val="22"/>
          <w:u w:val="single"/>
        </w:rPr>
        <w:t xml:space="preserve">  </w:t>
      </w:r>
      <w:r w:rsidRPr="009631A4">
        <w:rPr>
          <w:rFonts w:eastAsia="新細明體" w:hint="eastAsia"/>
          <w:sz w:val="22"/>
          <w:szCs w:val="22"/>
          <w:u w:val="single"/>
        </w:rPr>
        <w:t>2</w:t>
      </w:r>
      <w:r w:rsidR="00115A9B" w:rsidRPr="009631A4">
        <w:rPr>
          <w:rFonts w:eastAsia="新細明體"/>
          <w:sz w:val="22"/>
          <w:szCs w:val="22"/>
          <w:u w:val="single"/>
        </w:rPr>
        <w:t>3</w:t>
      </w:r>
      <w:r w:rsidRPr="009631A4">
        <w:rPr>
          <w:rFonts w:eastAsia="新細明體"/>
          <w:sz w:val="22"/>
          <w:szCs w:val="22"/>
          <w:u w:val="single"/>
        </w:rPr>
        <w:t xml:space="preserve">  </w:t>
      </w:r>
      <w:r w:rsidRPr="009631A4">
        <w:rPr>
          <w:sz w:val="22"/>
          <w:szCs w:val="22"/>
        </w:rPr>
        <w:t xml:space="preserve"> the thousands of oil spills that happen each year. The hair and fur are made into mats and </w:t>
      </w:r>
      <w:r w:rsidRPr="00820163">
        <w:rPr>
          <w:color w:val="000000" w:themeColor="text1"/>
          <w:spacing w:val="2"/>
          <w:sz w:val="22"/>
          <w:szCs w:val="22"/>
        </w:rPr>
        <w:t>brooms</w:t>
      </w:r>
      <w:r w:rsidRPr="009631A4">
        <w:rPr>
          <w:sz w:val="22"/>
          <w:szCs w:val="22"/>
        </w:rPr>
        <w:t xml:space="preserve"> and sent to </w:t>
      </w:r>
      <w:r w:rsidRPr="009631A4">
        <w:rPr>
          <w:rFonts w:eastAsia="新細明體"/>
          <w:sz w:val="22"/>
          <w:szCs w:val="22"/>
          <w:u w:val="single"/>
        </w:rPr>
        <w:t xml:space="preserve">  </w:t>
      </w:r>
      <w:r w:rsidRPr="009631A4">
        <w:rPr>
          <w:rFonts w:eastAsia="新細明體" w:hint="eastAsia"/>
          <w:sz w:val="22"/>
          <w:szCs w:val="22"/>
          <w:u w:val="single"/>
        </w:rPr>
        <w:t>2</w:t>
      </w:r>
      <w:r w:rsidR="00115A9B" w:rsidRPr="009631A4">
        <w:rPr>
          <w:rFonts w:eastAsia="新細明體"/>
          <w:sz w:val="22"/>
          <w:szCs w:val="22"/>
          <w:u w:val="single"/>
        </w:rPr>
        <w:t>4</w:t>
      </w:r>
      <w:r w:rsidRPr="009631A4">
        <w:rPr>
          <w:rFonts w:eastAsia="新細明體"/>
          <w:sz w:val="22"/>
          <w:szCs w:val="22"/>
          <w:u w:val="single"/>
        </w:rPr>
        <w:t xml:space="preserve">  </w:t>
      </w:r>
      <w:r w:rsidRPr="009631A4">
        <w:rPr>
          <w:sz w:val="22"/>
          <w:szCs w:val="22"/>
        </w:rPr>
        <w:t xml:space="preserve"> waters to absorb the oil.</w:t>
      </w:r>
    </w:p>
    <w:p w:rsidR="00126F45" w:rsidRPr="009631A4" w:rsidRDefault="000E1C0B" w:rsidP="00C05D29">
      <w:pPr>
        <w:spacing w:line="350" w:lineRule="atLeast"/>
        <w:ind w:firstLineChars="200" w:firstLine="448"/>
        <w:jc w:val="both"/>
        <w:rPr>
          <w:sz w:val="22"/>
          <w:szCs w:val="22"/>
        </w:rPr>
      </w:pPr>
      <w:r w:rsidRPr="00820163">
        <w:rPr>
          <w:color w:val="000000" w:themeColor="text1"/>
          <w:spacing w:val="2"/>
          <w:sz w:val="22"/>
          <w:szCs w:val="22"/>
        </w:rPr>
        <w:t>Across</w:t>
      </w:r>
      <w:r w:rsidRPr="009631A4">
        <w:rPr>
          <w:sz w:val="22"/>
          <w:szCs w:val="22"/>
        </w:rPr>
        <w:t xml:space="preserve"> the United States</w:t>
      </w:r>
      <w:r w:rsidR="000A44B0" w:rsidRPr="009631A4">
        <w:rPr>
          <w:sz w:val="22"/>
          <w:szCs w:val="22"/>
        </w:rPr>
        <w:t xml:space="preserve"> e</w:t>
      </w:r>
      <w:r w:rsidR="00AC34B9" w:rsidRPr="009631A4">
        <w:rPr>
          <w:sz w:val="22"/>
          <w:szCs w:val="22"/>
        </w:rPr>
        <w:t xml:space="preserve">ach day, 300,000 pounds of hair and fur are cut. Matter of Trust is helping </w:t>
      </w:r>
      <w:r w:rsidR="00AC34B9" w:rsidRPr="00820163">
        <w:rPr>
          <w:color w:val="000000" w:themeColor="text1"/>
          <w:spacing w:val="2"/>
          <w:sz w:val="22"/>
          <w:szCs w:val="22"/>
        </w:rPr>
        <w:t>organize</w:t>
      </w:r>
      <w:r w:rsidR="00AC34B9" w:rsidRPr="009631A4">
        <w:rPr>
          <w:sz w:val="22"/>
          <w:szCs w:val="22"/>
        </w:rPr>
        <w:t xml:space="preserve"> the collection of th</w:t>
      </w:r>
      <w:r w:rsidR="00FB48D0" w:rsidRPr="009631A4">
        <w:rPr>
          <w:sz w:val="22"/>
          <w:szCs w:val="22"/>
        </w:rPr>
        <w:t>is</w:t>
      </w:r>
      <w:r w:rsidR="00AC34B9" w:rsidRPr="009631A4">
        <w:rPr>
          <w:sz w:val="22"/>
          <w:szCs w:val="22"/>
        </w:rPr>
        <w:t xml:space="preserve"> </w:t>
      </w:r>
      <w:r w:rsidR="00AC34B9" w:rsidRPr="009631A4">
        <w:rPr>
          <w:rFonts w:eastAsia="新細明體"/>
          <w:sz w:val="22"/>
          <w:szCs w:val="22"/>
          <w:u w:val="single"/>
        </w:rPr>
        <w:t xml:space="preserve">  </w:t>
      </w:r>
      <w:r w:rsidR="00115A9B" w:rsidRPr="009631A4">
        <w:rPr>
          <w:rFonts w:eastAsia="新細明體"/>
          <w:sz w:val="22"/>
          <w:szCs w:val="22"/>
          <w:u w:val="single"/>
        </w:rPr>
        <w:t>25</w:t>
      </w:r>
      <w:r w:rsidR="00AC34B9" w:rsidRPr="009631A4">
        <w:rPr>
          <w:rFonts w:eastAsia="新細明體"/>
          <w:sz w:val="22"/>
          <w:szCs w:val="22"/>
          <w:u w:val="single"/>
        </w:rPr>
        <w:t xml:space="preserve">  </w:t>
      </w:r>
      <w:r w:rsidR="00AC34B9" w:rsidRPr="009631A4">
        <w:rPr>
          <w:sz w:val="22"/>
          <w:szCs w:val="22"/>
        </w:rPr>
        <w:t xml:space="preserve"> hair and fur through thousands of salons, pet groomers, and ranchers. Individuals can also speak to local hair stylists and pet groomers about se</w:t>
      </w:r>
      <w:r w:rsidR="00C05D29">
        <w:rPr>
          <w:sz w:val="22"/>
          <w:szCs w:val="22"/>
        </w:rPr>
        <w:t>nding in leftover hair and fur.</w:t>
      </w:r>
    </w:p>
    <w:p w:rsidR="00FE4D55" w:rsidRPr="009631A4" w:rsidRDefault="00AC34B9" w:rsidP="00C05D29">
      <w:pPr>
        <w:pStyle w:val="TIT10cm369"/>
        <w:tabs>
          <w:tab w:val="left" w:pos="2758"/>
          <w:tab w:val="left" w:pos="4962"/>
          <w:tab w:val="left" w:pos="7371"/>
        </w:tabs>
        <w:snapToGrid w:val="0"/>
        <w:spacing w:beforeLines="20" w:before="48" w:line="340" w:lineRule="atLeast"/>
      </w:pPr>
      <w:r w:rsidRPr="009631A4">
        <w:t>2</w:t>
      </w:r>
      <w:r w:rsidR="00115A9B" w:rsidRPr="009631A4">
        <w:t>1</w:t>
      </w:r>
      <w:r w:rsidR="00FE4D55" w:rsidRPr="009631A4">
        <w:t>.</w:t>
      </w:r>
      <w:r w:rsidR="00FE4D55" w:rsidRPr="009631A4">
        <w:tab/>
        <w:t>(A)</w:t>
      </w:r>
      <w:r w:rsidR="00FE4D55" w:rsidRPr="009631A4">
        <w:rPr>
          <w:rFonts w:cs="Times New Roman" w:hint="eastAsia"/>
          <w:lang w:val="en"/>
        </w:rPr>
        <w:t xml:space="preserve"> </w:t>
      </w:r>
      <w:r w:rsidRPr="009631A4">
        <w:rPr>
          <w:rFonts w:cs="Times New Roman"/>
        </w:rPr>
        <w:t>For</w:t>
      </w:r>
      <w:r w:rsidR="00FE4D55" w:rsidRPr="009631A4">
        <w:tab/>
        <w:t>(B)</w:t>
      </w:r>
      <w:r w:rsidR="00FE4D55" w:rsidRPr="009631A4">
        <w:rPr>
          <w:rFonts w:cs="Times New Roman"/>
          <w:lang w:val="en"/>
        </w:rPr>
        <w:t xml:space="preserve"> </w:t>
      </w:r>
      <w:r w:rsidRPr="009631A4">
        <w:rPr>
          <w:rFonts w:cs="Times New Roman"/>
        </w:rPr>
        <w:t>While</w:t>
      </w:r>
      <w:r w:rsidR="00FE4D55" w:rsidRPr="009631A4">
        <w:tab/>
        <w:t>(C)</w:t>
      </w:r>
      <w:r w:rsidR="00FE4D55" w:rsidRPr="009631A4">
        <w:rPr>
          <w:rFonts w:cs="Times New Roman"/>
          <w:lang w:val="en"/>
        </w:rPr>
        <w:t xml:space="preserve"> </w:t>
      </w:r>
      <w:r w:rsidRPr="009631A4">
        <w:rPr>
          <w:rFonts w:cs="Times New Roman"/>
        </w:rPr>
        <w:t>In case</w:t>
      </w:r>
      <w:r w:rsidR="00FE4D55" w:rsidRPr="009631A4">
        <w:tab/>
        <w:t xml:space="preserve">(D) </w:t>
      </w:r>
      <w:r w:rsidRPr="009631A4">
        <w:rPr>
          <w:rFonts w:cs="Times New Roman"/>
        </w:rPr>
        <w:t>As long as</w:t>
      </w:r>
    </w:p>
    <w:p w:rsidR="00FE4D55" w:rsidRPr="009631A4" w:rsidRDefault="00AC34B9" w:rsidP="00C05D29">
      <w:pPr>
        <w:pStyle w:val="TIT10cm369"/>
        <w:tabs>
          <w:tab w:val="left" w:pos="2758"/>
          <w:tab w:val="left" w:pos="4962"/>
          <w:tab w:val="left" w:pos="7371"/>
        </w:tabs>
        <w:snapToGrid w:val="0"/>
        <w:spacing w:beforeLines="20" w:before="48" w:line="340" w:lineRule="atLeast"/>
      </w:pPr>
      <w:r w:rsidRPr="009631A4">
        <w:t>2</w:t>
      </w:r>
      <w:r w:rsidR="00115A9B" w:rsidRPr="009631A4">
        <w:t>2</w:t>
      </w:r>
      <w:r w:rsidR="00FE4D55" w:rsidRPr="009631A4">
        <w:t>.</w:t>
      </w:r>
      <w:r w:rsidR="00FE4D55" w:rsidRPr="009631A4">
        <w:tab/>
        <w:t>(A)</w:t>
      </w:r>
      <w:r w:rsidR="00FE4D55" w:rsidRPr="009631A4">
        <w:rPr>
          <w:rFonts w:cs="Times New Roman" w:hint="eastAsia"/>
          <w:lang w:val="en"/>
        </w:rPr>
        <w:t xml:space="preserve"> </w:t>
      </w:r>
      <w:r w:rsidRPr="00820163">
        <w:rPr>
          <w:rFonts w:cs="Times New Roman"/>
        </w:rPr>
        <w:t>equipment</w:t>
      </w:r>
      <w:r w:rsidR="00FE4D55" w:rsidRPr="009631A4">
        <w:tab/>
        <w:t>(B)</w:t>
      </w:r>
      <w:r w:rsidR="00FE4D55" w:rsidRPr="009631A4">
        <w:rPr>
          <w:rFonts w:cs="Times New Roman" w:hint="eastAsia"/>
          <w:lang w:val="en"/>
        </w:rPr>
        <w:t xml:space="preserve"> </w:t>
      </w:r>
      <w:r w:rsidRPr="009631A4">
        <w:rPr>
          <w:rFonts w:cs="Times New Roman"/>
        </w:rPr>
        <w:t>ingredient</w:t>
      </w:r>
      <w:r w:rsidR="00FE4D55" w:rsidRPr="009631A4">
        <w:tab/>
        <w:t>(C)</w:t>
      </w:r>
      <w:r w:rsidR="006525B7" w:rsidRPr="009631A4">
        <w:t xml:space="preserve"> </w:t>
      </w:r>
      <w:r w:rsidR="006525B7" w:rsidRPr="009631A4">
        <w:rPr>
          <w:rFonts w:cs="Times New Roman"/>
        </w:rPr>
        <w:t>product</w:t>
      </w:r>
      <w:r w:rsidR="00FE4D55" w:rsidRPr="009631A4">
        <w:rPr>
          <w:rFonts w:cs="Times New Roman" w:hint="eastAsia"/>
          <w:lang w:val="en"/>
        </w:rPr>
        <w:tab/>
      </w:r>
      <w:r w:rsidR="00FE4D55" w:rsidRPr="009631A4">
        <w:t xml:space="preserve">(D) </w:t>
      </w:r>
      <w:r w:rsidR="006525B7" w:rsidRPr="009631A4">
        <w:rPr>
          <w:rFonts w:cs="Times New Roman"/>
        </w:rPr>
        <w:t>resource</w:t>
      </w:r>
    </w:p>
    <w:p w:rsidR="00FE4D55" w:rsidRPr="009631A4" w:rsidRDefault="00AC34B9" w:rsidP="00C05D29">
      <w:pPr>
        <w:pStyle w:val="TIT10cm369"/>
        <w:tabs>
          <w:tab w:val="left" w:pos="2758"/>
          <w:tab w:val="left" w:pos="4962"/>
          <w:tab w:val="left" w:pos="7371"/>
        </w:tabs>
        <w:snapToGrid w:val="0"/>
        <w:spacing w:beforeLines="20" w:before="48" w:line="340" w:lineRule="atLeast"/>
      </w:pPr>
      <w:r w:rsidRPr="009631A4">
        <w:t>2</w:t>
      </w:r>
      <w:r w:rsidR="00115A9B" w:rsidRPr="009631A4">
        <w:t>3</w:t>
      </w:r>
      <w:r w:rsidR="00FE4D55" w:rsidRPr="009631A4">
        <w:t>.</w:t>
      </w:r>
      <w:r w:rsidR="00FE4D55" w:rsidRPr="009631A4">
        <w:tab/>
        <w:t>(A)</w:t>
      </w:r>
      <w:r w:rsidRPr="009631A4">
        <w:t xml:space="preserve"> </w:t>
      </w:r>
      <w:r w:rsidR="00282834" w:rsidRPr="009631A4">
        <w:t>get away with</w:t>
      </w:r>
      <w:r w:rsidR="00FE4D55" w:rsidRPr="009631A4">
        <w:tab/>
        <w:t>(B)</w:t>
      </w:r>
      <w:r w:rsidR="00FE4D55" w:rsidRPr="009631A4">
        <w:rPr>
          <w:rFonts w:cs="Times New Roman"/>
          <w:lang w:val="en"/>
        </w:rPr>
        <w:t xml:space="preserve"> </w:t>
      </w:r>
      <w:r w:rsidRPr="009631A4">
        <w:rPr>
          <w:rFonts w:cs="Times New Roman"/>
        </w:rPr>
        <w:t>clean up after</w:t>
      </w:r>
      <w:r w:rsidR="00FE4D55" w:rsidRPr="009631A4">
        <w:tab/>
        <w:t>(C)</w:t>
      </w:r>
      <w:r w:rsidR="00FE4D55" w:rsidRPr="009631A4">
        <w:rPr>
          <w:rFonts w:cs="Times New Roman"/>
          <w:lang w:val="en"/>
        </w:rPr>
        <w:t xml:space="preserve"> </w:t>
      </w:r>
      <w:r w:rsidRPr="009631A4">
        <w:t>run out of</w:t>
      </w:r>
      <w:r w:rsidR="00FE4D55" w:rsidRPr="009631A4">
        <w:tab/>
        <w:t xml:space="preserve">(D) </w:t>
      </w:r>
      <w:r w:rsidRPr="009631A4">
        <w:t>look down upon</w:t>
      </w:r>
    </w:p>
    <w:p w:rsidR="00FE4D55" w:rsidRPr="009631A4" w:rsidRDefault="00AC34B9" w:rsidP="00C05D29">
      <w:pPr>
        <w:pStyle w:val="TIT10cm369"/>
        <w:tabs>
          <w:tab w:val="left" w:pos="2758"/>
          <w:tab w:val="left" w:pos="4962"/>
          <w:tab w:val="left" w:pos="7371"/>
        </w:tabs>
        <w:snapToGrid w:val="0"/>
        <w:spacing w:beforeLines="20" w:before="48" w:line="340" w:lineRule="atLeast"/>
      </w:pPr>
      <w:r w:rsidRPr="009631A4">
        <w:t>2</w:t>
      </w:r>
      <w:r w:rsidR="00115A9B" w:rsidRPr="009631A4">
        <w:t>4</w:t>
      </w:r>
      <w:r w:rsidR="00FE4D55" w:rsidRPr="009631A4">
        <w:t>.</w:t>
      </w:r>
      <w:r w:rsidR="00FE4D55" w:rsidRPr="009631A4">
        <w:tab/>
        <w:t>(A)</w:t>
      </w:r>
      <w:r w:rsidR="00FE4D55" w:rsidRPr="009631A4">
        <w:rPr>
          <w:rFonts w:cs="Times New Roman"/>
          <w:lang w:val="en"/>
        </w:rPr>
        <w:t xml:space="preserve"> </w:t>
      </w:r>
      <w:r w:rsidR="00AA27DC" w:rsidRPr="009631A4">
        <w:rPr>
          <w:rFonts w:cs="Times New Roman"/>
        </w:rPr>
        <w:t>pollute</w:t>
      </w:r>
      <w:r w:rsidR="00FE4D55" w:rsidRPr="009631A4">
        <w:tab/>
        <w:t>(B)</w:t>
      </w:r>
      <w:r w:rsidR="00FE4D55" w:rsidRPr="009631A4">
        <w:rPr>
          <w:rFonts w:cs="Times New Roman"/>
          <w:lang w:val="en"/>
        </w:rPr>
        <w:t xml:space="preserve"> </w:t>
      </w:r>
      <w:r w:rsidR="00AA27DC" w:rsidRPr="009631A4">
        <w:rPr>
          <w:rFonts w:cs="Times New Roman"/>
        </w:rPr>
        <w:t>polluting</w:t>
      </w:r>
      <w:r w:rsidR="00FE4D55" w:rsidRPr="009631A4">
        <w:tab/>
        <w:t>(C)</w:t>
      </w:r>
      <w:r w:rsidR="00FE4D55" w:rsidRPr="009631A4">
        <w:rPr>
          <w:rFonts w:cs="Times New Roman"/>
          <w:lang w:val="en"/>
        </w:rPr>
        <w:t xml:space="preserve"> </w:t>
      </w:r>
      <w:r w:rsidR="00AA27DC" w:rsidRPr="009631A4">
        <w:rPr>
          <w:rFonts w:cs="Times New Roman"/>
        </w:rPr>
        <w:t>polluted</w:t>
      </w:r>
      <w:r w:rsidR="00FE4D55" w:rsidRPr="009631A4">
        <w:tab/>
        <w:t xml:space="preserve">(D) </w:t>
      </w:r>
      <w:r w:rsidR="00AA27DC" w:rsidRPr="009631A4">
        <w:rPr>
          <w:rFonts w:cs="Times New Roman"/>
        </w:rPr>
        <w:t>pollut</w:t>
      </w:r>
      <w:r w:rsidR="00AA27DC" w:rsidRPr="009631A4">
        <w:t>ion</w:t>
      </w:r>
    </w:p>
    <w:p w:rsidR="00C05D29" w:rsidRDefault="00115A9B" w:rsidP="00C05D29">
      <w:pPr>
        <w:pStyle w:val="TIT10cm369"/>
        <w:tabs>
          <w:tab w:val="left" w:pos="2758"/>
          <w:tab w:val="left" w:pos="4962"/>
          <w:tab w:val="left" w:pos="7371"/>
        </w:tabs>
        <w:snapToGrid w:val="0"/>
        <w:spacing w:beforeLines="20" w:before="48" w:line="340" w:lineRule="atLeast"/>
      </w:pPr>
      <w:r w:rsidRPr="009631A4">
        <w:lastRenderedPageBreak/>
        <w:t>25</w:t>
      </w:r>
      <w:r w:rsidR="00FE4D55" w:rsidRPr="009631A4">
        <w:t>.</w:t>
      </w:r>
      <w:r w:rsidR="00FE4D55" w:rsidRPr="009631A4">
        <w:tab/>
        <w:t>(A)</w:t>
      </w:r>
      <w:r w:rsidR="00FE4D55" w:rsidRPr="009631A4">
        <w:rPr>
          <w:rFonts w:cs="Times New Roman"/>
          <w:lang w:val="en"/>
        </w:rPr>
        <w:t xml:space="preserve"> </w:t>
      </w:r>
      <w:r w:rsidR="00AA27DC" w:rsidRPr="009631A4">
        <w:rPr>
          <w:rFonts w:cs="Times New Roman"/>
        </w:rPr>
        <w:t>unneeded</w:t>
      </w:r>
      <w:r w:rsidR="00FE4D55" w:rsidRPr="009631A4">
        <w:tab/>
        <w:t>(B)</w:t>
      </w:r>
      <w:r w:rsidR="00FE4D55" w:rsidRPr="009631A4">
        <w:rPr>
          <w:rFonts w:cs="Times New Roman"/>
          <w:lang w:val="en"/>
        </w:rPr>
        <w:t xml:space="preserve"> </w:t>
      </w:r>
      <w:r w:rsidR="00AA27DC" w:rsidRPr="009631A4">
        <w:rPr>
          <w:rFonts w:cs="Times New Roman"/>
        </w:rPr>
        <w:t>overthrown</w:t>
      </w:r>
      <w:r w:rsidR="00820B95" w:rsidRPr="009631A4">
        <w:rPr>
          <w:rFonts w:cs="Times New Roman"/>
        </w:rPr>
        <w:t xml:space="preserve"> </w:t>
      </w:r>
      <w:r w:rsidR="00FE4D55" w:rsidRPr="009631A4">
        <w:tab/>
        <w:t>(C)</w:t>
      </w:r>
      <w:r w:rsidR="00FE4D55" w:rsidRPr="009631A4">
        <w:rPr>
          <w:rFonts w:cs="Times New Roman"/>
          <w:lang w:val="en"/>
        </w:rPr>
        <w:t xml:space="preserve"> </w:t>
      </w:r>
      <w:r w:rsidR="00AA27DC" w:rsidRPr="009631A4">
        <w:rPr>
          <w:rFonts w:cs="Times New Roman"/>
        </w:rPr>
        <w:t>excluded</w:t>
      </w:r>
      <w:r w:rsidR="00FE4D55" w:rsidRPr="009631A4">
        <w:tab/>
        <w:t xml:space="preserve">(D) </w:t>
      </w:r>
      <w:r w:rsidR="00AA27DC" w:rsidRPr="009631A4">
        <w:rPr>
          <w:rFonts w:cs="Times New Roman"/>
        </w:rPr>
        <w:t>disconnected</w:t>
      </w:r>
      <w:r w:rsidR="00C05D29">
        <w:rPr>
          <w:rFonts w:cs="Times New Roman"/>
        </w:rPr>
        <w:br w:type="page"/>
      </w:r>
    </w:p>
    <w:p w:rsidR="00115A9B" w:rsidRPr="009631A4" w:rsidRDefault="00115A9B" w:rsidP="00B043C4">
      <w:pPr>
        <w:pStyle w:val="-"/>
        <w:spacing w:line="300" w:lineRule="atLeast"/>
      </w:pPr>
      <w:r w:rsidRPr="009631A4">
        <w:rPr>
          <w:rFonts w:hint="eastAsia"/>
        </w:rPr>
        <w:lastRenderedPageBreak/>
        <w:t>第</w:t>
      </w:r>
      <w:r w:rsidRPr="009631A4">
        <w:t>26</w:t>
      </w:r>
      <w:r w:rsidRPr="009631A4">
        <w:rPr>
          <w:rFonts w:hint="eastAsia"/>
        </w:rPr>
        <w:t>至</w:t>
      </w:r>
      <w:r w:rsidRPr="009631A4">
        <w:t>30</w:t>
      </w:r>
      <w:r w:rsidRPr="009631A4">
        <w:t>題為題組</w:t>
      </w:r>
    </w:p>
    <w:p w:rsidR="00115A9B" w:rsidRPr="009631A4" w:rsidRDefault="00115A9B" w:rsidP="00B043C4">
      <w:pPr>
        <w:spacing w:line="320" w:lineRule="atLeast"/>
        <w:ind w:firstLineChars="200" w:firstLine="440"/>
        <w:jc w:val="both"/>
        <w:rPr>
          <w:rFonts w:eastAsia="新細明體"/>
          <w:sz w:val="22"/>
          <w:szCs w:val="22"/>
        </w:rPr>
      </w:pPr>
      <w:r w:rsidRPr="009631A4">
        <w:rPr>
          <w:rFonts w:hint="cs"/>
          <w:sz w:val="22"/>
          <w:szCs w:val="22"/>
        </w:rPr>
        <w:t>Y</w:t>
      </w:r>
      <w:r w:rsidRPr="009631A4">
        <w:rPr>
          <w:sz w:val="22"/>
          <w:szCs w:val="22"/>
        </w:rPr>
        <w:t xml:space="preserve">ou </w:t>
      </w:r>
      <w:r w:rsidRPr="00F3397F">
        <w:rPr>
          <w:sz w:val="22"/>
          <w:szCs w:val="22"/>
        </w:rPr>
        <w:t>must</w:t>
      </w:r>
      <w:r w:rsidRPr="009631A4">
        <w:rPr>
          <w:sz w:val="22"/>
          <w:szCs w:val="22"/>
        </w:rPr>
        <w:t xml:space="preserve"> have had this kind of experience: While in the middle of a normal dream, you suddenly realize that you are dreaming. This kind of dream is called a “lucid dream</w:t>
      </w:r>
      <w:r w:rsidRPr="009631A4">
        <w:rPr>
          <w:rFonts w:hint="eastAsia"/>
          <w:sz w:val="22"/>
          <w:szCs w:val="22"/>
        </w:rPr>
        <w:t>.</w:t>
      </w:r>
      <w:r w:rsidRPr="009631A4">
        <w:rPr>
          <w:sz w:val="22"/>
          <w:szCs w:val="22"/>
        </w:rPr>
        <w:t>”</w:t>
      </w:r>
      <w:r w:rsidRPr="009631A4">
        <w:rPr>
          <w:rFonts w:hint="eastAsia"/>
          <w:sz w:val="22"/>
          <w:szCs w:val="22"/>
        </w:rPr>
        <w:t xml:space="preserve"> </w:t>
      </w:r>
      <w:r w:rsidRPr="009631A4">
        <w:rPr>
          <w:rFonts w:eastAsia="新細明體"/>
          <w:sz w:val="22"/>
          <w:szCs w:val="22"/>
        </w:rPr>
        <w:t>The term “lucid” means</w:t>
      </w:r>
      <w:r w:rsidR="00637936">
        <w:rPr>
          <w:rFonts w:eastAsia="新細明體"/>
          <w:sz w:val="22"/>
          <w:szCs w:val="22"/>
        </w:rPr>
        <w:t xml:space="preserve"> </w:t>
      </w:r>
      <w:r w:rsidRPr="009631A4">
        <w:rPr>
          <w:rFonts w:eastAsia="新細明體"/>
          <w:i/>
          <w:iCs/>
          <w:sz w:val="22"/>
          <w:szCs w:val="22"/>
        </w:rPr>
        <w:t>clear</w:t>
      </w:r>
      <w:r w:rsidRPr="009631A4">
        <w:rPr>
          <w:rFonts w:eastAsia="新細明體"/>
          <w:sz w:val="22"/>
          <w:szCs w:val="22"/>
        </w:rPr>
        <w:t xml:space="preserve">; lucid dreamers know that they are dreaming and </w:t>
      </w:r>
      <w:r w:rsidRPr="009631A4">
        <w:rPr>
          <w:rFonts w:eastAsia="新細明體"/>
          <w:sz w:val="22"/>
          <w:szCs w:val="22"/>
          <w:u w:val="single"/>
        </w:rPr>
        <w:t xml:space="preserve">  26  </w:t>
      </w:r>
      <w:r w:rsidRPr="009631A4">
        <w:rPr>
          <w:rFonts w:eastAsia="新細明體"/>
          <w:sz w:val="22"/>
          <w:szCs w:val="22"/>
        </w:rPr>
        <w:t xml:space="preserve"> they are dreami</w:t>
      </w:r>
      <w:r w:rsidR="00DA7062" w:rsidRPr="009631A4">
        <w:rPr>
          <w:rFonts w:eastAsia="新細明體"/>
          <w:sz w:val="22"/>
          <w:szCs w:val="22"/>
        </w:rPr>
        <w:t>ng of. It is different from day</w:t>
      </w:r>
      <w:r w:rsidRPr="009631A4">
        <w:rPr>
          <w:rFonts w:eastAsia="新細明體"/>
          <w:sz w:val="22"/>
          <w:szCs w:val="22"/>
        </w:rPr>
        <w:t xml:space="preserve">dreaming. When a person is having a lucid dream, the person’s body is </w:t>
      </w:r>
      <w:r w:rsidRPr="009631A4">
        <w:rPr>
          <w:rFonts w:eastAsia="新細明體"/>
          <w:sz w:val="22"/>
          <w:szCs w:val="22"/>
          <w:u w:val="single"/>
        </w:rPr>
        <w:t xml:space="preserve">  27  </w:t>
      </w:r>
      <w:r w:rsidR="00FB48D0" w:rsidRPr="009631A4">
        <w:rPr>
          <w:rFonts w:eastAsia="新細明體"/>
          <w:sz w:val="22"/>
          <w:szCs w:val="22"/>
        </w:rPr>
        <w:t>; when a person day</w:t>
      </w:r>
      <w:r w:rsidRPr="009631A4">
        <w:rPr>
          <w:rFonts w:eastAsia="新細明體"/>
          <w:sz w:val="22"/>
          <w:szCs w:val="22"/>
        </w:rPr>
        <w:t xml:space="preserve">dreams, his/her body is awake. </w:t>
      </w:r>
      <w:r w:rsidR="00DA7062" w:rsidRPr="009631A4">
        <w:rPr>
          <w:rFonts w:eastAsia="新細明體"/>
          <w:sz w:val="22"/>
          <w:szCs w:val="22"/>
        </w:rPr>
        <w:t>Thus</w:t>
      </w:r>
      <w:r w:rsidR="00FB48D0" w:rsidRPr="009631A4">
        <w:rPr>
          <w:rFonts w:eastAsia="新細明體"/>
          <w:sz w:val="22"/>
          <w:szCs w:val="22"/>
        </w:rPr>
        <w:t>,</w:t>
      </w:r>
      <w:r w:rsidR="00DA7062" w:rsidRPr="009631A4">
        <w:rPr>
          <w:rFonts w:eastAsia="新細明體"/>
          <w:sz w:val="22"/>
          <w:szCs w:val="22"/>
        </w:rPr>
        <w:t xml:space="preserve"> day</w:t>
      </w:r>
      <w:r w:rsidRPr="009631A4">
        <w:rPr>
          <w:rFonts w:eastAsia="新細明體"/>
          <w:sz w:val="22"/>
          <w:szCs w:val="22"/>
        </w:rPr>
        <w:t>dreams are really just waking thoughts. In lucid dreams, however, we are completely immersed in the dream world.</w:t>
      </w:r>
    </w:p>
    <w:p w:rsidR="00115A9B" w:rsidRPr="009631A4" w:rsidRDefault="00DA7062" w:rsidP="00B043C4">
      <w:pPr>
        <w:spacing w:line="320" w:lineRule="atLeast"/>
        <w:ind w:firstLineChars="200" w:firstLine="440"/>
        <w:jc w:val="both"/>
        <w:rPr>
          <w:sz w:val="22"/>
          <w:szCs w:val="22"/>
        </w:rPr>
      </w:pPr>
      <w:r w:rsidRPr="009631A4">
        <w:rPr>
          <w:rFonts w:eastAsia="新細明體"/>
          <w:sz w:val="22"/>
          <w:szCs w:val="22"/>
        </w:rPr>
        <w:t xml:space="preserve">Yet, </w:t>
      </w:r>
      <w:r w:rsidRPr="00F3397F">
        <w:rPr>
          <w:sz w:val="22"/>
          <w:szCs w:val="22"/>
        </w:rPr>
        <w:t>l</w:t>
      </w:r>
      <w:r w:rsidR="00115A9B" w:rsidRPr="00F3397F">
        <w:rPr>
          <w:sz w:val="22"/>
          <w:szCs w:val="22"/>
        </w:rPr>
        <w:t>ucid</w:t>
      </w:r>
      <w:r w:rsidR="00115A9B" w:rsidRPr="009631A4">
        <w:rPr>
          <w:rFonts w:eastAsia="新細明體"/>
          <w:sz w:val="22"/>
          <w:szCs w:val="22"/>
        </w:rPr>
        <w:t xml:space="preserve"> dreaming is </w:t>
      </w:r>
      <w:r w:rsidR="00115A9B" w:rsidRPr="009631A4">
        <w:rPr>
          <w:rFonts w:eastAsia="新細明體"/>
          <w:sz w:val="22"/>
          <w:szCs w:val="22"/>
          <w:u w:val="single"/>
        </w:rPr>
        <w:t xml:space="preserve">  28  </w:t>
      </w:r>
      <w:r w:rsidR="00115A9B" w:rsidRPr="009631A4">
        <w:rPr>
          <w:rFonts w:eastAsia="新細明體"/>
          <w:sz w:val="22"/>
          <w:szCs w:val="22"/>
        </w:rPr>
        <w:t xml:space="preserve"> just having a clear dream. It is your chance to play around with the extraordinary abilities</w:t>
      </w:r>
      <w:r w:rsidR="00637936">
        <w:rPr>
          <w:rFonts w:eastAsia="新細明體"/>
          <w:sz w:val="22"/>
          <w:szCs w:val="22"/>
        </w:rPr>
        <w:t xml:space="preserve"> buried in unused parts of your</w:t>
      </w:r>
      <w:r w:rsidR="00637936">
        <w:rPr>
          <w:rFonts w:eastAsia="新細明體" w:hint="eastAsia"/>
          <w:sz w:val="22"/>
          <w:szCs w:val="22"/>
        </w:rPr>
        <w:t xml:space="preserve"> </w:t>
      </w:r>
      <w:r w:rsidR="00115A9B" w:rsidRPr="009631A4">
        <w:rPr>
          <w:rFonts w:eastAsia="新細明體"/>
          <w:sz w:val="22"/>
          <w:szCs w:val="22"/>
        </w:rPr>
        <w:t xml:space="preserve">brain. </w:t>
      </w:r>
      <w:r w:rsidR="00115A9B" w:rsidRPr="009631A4">
        <w:rPr>
          <w:rFonts w:eastAsia="新細明體"/>
          <w:sz w:val="22"/>
          <w:szCs w:val="22"/>
          <w:u w:val="single"/>
        </w:rPr>
        <w:t xml:space="preserve">  29  </w:t>
      </w:r>
      <w:r w:rsidR="00115A9B" w:rsidRPr="009631A4">
        <w:rPr>
          <w:rFonts w:eastAsia="新細明體"/>
          <w:sz w:val="22"/>
          <w:szCs w:val="22"/>
        </w:rPr>
        <w:t>, it</w:t>
      </w:r>
      <w:r w:rsidR="00115A9B" w:rsidRPr="009631A4">
        <w:rPr>
          <w:rFonts w:ascii="Arial" w:eastAsia="新細明體" w:hAnsi="Arial" w:cs="Arial"/>
          <w:sz w:val="22"/>
          <w:szCs w:val="22"/>
        </w:rPr>
        <w:t xml:space="preserve"> </w:t>
      </w:r>
      <w:r w:rsidR="00115A9B" w:rsidRPr="009631A4">
        <w:rPr>
          <w:rFonts w:eastAsia="新細明體"/>
          <w:sz w:val="22"/>
          <w:szCs w:val="22"/>
        </w:rPr>
        <w:t>is a way for you to put the deepest areas of your brain to good use while you’re</w:t>
      </w:r>
      <w:r w:rsidR="00637936">
        <w:rPr>
          <w:rFonts w:eastAsia="新細明體" w:hint="eastAsia"/>
          <w:sz w:val="22"/>
          <w:szCs w:val="22"/>
        </w:rPr>
        <w:t xml:space="preserve"> </w:t>
      </w:r>
      <w:r w:rsidR="00115A9B" w:rsidRPr="009631A4">
        <w:rPr>
          <w:rFonts w:eastAsia="新細明體"/>
          <w:sz w:val="22"/>
          <w:szCs w:val="22"/>
        </w:rPr>
        <w:t xml:space="preserve">sleeping. You can be </w:t>
      </w:r>
      <w:r w:rsidRPr="009631A4">
        <w:rPr>
          <w:rFonts w:eastAsia="新細明體"/>
          <w:sz w:val="22"/>
          <w:szCs w:val="22"/>
        </w:rPr>
        <w:t>an everyday</w:t>
      </w:r>
      <w:r w:rsidR="00115A9B" w:rsidRPr="009631A4">
        <w:rPr>
          <w:rFonts w:eastAsia="新細明體"/>
          <w:sz w:val="22"/>
          <w:szCs w:val="22"/>
        </w:rPr>
        <w:t xml:space="preserve"> Jane Doe or John Smith while awake </w:t>
      </w:r>
      <w:r w:rsidRPr="009631A4">
        <w:rPr>
          <w:rFonts w:eastAsia="新細明體"/>
          <w:sz w:val="22"/>
          <w:szCs w:val="22"/>
        </w:rPr>
        <w:t>but a superhero</w:t>
      </w:r>
      <w:r w:rsidR="00115A9B" w:rsidRPr="009631A4">
        <w:rPr>
          <w:rFonts w:eastAsia="新細明體"/>
          <w:sz w:val="22"/>
          <w:szCs w:val="22"/>
        </w:rPr>
        <w:t xml:space="preserve"> while sleeping, </w:t>
      </w:r>
      <w:r w:rsidR="00115A9B" w:rsidRPr="009631A4">
        <w:rPr>
          <w:rFonts w:eastAsia="新細明體"/>
          <w:sz w:val="22"/>
          <w:szCs w:val="22"/>
          <w:u w:val="single"/>
        </w:rPr>
        <w:t xml:space="preserve">  30  </w:t>
      </w:r>
      <w:r w:rsidR="00115A9B" w:rsidRPr="009631A4">
        <w:rPr>
          <w:rFonts w:eastAsia="新細明體"/>
          <w:sz w:val="22"/>
          <w:szCs w:val="22"/>
        </w:rPr>
        <w:t xml:space="preserve"> who you are in real life. All the obstacles of reality can be set aside and you are able to accomplish tasks that you could never manage in waking reality.</w:t>
      </w:r>
    </w:p>
    <w:p w:rsidR="00115A9B" w:rsidRPr="009631A4" w:rsidRDefault="00115A9B" w:rsidP="00B043C4">
      <w:pPr>
        <w:pStyle w:val="TIT10cm369"/>
        <w:tabs>
          <w:tab w:val="left" w:pos="2758"/>
          <w:tab w:val="left" w:pos="4962"/>
          <w:tab w:val="left" w:pos="7371"/>
        </w:tabs>
        <w:snapToGrid w:val="0"/>
        <w:spacing w:line="320" w:lineRule="atLeast"/>
      </w:pPr>
      <w:r w:rsidRPr="009631A4">
        <w:t>26.</w:t>
      </w:r>
      <w:r w:rsidRPr="009631A4">
        <w:tab/>
        <w:t>(A)</w:t>
      </w:r>
      <w:r w:rsidRPr="009631A4">
        <w:rPr>
          <w:rFonts w:cs="Times New Roman" w:hint="eastAsia"/>
          <w:lang w:val="en"/>
        </w:rPr>
        <w:t xml:space="preserve"> </w:t>
      </w:r>
      <w:r w:rsidRPr="009631A4">
        <w:rPr>
          <w:szCs w:val="24"/>
        </w:rPr>
        <w:t>what</w:t>
      </w:r>
      <w:r w:rsidRPr="009631A4">
        <w:tab/>
        <w:t>(B)</w:t>
      </w:r>
      <w:r w:rsidRPr="009631A4">
        <w:rPr>
          <w:rFonts w:cs="Times New Roman"/>
          <w:lang w:val="en"/>
        </w:rPr>
        <w:t xml:space="preserve"> </w:t>
      </w:r>
      <w:r w:rsidRPr="009631A4">
        <w:rPr>
          <w:rFonts w:cs="Times New Roman"/>
          <w:szCs w:val="24"/>
        </w:rPr>
        <w:t>why</w:t>
      </w:r>
      <w:r w:rsidRPr="009631A4">
        <w:tab/>
        <w:t>(C)</w:t>
      </w:r>
      <w:r w:rsidRPr="009631A4">
        <w:rPr>
          <w:rFonts w:cs="Times New Roman"/>
          <w:lang w:val="en"/>
        </w:rPr>
        <w:t xml:space="preserve"> </w:t>
      </w:r>
      <w:r w:rsidRPr="009631A4">
        <w:rPr>
          <w:szCs w:val="24"/>
        </w:rPr>
        <w:t>when</w:t>
      </w:r>
      <w:r w:rsidRPr="009631A4">
        <w:tab/>
        <w:t xml:space="preserve">(D) </w:t>
      </w:r>
      <w:r w:rsidRPr="009631A4">
        <w:rPr>
          <w:rFonts w:cs="Times New Roman"/>
          <w:szCs w:val="24"/>
        </w:rPr>
        <w:t>which</w:t>
      </w:r>
    </w:p>
    <w:p w:rsidR="00115A9B" w:rsidRPr="009631A4" w:rsidRDefault="00115A9B" w:rsidP="00B043C4">
      <w:pPr>
        <w:pStyle w:val="TIT10cm369"/>
        <w:tabs>
          <w:tab w:val="left" w:pos="2758"/>
          <w:tab w:val="left" w:pos="4962"/>
          <w:tab w:val="left" w:pos="7371"/>
        </w:tabs>
        <w:snapToGrid w:val="0"/>
        <w:spacing w:line="320" w:lineRule="atLeast"/>
      </w:pPr>
      <w:r w:rsidRPr="009631A4">
        <w:t>27.</w:t>
      </w:r>
      <w:r w:rsidRPr="009631A4">
        <w:tab/>
        <w:t>(A)</w:t>
      </w:r>
      <w:r w:rsidRPr="009631A4">
        <w:rPr>
          <w:rFonts w:cs="Times New Roman" w:hint="eastAsia"/>
          <w:lang w:val="en"/>
        </w:rPr>
        <w:t xml:space="preserve"> </w:t>
      </w:r>
      <w:r w:rsidRPr="00F3397F">
        <w:t>apart</w:t>
      </w:r>
      <w:r w:rsidRPr="009631A4">
        <w:tab/>
        <w:t>(B)</w:t>
      </w:r>
      <w:r w:rsidRPr="009631A4">
        <w:rPr>
          <w:rFonts w:cs="Times New Roman" w:hint="eastAsia"/>
          <w:lang w:val="en"/>
        </w:rPr>
        <w:t xml:space="preserve"> </w:t>
      </w:r>
      <w:r w:rsidRPr="009631A4">
        <w:rPr>
          <w:rFonts w:cs="Times New Roman"/>
          <w:szCs w:val="24"/>
        </w:rPr>
        <w:t>absent</w:t>
      </w:r>
      <w:r w:rsidRPr="009631A4">
        <w:tab/>
        <w:t>(C)</w:t>
      </w:r>
      <w:r w:rsidRPr="009631A4">
        <w:rPr>
          <w:rFonts w:cs="Times New Roman"/>
          <w:lang w:val="en"/>
        </w:rPr>
        <w:t xml:space="preserve"> </w:t>
      </w:r>
      <w:r w:rsidRPr="009631A4">
        <w:rPr>
          <w:rFonts w:cs="Times New Roman"/>
          <w:szCs w:val="24"/>
        </w:rPr>
        <w:t>alone</w:t>
      </w:r>
      <w:r w:rsidRPr="009631A4">
        <w:rPr>
          <w:rFonts w:cs="Times New Roman" w:hint="eastAsia"/>
          <w:lang w:val="en"/>
        </w:rPr>
        <w:tab/>
      </w:r>
      <w:r w:rsidRPr="009631A4">
        <w:t xml:space="preserve">(D) </w:t>
      </w:r>
      <w:r w:rsidRPr="009631A4">
        <w:rPr>
          <w:rFonts w:cs="Times New Roman"/>
          <w:szCs w:val="24"/>
        </w:rPr>
        <w:t>asleep</w:t>
      </w:r>
    </w:p>
    <w:p w:rsidR="00115A9B" w:rsidRPr="009631A4" w:rsidRDefault="00115A9B" w:rsidP="00B043C4">
      <w:pPr>
        <w:pStyle w:val="TIT10cm369"/>
        <w:tabs>
          <w:tab w:val="left" w:pos="2758"/>
          <w:tab w:val="left" w:pos="4962"/>
          <w:tab w:val="left" w:pos="7371"/>
        </w:tabs>
        <w:snapToGrid w:val="0"/>
        <w:spacing w:line="320" w:lineRule="atLeast"/>
      </w:pPr>
      <w:r w:rsidRPr="009631A4">
        <w:t>28.</w:t>
      </w:r>
      <w:r w:rsidRPr="009631A4">
        <w:tab/>
        <w:t>(A)</w:t>
      </w:r>
      <w:r w:rsidRPr="009631A4">
        <w:rPr>
          <w:rFonts w:cs="Times New Roman"/>
          <w:lang w:val="en"/>
        </w:rPr>
        <w:t xml:space="preserve"> </w:t>
      </w:r>
      <w:r w:rsidRPr="00F3397F">
        <w:t>related</w:t>
      </w:r>
      <w:r w:rsidRPr="009631A4">
        <w:rPr>
          <w:rFonts w:cs="Times New Roman"/>
          <w:szCs w:val="24"/>
        </w:rPr>
        <w:t xml:space="preserve"> to</w:t>
      </w:r>
      <w:r w:rsidRPr="009631A4">
        <w:tab/>
        <w:t>(B)</w:t>
      </w:r>
      <w:r w:rsidRPr="009631A4">
        <w:rPr>
          <w:rFonts w:cs="Times New Roman"/>
          <w:lang w:val="en"/>
        </w:rPr>
        <w:t xml:space="preserve"> </w:t>
      </w:r>
      <w:r w:rsidRPr="009631A4">
        <w:rPr>
          <w:rFonts w:cs="Times New Roman"/>
          <w:szCs w:val="24"/>
        </w:rPr>
        <w:t>aside from</w:t>
      </w:r>
      <w:r w:rsidRPr="009631A4">
        <w:tab/>
        <w:t>(C)</w:t>
      </w:r>
      <w:r w:rsidRPr="009631A4">
        <w:rPr>
          <w:rFonts w:cs="Times New Roman"/>
          <w:lang w:val="en"/>
        </w:rPr>
        <w:t xml:space="preserve"> </w:t>
      </w:r>
      <w:r w:rsidRPr="009631A4">
        <w:rPr>
          <w:rFonts w:cs="Times New Roman"/>
          <w:szCs w:val="24"/>
        </w:rPr>
        <w:t>more than</w:t>
      </w:r>
      <w:r w:rsidRPr="009631A4">
        <w:tab/>
        <w:t xml:space="preserve">(D) </w:t>
      </w:r>
      <w:r w:rsidRPr="009631A4">
        <w:rPr>
          <w:rFonts w:cs="Times New Roman"/>
          <w:szCs w:val="24"/>
        </w:rPr>
        <w:t>nothing but</w:t>
      </w:r>
    </w:p>
    <w:p w:rsidR="00115A9B" w:rsidRPr="009631A4" w:rsidRDefault="00115A9B" w:rsidP="00B043C4">
      <w:pPr>
        <w:pStyle w:val="TIT10cm369"/>
        <w:tabs>
          <w:tab w:val="left" w:pos="2758"/>
          <w:tab w:val="left" w:pos="4962"/>
          <w:tab w:val="left" w:pos="7371"/>
        </w:tabs>
        <w:snapToGrid w:val="0"/>
        <w:spacing w:line="320" w:lineRule="atLeast"/>
      </w:pPr>
      <w:r w:rsidRPr="009631A4">
        <w:t>29.</w:t>
      </w:r>
      <w:r w:rsidRPr="009631A4">
        <w:tab/>
        <w:t>(A)</w:t>
      </w:r>
      <w:r w:rsidRPr="009631A4">
        <w:rPr>
          <w:rFonts w:cs="Times New Roman"/>
          <w:lang w:val="en"/>
        </w:rPr>
        <w:t xml:space="preserve"> </w:t>
      </w:r>
      <w:r w:rsidRPr="009631A4">
        <w:rPr>
          <w:szCs w:val="24"/>
        </w:rPr>
        <w:t xml:space="preserve">In </w:t>
      </w:r>
      <w:r w:rsidRPr="00F3397F">
        <w:t>other</w:t>
      </w:r>
      <w:r w:rsidRPr="009631A4">
        <w:rPr>
          <w:szCs w:val="24"/>
        </w:rPr>
        <w:t xml:space="preserve"> words</w:t>
      </w:r>
      <w:r w:rsidRPr="009631A4">
        <w:tab/>
        <w:t>(B)</w:t>
      </w:r>
      <w:r w:rsidRPr="009631A4">
        <w:rPr>
          <w:rFonts w:cs="Times New Roman"/>
          <w:lang w:val="en"/>
        </w:rPr>
        <w:t xml:space="preserve"> </w:t>
      </w:r>
      <w:r w:rsidRPr="009631A4">
        <w:rPr>
          <w:szCs w:val="24"/>
        </w:rPr>
        <w:t>By no means</w:t>
      </w:r>
      <w:r w:rsidRPr="009631A4">
        <w:tab/>
        <w:t>(C)</w:t>
      </w:r>
      <w:r w:rsidRPr="009631A4">
        <w:rPr>
          <w:rFonts w:cs="Times New Roman"/>
          <w:lang w:val="en"/>
        </w:rPr>
        <w:t xml:space="preserve"> </w:t>
      </w:r>
      <w:r w:rsidRPr="009631A4">
        <w:rPr>
          <w:szCs w:val="24"/>
        </w:rPr>
        <w:t>At any cost</w:t>
      </w:r>
      <w:r w:rsidRPr="009631A4">
        <w:tab/>
        <w:t xml:space="preserve">(D) </w:t>
      </w:r>
      <w:r w:rsidR="00A40C96" w:rsidRPr="009631A4">
        <w:rPr>
          <w:szCs w:val="24"/>
        </w:rPr>
        <w:t>On the contrary</w:t>
      </w:r>
    </w:p>
    <w:p w:rsidR="00115A9B" w:rsidRPr="009631A4" w:rsidRDefault="00115A9B" w:rsidP="00B043C4">
      <w:pPr>
        <w:pStyle w:val="TIT10cm369"/>
        <w:tabs>
          <w:tab w:val="left" w:pos="2758"/>
          <w:tab w:val="left" w:pos="4962"/>
          <w:tab w:val="left" w:pos="7371"/>
        </w:tabs>
        <w:snapToGrid w:val="0"/>
        <w:spacing w:line="320" w:lineRule="atLeast"/>
      </w:pPr>
      <w:r w:rsidRPr="009631A4">
        <w:t>30.</w:t>
      </w:r>
      <w:r w:rsidRPr="009631A4">
        <w:tab/>
        <w:t>(A)</w:t>
      </w:r>
      <w:r w:rsidRPr="009631A4">
        <w:rPr>
          <w:rFonts w:cs="Times New Roman"/>
          <w:lang w:val="en"/>
        </w:rPr>
        <w:t xml:space="preserve"> </w:t>
      </w:r>
      <w:r w:rsidRPr="00F3397F">
        <w:t>such</w:t>
      </w:r>
      <w:r w:rsidRPr="009631A4">
        <w:rPr>
          <w:szCs w:val="24"/>
        </w:rPr>
        <w:t xml:space="preserve"> as</w:t>
      </w:r>
      <w:r w:rsidRPr="009631A4">
        <w:tab/>
        <w:t>(B)</w:t>
      </w:r>
      <w:r w:rsidRPr="009631A4">
        <w:rPr>
          <w:rFonts w:cs="Times New Roman"/>
          <w:lang w:val="en"/>
        </w:rPr>
        <w:t xml:space="preserve"> </w:t>
      </w:r>
      <w:r w:rsidRPr="009631A4">
        <w:rPr>
          <w:rFonts w:cs="Times New Roman"/>
          <w:szCs w:val="24"/>
        </w:rPr>
        <w:t>regardless of</w:t>
      </w:r>
      <w:r w:rsidRPr="009631A4">
        <w:tab/>
        <w:t>(C)</w:t>
      </w:r>
      <w:r w:rsidRPr="009631A4">
        <w:rPr>
          <w:rFonts w:cs="Times New Roman"/>
          <w:lang w:val="en"/>
        </w:rPr>
        <w:t xml:space="preserve"> </w:t>
      </w:r>
      <w:r w:rsidRPr="009631A4">
        <w:rPr>
          <w:szCs w:val="24"/>
        </w:rPr>
        <w:t>with respect to</w:t>
      </w:r>
      <w:r w:rsidRPr="009631A4">
        <w:tab/>
        <w:t xml:space="preserve">(D) </w:t>
      </w:r>
      <w:r w:rsidR="00A40C96" w:rsidRPr="009631A4">
        <w:rPr>
          <w:szCs w:val="24"/>
        </w:rPr>
        <w:t>on behalf of</w:t>
      </w:r>
    </w:p>
    <w:p w:rsidR="00B76352" w:rsidRPr="009631A4" w:rsidRDefault="00B76352" w:rsidP="00B043C4">
      <w:pPr>
        <w:pStyle w:val="a8"/>
        <w:spacing w:beforeLines="25" w:before="60" w:line="320" w:lineRule="atLeast"/>
        <w:rPr>
          <w:sz w:val="26"/>
          <w:szCs w:val="26"/>
        </w:rPr>
      </w:pPr>
      <w:r w:rsidRPr="009631A4">
        <w:rPr>
          <w:sz w:val="26"/>
          <w:szCs w:val="26"/>
        </w:rPr>
        <w:t>三、文意選填</w:t>
      </w:r>
      <w:r w:rsidR="001F0804" w:rsidRPr="009631A4">
        <w:rPr>
          <w:rFonts w:ascii="新細明體" w:hAnsi="新細明體" w:hint="eastAsia"/>
          <w:sz w:val="26"/>
          <w:szCs w:val="26"/>
        </w:rPr>
        <w:t>（</w:t>
      </w:r>
      <w:r w:rsidR="00C2519F" w:rsidRPr="009631A4">
        <w:rPr>
          <w:rFonts w:hint="eastAsia"/>
          <w:sz w:val="26"/>
          <w:szCs w:val="26"/>
        </w:rPr>
        <w:t>占</w:t>
      </w:r>
      <w:r w:rsidR="00185C56" w:rsidRPr="009631A4">
        <w:rPr>
          <w:rFonts w:hint="eastAsia"/>
          <w:sz w:val="26"/>
          <w:szCs w:val="26"/>
        </w:rPr>
        <w:t>10</w:t>
      </w:r>
      <w:r w:rsidR="00AC7A4D" w:rsidRPr="009631A4">
        <w:rPr>
          <w:rFonts w:hint="eastAsia"/>
          <w:sz w:val="26"/>
          <w:szCs w:val="26"/>
        </w:rPr>
        <w:t>分</w:t>
      </w:r>
      <w:r w:rsidR="001F0804" w:rsidRPr="009631A4">
        <w:rPr>
          <w:rFonts w:ascii="新細明體" w:hAnsi="新細明體" w:hint="eastAsia"/>
          <w:sz w:val="26"/>
          <w:szCs w:val="26"/>
        </w:rPr>
        <w:t>）</w:t>
      </w:r>
    </w:p>
    <w:p w:rsidR="00B76352" w:rsidRPr="009631A4" w:rsidRDefault="00B76352" w:rsidP="00B043C4">
      <w:pPr>
        <w:pStyle w:val="0cm782"/>
        <w:spacing w:line="320" w:lineRule="exact"/>
        <w:ind w:left="720" w:hanging="720"/>
        <w:rPr>
          <w:sz w:val="24"/>
          <w:szCs w:val="24"/>
        </w:rPr>
      </w:pPr>
      <w:r w:rsidRPr="009631A4">
        <w:rPr>
          <w:sz w:val="24"/>
          <w:szCs w:val="24"/>
        </w:rPr>
        <w:t>說明：第</w:t>
      </w:r>
      <w:r w:rsidR="00185C56" w:rsidRPr="009631A4">
        <w:rPr>
          <w:rFonts w:hint="eastAsia"/>
          <w:sz w:val="24"/>
          <w:szCs w:val="24"/>
        </w:rPr>
        <w:t>31</w:t>
      </w:r>
      <w:r w:rsidR="00AC7A4D" w:rsidRPr="009631A4">
        <w:rPr>
          <w:rFonts w:hint="eastAsia"/>
          <w:sz w:val="24"/>
          <w:szCs w:val="24"/>
        </w:rPr>
        <w:t>題</w:t>
      </w:r>
      <w:r w:rsidRPr="009631A4">
        <w:rPr>
          <w:sz w:val="24"/>
          <w:szCs w:val="24"/>
        </w:rPr>
        <w:t>至</w:t>
      </w:r>
      <w:r w:rsidR="00AC7A4D" w:rsidRPr="009631A4">
        <w:rPr>
          <w:rFonts w:hint="eastAsia"/>
          <w:sz w:val="24"/>
          <w:szCs w:val="24"/>
        </w:rPr>
        <w:t>第</w:t>
      </w:r>
      <w:r w:rsidR="00185C56" w:rsidRPr="009631A4">
        <w:rPr>
          <w:rFonts w:hint="eastAsia"/>
          <w:sz w:val="24"/>
          <w:szCs w:val="24"/>
        </w:rPr>
        <w:t>40</w:t>
      </w:r>
      <w:r w:rsidRPr="009631A4">
        <w:rPr>
          <w:sz w:val="24"/>
          <w:szCs w:val="24"/>
        </w:rPr>
        <w:t>題，每題一個空格，請依文意在文章後所提供的</w:t>
      </w:r>
      <w:r w:rsidRPr="009631A4">
        <w:rPr>
          <w:sz w:val="24"/>
          <w:szCs w:val="24"/>
        </w:rPr>
        <w:t xml:space="preserve"> (A) </w:t>
      </w:r>
      <w:r w:rsidRPr="009631A4">
        <w:rPr>
          <w:sz w:val="24"/>
          <w:szCs w:val="24"/>
        </w:rPr>
        <w:t>到</w:t>
      </w:r>
      <w:r w:rsidRPr="009631A4">
        <w:rPr>
          <w:sz w:val="24"/>
          <w:szCs w:val="24"/>
        </w:rPr>
        <w:t xml:space="preserve"> (J) </w:t>
      </w:r>
      <w:r w:rsidRPr="009631A4">
        <w:rPr>
          <w:sz w:val="24"/>
          <w:szCs w:val="24"/>
        </w:rPr>
        <w:t>選項中分別選出最適當者，並將其英文字母代號</w:t>
      </w:r>
      <w:r w:rsidR="007B2746" w:rsidRPr="009631A4">
        <w:rPr>
          <w:rFonts w:hint="eastAsia"/>
          <w:sz w:val="24"/>
          <w:szCs w:val="24"/>
        </w:rPr>
        <w:t>畫</w:t>
      </w:r>
      <w:r w:rsidR="007B47DA" w:rsidRPr="009631A4">
        <w:rPr>
          <w:sz w:val="24"/>
          <w:szCs w:val="24"/>
        </w:rPr>
        <w:t>記</w:t>
      </w:r>
      <w:r w:rsidRPr="009631A4">
        <w:rPr>
          <w:sz w:val="24"/>
          <w:szCs w:val="24"/>
        </w:rPr>
        <w:t>在答案卡之「選擇題答案區」。</w:t>
      </w:r>
      <w:r w:rsidR="002B205A" w:rsidRPr="009631A4">
        <w:rPr>
          <w:rFonts w:hint="eastAsia"/>
          <w:sz w:val="24"/>
          <w:szCs w:val="24"/>
        </w:rPr>
        <w:t>各</w:t>
      </w:r>
      <w:r w:rsidRPr="009631A4">
        <w:rPr>
          <w:sz w:val="24"/>
          <w:szCs w:val="24"/>
        </w:rPr>
        <w:t>題答對</w:t>
      </w:r>
      <w:r w:rsidR="002B205A" w:rsidRPr="009631A4">
        <w:rPr>
          <w:rFonts w:hint="eastAsia"/>
          <w:sz w:val="24"/>
          <w:szCs w:val="24"/>
        </w:rPr>
        <w:t>者，</w:t>
      </w:r>
      <w:r w:rsidRPr="009631A4">
        <w:rPr>
          <w:sz w:val="24"/>
          <w:szCs w:val="24"/>
        </w:rPr>
        <w:t>得</w:t>
      </w:r>
      <w:r w:rsidRPr="009631A4">
        <w:rPr>
          <w:sz w:val="24"/>
          <w:szCs w:val="24"/>
        </w:rPr>
        <w:t>1</w:t>
      </w:r>
      <w:r w:rsidRPr="009631A4">
        <w:rPr>
          <w:sz w:val="24"/>
          <w:szCs w:val="24"/>
        </w:rPr>
        <w:t>分</w:t>
      </w:r>
      <w:r w:rsidR="007B2746" w:rsidRPr="009631A4">
        <w:rPr>
          <w:rFonts w:hint="eastAsia"/>
          <w:sz w:val="24"/>
          <w:szCs w:val="24"/>
        </w:rPr>
        <w:t>；</w:t>
      </w:r>
      <w:r w:rsidR="005B55CE" w:rsidRPr="009631A4">
        <w:rPr>
          <w:rFonts w:hint="eastAsia"/>
          <w:sz w:val="24"/>
          <w:szCs w:val="24"/>
        </w:rPr>
        <w:t>答錯、</w:t>
      </w:r>
      <w:r w:rsidR="007B2746" w:rsidRPr="009631A4">
        <w:rPr>
          <w:rFonts w:hint="eastAsia"/>
          <w:sz w:val="24"/>
          <w:szCs w:val="24"/>
        </w:rPr>
        <w:t>未作答或畫</w:t>
      </w:r>
      <w:r w:rsidR="005B55CE" w:rsidRPr="009631A4">
        <w:rPr>
          <w:rFonts w:hint="eastAsia"/>
          <w:sz w:val="24"/>
          <w:szCs w:val="24"/>
        </w:rPr>
        <w:t>記多於一個選項</w:t>
      </w:r>
      <w:r w:rsidR="002B205A" w:rsidRPr="009631A4">
        <w:rPr>
          <w:rFonts w:hint="eastAsia"/>
          <w:sz w:val="24"/>
          <w:szCs w:val="24"/>
        </w:rPr>
        <w:t>者</w:t>
      </w:r>
      <w:r w:rsidR="005B55CE" w:rsidRPr="009631A4">
        <w:rPr>
          <w:rFonts w:hint="eastAsia"/>
          <w:sz w:val="24"/>
          <w:szCs w:val="24"/>
        </w:rPr>
        <w:t>，</w:t>
      </w:r>
      <w:r w:rsidR="007B2746" w:rsidRPr="009631A4">
        <w:rPr>
          <w:rFonts w:hint="eastAsia"/>
          <w:sz w:val="24"/>
          <w:szCs w:val="24"/>
        </w:rPr>
        <w:t>該題以零分計算</w:t>
      </w:r>
      <w:r w:rsidR="005B55CE" w:rsidRPr="009631A4">
        <w:rPr>
          <w:sz w:val="24"/>
          <w:szCs w:val="24"/>
        </w:rPr>
        <w:t>。</w:t>
      </w:r>
    </w:p>
    <w:p w:rsidR="00DF6EC5" w:rsidRPr="009631A4" w:rsidRDefault="00A8408E" w:rsidP="00B043C4">
      <w:pPr>
        <w:pStyle w:val="-"/>
        <w:spacing w:beforeLines="25" w:before="60" w:line="320" w:lineRule="atLeast"/>
      </w:pPr>
      <w:r w:rsidRPr="009631A4">
        <w:rPr>
          <w:rFonts w:hint="eastAsia"/>
        </w:rPr>
        <w:t>第</w:t>
      </w:r>
      <w:r w:rsidR="006C2AD4" w:rsidRPr="009631A4">
        <w:rPr>
          <w:rFonts w:hint="eastAsia"/>
        </w:rPr>
        <w:t>31</w:t>
      </w:r>
      <w:r w:rsidRPr="009631A4">
        <w:rPr>
          <w:rFonts w:hint="eastAsia"/>
        </w:rPr>
        <w:t>至</w:t>
      </w:r>
      <w:r w:rsidR="006C2AD4" w:rsidRPr="009631A4">
        <w:rPr>
          <w:rFonts w:hint="eastAsia"/>
        </w:rPr>
        <w:t>40</w:t>
      </w:r>
      <w:r w:rsidRPr="009631A4">
        <w:t>題為題組</w:t>
      </w:r>
    </w:p>
    <w:p w:rsidR="00126F45" w:rsidRPr="00B043C4" w:rsidRDefault="007213AD" w:rsidP="00B043C4">
      <w:pPr>
        <w:spacing w:line="320" w:lineRule="atLeast"/>
        <w:ind w:firstLineChars="200" w:firstLine="432"/>
        <w:jc w:val="both"/>
        <w:rPr>
          <w:sz w:val="22"/>
          <w:szCs w:val="22"/>
        </w:rPr>
      </w:pPr>
      <w:r w:rsidRPr="00B043C4">
        <w:rPr>
          <w:color w:val="000000" w:themeColor="text1"/>
          <w:spacing w:val="-2"/>
          <w:sz w:val="22"/>
          <w:szCs w:val="22"/>
        </w:rPr>
        <w:t>Fortune</w:t>
      </w:r>
      <w:r w:rsidRPr="00B043C4">
        <w:rPr>
          <w:spacing w:val="-2"/>
          <w:sz w:val="22"/>
          <w:szCs w:val="22"/>
        </w:rPr>
        <w:t xml:space="preserve"> cookies, commonly served after meals at Chinese restaurants in the U</w:t>
      </w:r>
      <w:r w:rsidR="00A40C96" w:rsidRPr="00B043C4">
        <w:rPr>
          <w:spacing w:val="-2"/>
          <w:sz w:val="22"/>
          <w:szCs w:val="22"/>
        </w:rPr>
        <w:t>.</w:t>
      </w:r>
      <w:r w:rsidRPr="00B043C4">
        <w:rPr>
          <w:spacing w:val="-2"/>
          <w:sz w:val="22"/>
          <w:szCs w:val="22"/>
        </w:rPr>
        <w:t>S</w:t>
      </w:r>
      <w:r w:rsidR="00A40C96" w:rsidRPr="00B043C4">
        <w:rPr>
          <w:spacing w:val="-2"/>
          <w:sz w:val="22"/>
          <w:szCs w:val="22"/>
        </w:rPr>
        <w:t>.</w:t>
      </w:r>
      <w:r w:rsidRPr="00B043C4">
        <w:rPr>
          <w:spacing w:val="-2"/>
          <w:sz w:val="22"/>
          <w:szCs w:val="22"/>
        </w:rPr>
        <w:t xml:space="preserve">, are characterized by a fortune, which is written on a small piece of paper tucked inside the cookie. There </w:t>
      </w:r>
      <w:r w:rsidR="00A40C96" w:rsidRPr="00B043C4">
        <w:rPr>
          <w:spacing w:val="-2"/>
          <w:sz w:val="22"/>
          <w:szCs w:val="22"/>
        </w:rPr>
        <w:t>are</w:t>
      </w:r>
      <w:r w:rsidRPr="00B043C4">
        <w:rPr>
          <w:spacing w:val="-2"/>
          <w:sz w:val="22"/>
          <w:szCs w:val="22"/>
        </w:rPr>
        <w:t xml:space="preserve"> several</w:t>
      </w:r>
      <w:r w:rsidRPr="00B043C4">
        <w:rPr>
          <w:sz w:val="22"/>
          <w:szCs w:val="22"/>
        </w:rPr>
        <w:t xml:space="preserve"> </w:t>
      </w:r>
      <w:r w:rsidRPr="00B043C4">
        <w:rPr>
          <w:sz w:val="22"/>
          <w:szCs w:val="22"/>
          <w:u w:val="single"/>
        </w:rPr>
        <w:t xml:space="preserve">  31  </w:t>
      </w:r>
      <w:r w:rsidRPr="00B043C4">
        <w:rPr>
          <w:sz w:val="22"/>
          <w:szCs w:val="22"/>
        </w:rPr>
        <w:t xml:space="preserve"> stories about the origin of the fortune cookie. None of them, however, has been proven to be entirely true.</w:t>
      </w:r>
    </w:p>
    <w:p w:rsidR="007213AD" w:rsidRPr="00B043C4" w:rsidRDefault="007213AD" w:rsidP="00B043C4">
      <w:pPr>
        <w:spacing w:line="320" w:lineRule="atLeast"/>
        <w:ind w:firstLineChars="200" w:firstLine="440"/>
        <w:jc w:val="both"/>
        <w:rPr>
          <w:sz w:val="22"/>
          <w:szCs w:val="22"/>
        </w:rPr>
      </w:pPr>
      <w:r w:rsidRPr="00B043C4">
        <w:rPr>
          <w:sz w:val="22"/>
          <w:szCs w:val="22"/>
        </w:rPr>
        <w:t>One of the</w:t>
      </w:r>
      <w:r w:rsidR="00A40C96" w:rsidRPr="00B043C4">
        <w:rPr>
          <w:sz w:val="22"/>
          <w:szCs w:val="22"/>
        </w:rPr>
        <w:t>se</w:t>
      </w:r>
      <w:r w:rsidRPr="00B043C4">
        <w:rPr>
          <w:sz w:val="22"/>
          <w:szCs w:val="22"/>
        </w:rPr>
        <w:t xml:space="preserve"> stories </w:t>
      </w:r>
      <w:r w:rsidRPr="00B043C4">
        <w:rPr>
          <w:sz w:val="22"/>
          <w:szCs w:val="22"/>
          <w:u w:val="single"/>
        </w:rPr>
        <w:t xml:space="preserve">  32  </w:t>
      </w:r>
      <w:r w:rsidRPr="00B043C4">
        <w:rPr>
          <w:sz w:val="22"/>
          <w:szCs w:val="22"/>
        </w:rPr>
        <w:t xml:space="preserve"> the cook</w:t>
      </w:r>
      <w:r w:rsidR="00E27797" w:rsidRPr="00B043C4">
        <w:rPr>
          <w:sz w:val="22"/>
          <w:szCs w:val="22"/>
        </w:rPr>
        <w:t>ie</w:t>
      </w:r>
      <w:r w:rsidR="005E322A" w:rsidRPr="00B043C4">
        <w:rPr>
          <w:sz w:val="22"/>
          <w:szCs w:val="22"/>
        </w:rPr>
        <w:t>’</w:t>
      </w:r>
      <w:r w:rsidR="00E27797" w:rsidRPr="00B043C4">
        <w:rPr>
          <w:sz w:val="22"/>
          <w:szCs w:val="22"/>
        </w:rPr>
        <w:t>s</w:t>
      </w:r>
      <w:r w:rsidRPr="00B043C4">
        <w:rPr>
          <w:sz w:val="22"/>
          <w:szCs w:val="22"/>
        </w:rPr>
        <w:t xml:space="preserve"> origin </w:t>
      </w:r>
      <w:r w:rsidR="005E1BA9">
        <w:rPr>
          <w:sz w:val="22"/>
          <w:szCs w:val="22"/>
        </w:rPr>
        <w:t xml:space="preserve">back </w:t>
      </w:r>
      <w:r w:rsidRPr="00B043C4">
        <w:rPr>
          <w:sz w:val="22"/>
          <w:szCs w:val="22"/>
        </w:rPr>
        <w:t>to 1</w:t>
      </w:r>
      <w:r w:rsidR="006525B7" w:rsidRPr="00B043C4">
        <w:rPr>
          <w:sz w:val="22"/>
          <w:szCs w:val="22"/>
        </w:rPr>
        <w:t>3</w:t>
      </w:r>
      <w:r w:rsidR="006525B7" w:rsidRPr="00B043C4">
        <w:rPr>
          <w:sz w:val="22"/>
          <w:szCs w:val="22"/>
          <w:vertAlign w:val="superscript"/>
        </w:rPr>
        <w:t>th</w:t>
      </w:r>
      <w:r w:rsidRPr="00B043C4">
        <w:rPr>
          <w:sz w:val="22"/>
          <w:szCs w:val="22"/>
        </w:rPr>
        <w:t>- and 14</w:t>
      </w:r>
      <w:r w:rsidR="006525B7" w:rsidRPr="00B043C4">
        <w:rPr>
          <w:sz w:val="22"/>
          <w:szCs w:val="22"/>
          <w:vertAlign w:val="superscript"/>
        </w:rPr>
        <w:t>th</w:t>
      </w:r>
      <w:r w:rsidRPr="00B043C4">
        <w:rPr>
          <w:sz w:val="22"/>
          <w:szCs w:val="22"/>
        </w:rPr>
        <w:t>-century China, which was then occupied by t</w:t>
      </w:r>
      <w:r w:rsidR="00A40C96" w:rsidRPr="00B043C4">
        <w:rPr>
          <w:sz w:val="22"/>
          <w:szCs w:val="22"/>
        </w:rPr>
        <w:t>he Mongols. According to the legend</w:t>
      </w:r>
      <w:r w:rsidRPr="00B043C4">
        <w:rPr>
          <w:sz w:val="22"/>
          <w:szCs w:val="22"/>
        </w:rPr>
        <w:t xml:space="preserve">, notes of </w:t>
      </w:r>
      <w:r w:rsidRPr="00B043C4">
        <w:rPr>
          <w:sz w:val="22"/>
          <w:szCs w:val="22"/>
          <w:u w:val="single"/>
        </w:rPr>
        <w:t xml:space="preserve">  33  </w:t>
      </w:r>
      <w:r w:rsidRPr="00B043C4">
        <w:rPr>
          <w:sz w:val="22"/>
          <w:szCs w:val="22"/>
        </w:rPr>
        <w:t xml:space="preserve"> plans for a revolution to overthrow the Mongols were hidden in mooncakes that would ordinarily have bee</w:t>
      </w:r>
      <w:r w:rsidR="00A40C96" w:rsidRPr="00B043C4">
        <w:rPr>
          <w:sz w:val="22"/>
          <w:szCs w:val="22"/>
        </w:rPr>
        <w:t>n stuffed with sweet bean paste</w:t>
      </w:r>
      <w:r w:rsidRPr="00B043C4">
        <w:rPr>
          <w:sz w:val="22"/>
          <w:szCs w:val="22"/>
        </w:rPr>
        <w:t xml:space="preserve">. </w:t>
      </w:r>
      <w:r w:rsidRPr="00B043C4">
        <w:rPr>
          <w:spacing w:val="-2"/>
          <w:sz w:val="22"/>
          <w:szCs w:val="22"/>
        </w:rPr>
        <w:t xml:space="preserve">The revolution turned out to be </w:t>
      </w:r>
      <w:r w:rsidRPr="00B043C4">
        <w:rPr>
          <w:spacing w:val="-2"/>
          <w:sz w:val="22"/>
          <w:szCs w:val="22"/>
          <w:u w:val="single"/>
        </w:rPr>
        <w:t xml:space="preserve">  34  </w:t>
      </w:r>
      <w:r w:rsidRPr="00B043C4">
        <w:rPr>
          <w:spacing w:val="-2"/>
          <w:sz w:val="22"/>
          <w:szCs w:val="22"/>
        </w:rPr>
        <w:t xml:space="preserve"> and eventually led to the formation of the Ming Dynasty. This story may sound highly credible, but there seems to be no</w:t>
      </w:r>
      <w:r w:rsidR="005E322A" w:rsidRPr="00B043C4">
        <w:rPr>
          <w:spacing w:val="-2"/>
          <w:sz w:val="22"/>
          <w:szCs w:val="22"/>
        </w:rPr>
        <w:t xml:space="preserve"> </w:t>
      </w:r>
      <w:r w:rsidR="00A40C96" w:rsidRPr="00B043C4">
        <w:rPr>
          <w:spacing w:val="-2"/>
          <w:sz w:val="22"/>
          <w:szCs w:val="22"/>
        </w:rPr>
        <w:t xml:space="preserve">solid </w:t>
      </w:r>
      <w:r w:rsidR="005E322A" w:rsidRPr="00B043C4">
        <w:rPr>
          <w:spacing w:val="-2"/>
          <w:sz w:val="22"/>
          <w:szCs w:val="22"/>
        </w:rPr>
        <w:t>evidence</w:t>
      </w:r>
      <w:r w:rsidRPr="00B043C4">
        <w:rPr>
          <w:spacing w:val="-2"/>
          <w:sz w:val="22"/>
          <w:szCs w:val="22"/>
        </w:rPr>
        <w:t xml:space="preserve"> that it inspired the creation of the</w:t>
      </w:r>
      <w:r w:rsidR="00154BD0" w:rsidRPr="00B043C4">
        <w:rPr>
          <w:spacing w:val="-2"/>
          <w:sz w:val="22"/>
          <w:szCs w:val="22"/>
        </w:rPr>
        <w:t xml:space="preserve"> </w:t>
      </w:r>
      <w:r w:rsidR="00154BD0" w:rsidRPr="00B043C4">
        <w:rPr>
          <w:sz w:val="22"/>
          <w:szCs w:val="22"/>
          <w:u w:val="single"/>
        </w:rPr>
        <w:t xml:space="preserve">  35  </w:t>
      </w:r>
      <w:r w:rsidRPr="00B043C4">
        <w:rPr>
          <w:sz w:val="22"/>
          <w:szCs w:val="22"/>
        </w:rPr>
        <w:t xml:space="preserve"> we know of today as fortune cookies.</w:t>
      </w:r>
    </w:p>
    <w:p w:rsidR="007213AD" w:rsidRPr="00B043C4" w:rsidRDefault="007213AD" w:rsidP="00B043C4">
      <w:pPr>
        <w:spacing w:line="320" w:lineRule="atLeast"/>
        <w:ind w:firstLineChars="200" w:firstLine="440"/>
        <w:jc w:val="both"/>
        <w:rPr>
          <w:sz w:val="22"/>
          <w:szCs w:val="22"/>
        </w:rPr>
      </w:pPr>
      <w:r w:rsidRPr="00B043C4">
        <w:rPr>
          <w:color w:val="000000" w:themeColor="text1"/>
          <w:sz w:val="22"/>
          <w:szCs w:val="22"/>
        </w:rPr>
        <w:t>Another</w:t>
      </w:r>
      <w:r w:rsidR="00BB5069" w:rsidRPr="00B043C4">
        <w:rPr>
          <w:sz w:val="22"/>
          <w:szCs w:val="22"/>
        </w:rPr>
        <w:t xml:space="preserve"> </w:t>
      </w:r>
      <w:r w:rsidRPr="00B043C4">
        <w:rPr>
          <w:sz w:val="22"/>
          <w:szCs w:val="22"/>
          <w:u w:val="single"/>
        </w:rPr>
        <w:t xml:space="preserve">  36  </w:t>
      </w:r>
      <w:r w:rsidRPr="00B043C4">
        <w:rPr>
          <w:sz w:val="22"/>
          <w:szCs w:val="22"/>
        </w:rPr>
        <w:t xml:space="preserve"> claims that David Jung, a Chinese immigrant living in Los Angeles, created the fortune cookie in 1918. Concerned about the poor </w:t>
      </w:r>
      <w:r w:rsidR="00A40C96" w:rsidRPr="00B043C4">
        <w:rPr>
          <w:sz w:val="22"/>
          <w:szCs w:val="22"/>
        </w:rPr>
        <w:t xml:space="preserve">people </w:t>
      </w:r>
      <w:r w:rsidRPr="00B043C4">
        <w:rPr>
          <w:sz w:val="22"/>
          <w:szCs w:val="22"/>
        </w:rPr>
        <w:t xml:space="preserve">he saw wandering near his shop, he made cookies and passed them out free on the streets. Each cookie </w:t>
      </w:r>
      <w:r w:rsidRPr="00B043C4">
        <w:rPr>
          <w:sz w:val="22"/>
          <w:szCs w:val="22"/>
          <w:u w:val="single"/>
        </w:rPr>
        <w:t xml:space="preserve">  37  </w:t>
      </w:r>
      <w:r w:rsidRPr="00B043C4">
        <w:rPr>
          <w:sz w:val="22"/>
          <w:szCs w:val="22"/>
        </w:rPr>
        <w:t xml:space="preserve"> a strip of paper inside with an inspirational Bible </w:t>
      </w:r>
      <w:r w:rsidR="00A40C96" w:rsidRPr="00B043C4">
        <w:rPr>
          <w:sz w:val="22"/>
          <w:szCs w:val="22"/>
        </w:rPr>
        <w:t>quotation</w:t>
      </w:r>
      <w:r w:rsidRPr="00B043C4">
        <w:rPr>
          <w:sz w:val="22"/>
          <w:szCs w:val="22"/>
        </w:rPr>
        <w:t xml:space="preserve"> on it.</w:t>
      </w:r>
    </w:p>
    <w:p w:rsidR="007213AD" w:rsidRPr="00B043C4" w:rsidRDefault="007213AD" w:rsidP="00B043C4">
      <w:pPr>
        <w:spacing w:line="320" w:lineRule="atLeast"/>
        <w:ind w:firstLineChars="200" w:firstLine="440"/>
        <w:jc w:val="both"/>
        <w:rPr>
          <w:sz w:val="22"/>
          <w:szCs w:val="22"/>
        </w:rPr>
      </w:pPr>
      <w:r w:rsidRPr="00B043C4">
        <w:rPr>
          <w:color w:val="000000" w:themeColor="text1"/>
          <w:sz w:val="22"/>
          <w:szCs w:val="22"/>
        </w:rPr>
        <w:t>However</w:t>
      </w:r>
      <w:r w:rsidRPr="00B043C4">
        <w:rPr>
          <w:sz w:val="22"/>
          <w:szCs w:val="22"/>
        </w:rPr>
        <w:t xml:space="preserve">, the more generally accepted story is that the fortune cookie first </w:t>
      </w:r>
      <w:r w:rsidRPr="00B043C4">
        <w:rPr>
          <w:sz w:val="22"/>
          <w:szCs w:val="22"/>
          <w:u w:val="single"/>
        </w:rPr>
        <w:t xml:space="preserve">  38  </w:t>
      </w:r>
      <w:r w:rsidRPr="00B043C4">
        <w:rPr>
          <w:sz w:val="22"/>
          <w:szCs w:val="22"/>
        </w:rPr>
        <w:t xml:space="preserve"> in either 1907 or 1914 in San Francisco, created by a Japa</w:t>
      </w:r>
      <w:r w:rsidR="00282834" w:rsidRPr="00B043C4">
        <w:rPr>
          <w:sz w:val="22"/>
          <w:szCs w:val="22"/>
        </w:rPr>
        <w:t>nese immigrant, Makoto Hagiwara</w:t>
      </w:r>
      <w:r w:rsidRPr="00B043C4">
        <w:rPr>
          <w:sz w:val="22"/>
          <w:szCs w:val="22"/>
        </w:rPr>
        <w:t xml:space="preserve">. The fortune cookie was based on a Japanese snack, but Hagiwara sweetened the recipe to appeal to American </w:t>
      </w:r>
      <w:r w:rsidRPr="00B043C4">
        <w:rPr>
          <w:sz w:val="22"/>
          <w:szCs w:val="22"/>
          <w:u w:val="single"/>
        </w:rPr>
        <w:t xml:space="preserve">  39  </w:t>
      </w:r>
      <w:r w:rsidRPr="00B043C4">
        <w:rPr>
          <w:sz w:val="22"/>
          <w:szCs w:val="22"/>
        </w:rPr>
        <w:t xml:space="preserve">. He enclosed thank-you notes in the cookies and served them to his guests with tea. Within a few years, Chinese restaurant owners in San Francisco had copied the recipe and </w:t>
      </w:r>
      <w:r w:rsidRPr="00B043C4">
        <w:rPr>
          <w:sz w:val="22"/>
          <w:szCs w:val="22"/>
          <w:u w:val="single"/>
        </w:rPr>
        <w:t xml:space="preserve">  40  </w:t>
      </w:r>
      <w:r w:rsidRPr="00B043C4">
        <w:rPr>
          <w:sz w:val="22"/>
          <w:szCs w:val="22"/>
        </w:rPr>
        <w:t xml:space="preserve"> the thank-you notes with fortune notes. Such fortune cookies became common in Chinese restaurants in the U.S. after World War II.</w:t>
      </w:r>
    </w:p>
    <w:p w:rsidR="00625274" w:rsidRPr="00625274" w:rsidRDefault="00625274" w:rsidP="00B043C4">
      <w:pPr>
        <w:widowControl/>
        <w:tabs>
          <w:tab w:val="left" w:pos="1862"/>
          <w:tab w:val="left" w:pos="3828"/>
          <w:tab w:val="left" w:pos="5812"/>
          <w:tab w:val="left" w:pos="7655"/>
        </w:tabs>
        <w:autoSpaceDE w:val="0"/>
        <w:autoSpaceDN w:val="0"/>
        <w:snapToGrid w:val="0"/>
        <w:spacing w:line="320" w:lineRule="atLeast"/>
        <w:ind w:left="369" w:hanging="369"/>
        <w:jc w:val="both"/>
        <w:textAlignment w:val="bottom"/>
        <w:rPr>
          <w:color w:val="000000" w:themeColor="text1"/>
          <w:sz w:val="22"/>
          <w:szCs w:val="22"/>
        </w:rPr>
      </w:pPr>
      <w:r w:rsidRPr="00B77185">
        <w:rPr>
          <w:color w:val="000000" w:themeColor="text1"/>
          <w:sz w:val="22"/>
          <w:szCs w:val="22"/>
        </w:rPr>
        <w:t>(</w:t>
      </w:r>
      <w:r w:rsidRPr="00B77185">
        <w:rPr>
          <w:rFonts w:hint="eastAsia"/>
          <w:color w:val="000000" w:themeColor="text1"/>
          <w:sz w:val="22"/>
          <w:szCs w:val="22"/>
        </w:rPr>
        <w:t>A</w:t>
      </w:r>
      <w:r w:rsidRPr="00B77185">
        <w:rPr>
          <w:color w:val="000000" w:themeColor="text1"/>
          <w:sz w:val="22"/>
          <w:szCs w:val="22"/>
        </w:rPr>
        <w:t>)</w:t>
      </w:r>
      <w:r>
        <w:rPr>
          <w:color w:val="000000" w:themeColor="text1"/>
          <w:sz w:val="22"/>
          <w:szCs w:val="22"/>
        </w:rPr>
        <w:t xml:space="preserve"> </w:t>
      </w:r>
      <w:r w:rsidRPr="009631A4">
        <w:rPr>
          <w:sz w:val="22"/>
          <w:szCs w:val="22"/>
        </w:rPr>
        <w:t>account</w:t>
      </w:r>
      <w:r w:rsidRPr="00B77185">
        <w:rPr>
          <w:color w:val="000000" w:themeColor="text1"/>
          <w:sz w:val="22"/>
          <w:szCs w:val="22"/>
        </w:rPr>
        <w:tab/>
        <w:t>(B)</w:t>
      </w:r>
      <w:r w:rsidRPr="009631A4">
        <w:rPr>
          <w:sz w:val="22"/>
          <w:szCs w:val="22"/>
        </w:rPr>
        <w:t xml:space="preserve"> appeared</w:t>
      </w:r>
      <w:r w:rsidRPr="00B77185">
        <w:rPr>
          <w:color w:val="000000" w:themeColor="text1"/>
          <w:sz w:val="22"/>
          <w:szCs w:val="22"/>
        </w:rPr>
        <w:tab/>
      </w:r>
      <w:r w:rsidRPr="00886FC5">
        <w:rPr>
          <w:color w:val="000000" w:themeColor="text1"/>
          <w:spacing w:val="14"/>
          <w:sz w:val="22"/>
          <w:szCs w:val="22"/>
        </w:rPr>
        <w:t>(C)</w:t>
      </w:r>
      <w:r w:rsidRPr="00886FC5">
        <w:rPr>
          <w:spacing w:val="-20"/>
          <w:sz w:val="22"/>
          <w:szCs w:val="22"/>
        </w:rPr>
        <w:t xml:space="preserve"> </w:t>
      </w:r>
      <w:r w:rsidRPr="009631A4">
        <w:rPr>
          <w:sz w:val="22"/>
          <w:szCs w:val="22"/>
        </w:rPr>
        <w:t>competing</w:t>
      </w:r>
      <w:r w:rsidRPr="00B77185">
        <w:rPr>
          <w:color w:val="000000" w:themeColor="text1"/>
          <w:sz w:val="22"/>
          <w:szCs w:val="22"/>
        </w:rPr>
        <w:tab/>
        <w:t>(D)</w:t>
      </w:r>
      <w:r w:rsidRPr="00625274">
        <w:rPr>
          <w:sz w:val="22"/>
          <w:szCs w:val="22"/>
        </w:rPr>
        <w:t xml:space="preserve"> </w:t>
      </w:r>
      <w:r w:rsidRPr="009631A4">
        <w:rPr>
          <w:sz w:val="22"/>
          <w:szCs w:val="22"/>
        </w:rPr>
        <w:t>contained</w:t>
      </w:r>
      <w:r w:rsidRPr="00B77185">
        <w:rPr>
          <w:color w:val="000000" w:themeColor="text1"/>
          <w:sz w:val="22"/>
          <w:szCs w:val="22"/>
        </w:rPr>
        <w:tab/>
        <w:t>(E)</w:t>
      </w:r>
      <w:r>
        <w:rPr>
          <w:color w:val="000000" w:themeColor="text1"/>
          <w:sz w:val="22"/>
          <w:szCs w:val="22"/>
        </w:rPr>
        <w:t xml:space="preserve"> replaced</w:t>
      </w:r>
    </w:p>
    <w:p w:rsidR="00B043C4" w:rsidRDefault="00625274" w:rsidP="00B043C4">
      <w:pPr>
        <w:widowControl/>
        <w:tabs>
          <w:tab w:val="left" w:pos="1862"/>
          <w:tab w:val="left" w:pos="3840"/>
          <w:tab w:val="left" w:pos="5812"/>
          <w:tab w:val="left" w:pos="7655"/>
        </w:tabs>
        <w:autoSpaceDE w:val="0"/>
        <w:autoSpaceDN w:val="0"/>
        <w:snapToGrid w:val="0"/>
        <w:spacing w:line="320" w:lineRule="atLeast"/>
        <w:ind w:left="369" w:hanging="369"/>
        <w:jc w:val="both"/>
        <w:textAlignment w:val="bottom"/>
        <w:rPr>
          <w:sz w:val="22"/>
          <w:szCs w:val="22"/>
        </w:rPr>
      </w:pPr>
      <w:r w:rsidRPr="00F558B8">
        <w:rPr>
          <w:spacing w:val="16"/>
          <w:sz w:val="22"/>
          <w:szCs w:val="22"/>
        </w:rPr>
        <w:lastRenderedPageBreak/>
        <w:t>(F)</w:t>
      </w:r>
      <w:r w:rsidRPr="00F558B8">
        <w:rPr>
          <w:rFonts w:hint="eastAsia"/>
          <w:spacing w:val="-20"/>
          <w:sz w:val="22"/>
          <w:szCs w:val="22"/>
        </w:rPr>
        <w:t xml:space="preserve"> </w:t>
      </w:r>
      <w:r w:rsidRPr="009631A4">
        <w:rPr>
          <w:sz w:val="22"/>
          <w:szCs w:val="22"/>
        </w:rPr>
        <w:t>secret</w:t>
      </w:r>
      <w:r w:rsidRPr="00B77185">
        <w:rPr>
          <w:sz w:val="22"/>
          <w:szCs w:val="22"/>
        </w:rPr>
        <w:tab/>
        <w:t>(G)</w:t>
      </w:r>
      <w:r w:rsidRPr="009631A4">
        <w:rPr>
          <w:sz w:val="22"/>
          <w:szCs w:val="22"/>
        </w:rPr>
        <w:t xml:space="preserve"> successful</w:t>
      </w:r>
      <w:r w:rsidRPr="00B77185">
        <w:rPr>
          <w:sz w:val="22"/>
          <w:szCs w:val="22"/>
        </w:rPr>
        <w:tab/>
        <w:t>(H)</w:t>
      </w:r>
      <w:r w:rsidRPr="009631A4">
        <w:rPr>
          <w:sz w:val="22"/>
          <w:szCs w:val="22"/>
        </w:rPr>
        <w:t xml:space="preserve"> tastes</w:t>
      </w:r>
      <w:r w:rsidRPr="00B77185">
        <w:rPr>
          <w:sz w:val="22"/>
          <w:szCs w:val="22"/>
        </w:rPr>
        <w:tab/>
      </w:r>
      <w:r w:rsidRPr="00CA48DF">
        <w:rPr>
          <w:spacing w:val="40"/>
          <w:sz w:val="22"/>
          <w:szCs w:val="22"/>
        </w:rPr>
        <w:t>(I)</w:t>
      </w:r>
      <w:r w:rsidR="005E1BA9">
        <w:rPr>
          <w:sz w:val="22"/>
          <w:szCs w:val="22"/>
        </w:rPr>
        <w:t xml:space="preserve"> traces</w:t>
      </w:r>
      <w:r w:rsidRPr="00B77185">
        <w:rPr>
          <w:sz w:val="22"/>
          <w:szCs w:val="22"/>
        </w:rPr>
        <w:tab/>
      </w:r>
      <w:r w:rsidRPr="00C16A83">
        <w:rPr>
          <w:spacing w:val="14"/>
          <w:sz w:val="22"/>
          <w:szCs w:val="22"/>
        </w:rPr>
        <w:t>(</w:t>
      </w:r>
      <w:r w:rsidRPr="00C16A83">
        <w:rPr>
          <w:rFonts w:hint="eastAsia"/>
          <w:spacing w:val="22"/>
          <w:sz w:val="22"/>
          <w:szCs w:val="22"/>
        </w:rPr>
        <w:t>J</w:t>
      </w:r>
      <w:r w:rsidRPr="00C16A83">
        <w:rPr>
          <w:spacing w:val="22"/>
          <w:sz w:val="22"/>
          <w:szCs w:val="22"/>
        </w:rPr>
        <w:t>)</w:t>
      </w:r>
      <w:r w:rsidRPr="00625274">
        <w:rPr>
          <w:sz w:val="22"/>
          <w:szCs w:val="22"/>
        </w:rPr>
        <w:t xml:space="preserve"> treats</w:t>
      </w:r>
      <w:r w:rsidR="00B043C4">
        <w:rPr>
          <w:sz w:val="22"/>
          <w:szCs w:val="22"/>
        </w:rPr>
        <w:br w:type="page"/>
      </w:r>
    </w:p>
    <w:p w:rsidR="00B76352" w:rsidRPr="009631A4" w:rsidRDefault="00B76352" w:rsidP="00D25831">
      <w:pPr>
        <w:pStyle w:val="a8"/>
        <w:rPr>
          <w:sz w:val="26"/>
          <w:szCs w:val="26"/>
        </w:rPr>
      </w:pPr>
      <w:r w:rsidRPr="009631A4">
        <w:rPr>
          <w:sz w:val="26"/>
          <w:szCs w:val="26"/>
        </w:rPr>
        <w:lastRenderedPageBreak/>
        <w:t>四、閱讀測驗</w:t>
      </w:r>
      <w:r w:rsidR="001F0804" w:rsidRPr="009631A4">
        <w:rPr>
          <w:rFonts w:ascii="新細明體" w:hAnsi="新細明體" w:hint="eastAsia"/>
          <w:sz w:val="26"/>
          <w:szCs w:val="26"/>
        </w:rPr>
        <w:t>（</w:t>
      </w:r>
      <w:r w:rsidR="00C2519F" w:rsidRPr="009631A4">
        <w:rPr>
          <w:rFonts w:hint="eastAsia"/>
          <w:sz w:val="26"/>
          <w:szCs w:val="26"/>
        </w:rPr>
        <w:t>占</w:t>
      </w:r>
      <w:r w:rsidR="00185C56" w:rsidRPr="009631A4">
        <w:rPr>
          <w:rFonts w:hint="eastAsia"/>
          <w:sz w:val="26"/>
          <w:szCs w:val="26"/>
        </w:rPr>
        <w:t>32</w:t>
      </w:r>
      <w:r w:rsidR="00AC7A4D" w:rsidRPr="009631A4">
        <w:rPr>
          <w:rFonts w:hint="eastAsia"/>
          <w:sz w:val="26"/>
          <w:szCs w:val="26"/>
        </w:rPr>
        <w:t>分</w:t>
      </w:r>
      <w:r w:rsidR="001F0804" w:rsidRPr="009631A4">
        <w:rPr>
          <w:rFonts w:ascii="新細明體" w:hAnsi="新細明體" w:hint="eastAsia"/>
          <w:sz w:val="26"/>
          <w:szCs w:val="26"/>
        </w:rPr>
        <w:t>）</w:t>
      </w:r>
    </w:p>
    <w:p w:rsidR="00B76352" w:rsidRPr="009631A4" w:rsidRDefault="00B76352" w:rsidP="00D258D7">
      <w:pPr>
        <w:pStyle w:val="0cm782"/>
        <w:ind w:left="720" w:hanging="720"/>
        <w:rPr>
          <w:sz w:val="24"/>
          <w:szCs w:val="24"/>
        </w:rPr>
      </w:pPr>
      <w:r w:rsidRPr="009631A4">
        <w:rPr>
          <w:sz w:val="24"/>
          <w:szCs w:val="24"/>
        </w:rPr>
        <w:t>說明︰第</w:t>
      </w:r>
      <w:r w:rsidR="00185C56" w:rsidRPr="009631A4">
        <w:rPr>
          <w:rFonts w:hint="eastAsia"/>
          <w:sz w:val="24"/>
          <w:szCs w:val="24"/>
        </w:rPr>
        <w:t>41</w:t>
      </w:r>
      <w:r w:rsidR="00AC7A4D" w:rsidRPr="009631A4">
        <w:rPr>
          <w:rFonts w:hint="eastAsia"/>
          <w:sz w:val="24"/>
          <w:szCs w:val="24"/>
        </w:rPr>
        <w:t>題</w:t>
      </w:r>
      <w:r w:rsidRPr="009631A4">
        <w:rPr>
          <w:sz w:val="24"/>
          <w:szCs w:val="24"/>
        </w:rPr>
        <w:t>至</w:t>
      </w:r>
      <w:r w:rsidR="00AC7A4D" w:rsidRPr="009631A4">
        <w:rPr>
          <w:rFonts w:hint="eastAsia"/>
          <w:sz w:val="24"/>
          <w:szCs w:val="24"/>
        </w:rPr>
        <w:t>第</w:t>
      </w:r>
      <w:r w:rsidR="00185C56" w:rsidRPr="009631A4">
        <w:rPr>
          <w:rFonts w:hint="eastAsia"/>
          <w:sz w:val="24"/>
          <w:szCs w:val="24"/>
        </w:rPr>
        <w:t>56</w:t>
      </w:r>
      <w:r w:rsidRPr="009631A4">
        <w:rPr>
          <w:sz w:val="24"/>
          <w:szCs w:val="24"/>
        </w:rPr>
        <w:t>題，每題請分別根據各篇文章之文意選出最適當的一個選項，</w:t>
      </w:r>
      <w:r w:rsidR="007B2746" w:rsidRPr="009631A4">
        <w:rPr>
          <w:rFonts w:hint="eastAsia"/>
          <w:sz w:val="24"/>
          <w:szCs w:val="24"/>
        </w:rPr>
        <w:t>請畫</w:t>
      </w:r>
      <w:r w:rsidR="007B47DA" w:rsidRPr="009631A4">
        <w:rPr>
          <w:sz w:val="24"/>
          <w:szCs w:val="24"/>
        </w:rPr>
        <w:t>記</w:t>
      </w:r>
      <w:r w:rsidRPr="009631A4">
        <w:rPr>
          <w:sz w:val="24"/>
          <w:szCs w:val="24"/>
        </w:rPr>
        <w:t>在答案卡之「選擇題答案區」。</w:t>
      </w:r>
      <w:r w:rsidR="002B205A" w:rsidRPr="009631A4">
        <w:rPr>
          <w:rFonts w:hint="eastAsia"/>
          <w:sz w:val="24"/>
          <w:szCs w:val="24"/>
        </w:rPr>
        <w:t>各</w:t>
      </w:r>
      <w:r w:rsidRPr="009631A4">
        <w:rPr>
          <w:sz w:val="24"/>
          <w:szCs w:val="24"/>
        </w:rPr>
        <w:t>題答對</w:t>
      </w:r>
      <w:r w:rsidR="002B205A" w:rsidRPr="009631A4">
        <w:rPr>
          <w:rFonts w:hint="eastAsia"/>
          <w:sz w:val="24"/>
          <w:szCs w:val="24"/>
        </w:rPr>
        <w:t>者，</w:t>
      </w:r>
      <w:r w:rsidRPr="009631A4">
        <w:rPr>
          <w:sz w:val="24"/>
          <w:szCs w:val="24"/>
        </w:rPr>
        <w:t>得</w:t>
      </w:r>
      <w:r w:rsidRPr="009631A4">
        <w:rPr>
          <w:sz w:val="24"/>
          <w:szCs w:val="24"/>
        </w:rPr>
        <w:t>2</w:t>
      </w:r>
      <w:r w:rsidRPr="009631A4">
        <w:rPr>
          <w:sz w:val="24"/>
          <w:szCs w:val="24"/>
        </w:rPr>
        <w:t>分</w:t>
      </w:r>
      <w:r w:rsidR="007B2746" w:rsidRPr="009631A4">
        <w:rPr>
          <w:rFonts w:hint="eastAsia"/>
          <w:sz w:val="24"/>
          <w:szCs w:val="24"/>
        </w:rPr>
        <w:t>；</w:t>
      </w:r>
      <w:r w:rsidR="005B55CE" w:rsidRPr="009631A4">
        <w:rPr>
          <w:rFonts w:hint="eastAsia"/>
          <w:sz w:val="24"/>
          <w:szCs w:val="24"/>
        </w:rPr>
        <w:t>答錯、</w:t>
      </w:r>
      <w:r w:rsidR="007B2746" w:rsidRPr="009631A4">
        <w:rPr>
          <w:rFonts w:hint="eastAsia"/>
          <w:sz w:val="24"/>
          <w:szCs w:val="24"/>
        </w:rPr>
        <w:t>未作答或畫</w:t>
      </w:r>
      <w:r w:rsidR="005B55CE" w:rsidRPr="009631A4">
        <w:rPr>
          <w:rFonts w:hint="eastAsia"/>
          <w:sz w:val="24"/>
          <w:szCs w:val="24"/>
        </w:rPr>
        <w:t>記多於一個選項</w:t>
      </w:r>
      <w:r w:rsidR="002B205A" w:rsidRPr="009631A4">
        <w:rPr>
          <w:rFonts w:hint="eastAsia"/>
          <w:sz w:val="24"/>
          <w:szCs w:val="24"/>
        </w:rPr>
        <w:t>者</w:t>
      </w:r>
      <w:r w:rsidR="005B55CE" w:rsidRPr="009631A4">
        <w:rPr>
          <w:rFonts w:hint="eastAsia"/>
          <w:sz w:val="24"/>
          <w:szCs w:val="24"/>
        </w:rPr>
        <w:t>，</w:t>
      </w:r>
      <w:r w:rsidR="007B2746" w:rsidRPr="009631A4">
        <w:rPr>
          <w:rFonts w:hint="eastAsia"/>
          <w:sz w:val="24"/>
          <w:szCs w:val="24"/>
        </w:rPr>
        <w:t>該題以零分計算</w:t>
      </w:r>
      <w:r w:rsidR="005B55CE" w:rsidRPr="009631A4">
        <w:rPr>
          <w:sz w:val="24"/>
          <w:szCs w:val="24"/>
        </w:rPr>
        <w:t>。</w:t>
      </w:r>
    </w:p>
    <w:p w:rsidR="00C06FA1" w:rsidRPr="00AD7FD7" w:rsidRDefault="00C06FA1" w:rsidP="00AD7FD7">
      <w:pPr>
        <w:pStyle w:val="-"/>
        <w:spacing w:beforeLines="50" w:before="120" w:line="300" w:lineRule="atLeast"/>
        <w:rPr>
          <w:szCs w:val="22"/>
        </w:rPr>
      </w:pPr>
      <w:r w:rsidRPr="00AD7FD7">
        <w:rPr>
          <w:rFonts w:hint="eastAsia"/>
          <w:szCs w:val="22"/>
        </w:rPr>
        <w:t>第</w:t>
      </w:r>
      <w:r w:rsidRPr="00AD7FD7">
        <w:rPr>
          <w:szCs w:val="22"/>
        </w:rPr>
        <w:t>41</w:t>
      </w:r>
      <w:r w:rsidRPr="00AD7FD7">
        <w:rPr>
          <w:rFonts w:hint="eastAsia"/>
          <w:szCs w:val="22"/>
        </w:rPr>
        <w:t>至</w:t>
      </w:r>
      <w:r w:rsidRPr="00AD7FD7">
        <w:rPr>
          <w:szCs w:val="22"/>
        </w:rPr>
        <w:t>44</w:t>
      </w:r>
      <w:r w:rsidRPr="00AD7FD7">
        <w:rPr>
          <w:szCs w:val="22"/>
        </w:rPr>
        <w:t>題為題組</w:t>
      </w:r>
    </w:p>
    <w:p w:rsidR="00C06FA1" w:rsidRPr="009631A4" w:rsidRDefault="00C06FA1" w:rsidP="00AD7FD7">
      <w:pPr>
        <w:widowControl/>
        <w:spacing w:line="320" w:lineRule="atLeast"/>
        <w:ind w:firstLineChars="200" w:firstLine="440"/>
        <w:jc w:val="both"/>
        <w:outlineLvl w:val="0"/>
        <w:rPr>
          <w:sz w:val="22"/>
          <w:szCs w:val="22"/>
        </w:rPr>
      </w:pPr>
      <w:r w:rsidRPr="009631A4">
        <w:rPr>
          <w:sz w:val="22"/>
          <w:szCs w:val="22"/>
        </w:rPr>
        <w:t>For more than two hundred years, the White House has stood as a symbol of the United States Presidency, the U.S. government, and the American people. In 1790, President George Washington declared that the federal government would reside in a district “not exceeding ten miles square</w:t>
      </w:r>
      <w:r w:rsidR="005E1BA9">
        <w:rPr>
          <w:sz w:val="22"/>
          <w:szCs w:val="22"/>
        </w:rPr>
        <w:t xml:space="preserve"> </w:t>
      </w:r>
      <w:r w:rsidRPr="009631A4">
        <w:rPr>
          <w:sz w:val="22"/>
          <w:szCs w:val="22"/>
        </w:rPr>
        <w:t>…</w:t>
      </w:r>
      <w:r w:rsidR="005E1BA9">
        <w:rPr>
          <w:sz w:val="22"/>
          <w:szCs w:val="22"/>
        </w:rPr>
        <w:t xml:space="preserve"> </w:t>
      </w:r>
      <w:r w:rsidRPr="009631A4">
        <w:rPr>
          <w:sz w:val="22"/>
          <w:szCs w:val="22"/>
        </w:rPr>
        <w:t>on the river Potomac.” As preparations began, a competition was held to find a builder of the “President’s House.” Nine proposals were submitted, and the Irish-born architect James Hoban won the gold medal for his practical and handsome design. Construction began when the first cornerstone was laid in October of 1792. Although President Washington oversaw the construction of the house, he never lived in it. It was not until 1800, when the White House was nearly completed, that its first residents, Pr</w:t>
      </w:r>
      <w:r w:rsidR="00261357" w:rsidRPr="009631A4">
        <w:rPr>
          <w:sz w:val="22"/>
          <w:szCs w:val="22"/>
        </w:rPr>
        <w:t>esident John Adams and his wife</w:t>
      </w:r>
      <w:r w:rsidR="00AD7FD7">
        <w:rPr>
          <w:sz w:val="22"/>
          <w:szCs w:val="22"/>
        </w:rPr>
        <w:t xml:space="preserve"> Abigail, moved in.</w:t>
      </w:r>
    </w:p>
    <w:p w:rsidR="00C06FA1" w:rsidRPr="009631A4" w:rsidRDefault="00C06FA1" w:rsidP="00AD7FD7">
      <w:pPr>
        <w:widowControl/>
        <w:spacing w:line="320" w:lineRule="atLeast"/>
        <w:ind w:firstLineChars="200" w:firstLine="440"/>
        <w:jc w:val="both"/>
        <w:outlineLvl w:val="0"/>
        <w:rPr>
          <w:sz w:val="22"/>
          <w:szCs w:val="22"/>
        </w:rPr>
      </w:pPr>
      <w:r w:rsidRPr="009631A4">
        <w:rPr>
          <w:sz w:val="22"/>
          <w:szCs w:val="22"/>
        </w:rPr>
        <w:t>American presidents can express their individual style in how they decorate the house and in how they receive the public. Thomas Jefferson held the first inaugural open house in 1805</w:t>
      </w:r>
      <w:r w:rsidR="000E1C0B" w:rsidRPr="009631A4">
        <w:rPr>
          <w:sz w:val="22"/>
          <w:szCs w:val="22"/>
        </w:rPr>
        <w:t>; m</w:t>
      </w:r>
      <w:r w:rsidRPr="009631A4">
        <w:rPr>
          <w:sz w:val="22"/>
          <w:szCs w:val="22"/>
        </w:rPr>
        <w:t xml:space="preserve">any of those who attended the swearing-in ceremony at the U.S. Capitol simply followed him home. President Jefferson also opened the house for public tours, and it has remained open, except during wartime, ever since. In addition, </w:t>
      </w:r>
      <w:r w:rsidR="009B5FB4" w:rsidRPr="009631A4">
        <w:rPr>
          <w:sz w:val="22"/>
          <w:szCs w:val="22"/>
        </w:rPr>
        <w:t>Jefferson</w:t>
      </w:r>
      <w:r w:rsidRPr="009631A4">
        <w:rPr>
          <w:sz w:val="22"/>
          <w:szCs w:val="22"/>
        </w:rPr>
        <w:t xml:space="preserve"> welcomed visitors to annual receptions on New Year’s Day and on the Fourth of July. Abraham Lincoln</w:t>
      </w:r>
      <w:r w:rsidR="000E1C0B" w:rsidRPr="009631A4">
        <w:rPr>
          <w:sz w:val="22"/>
          <w:szCs w:val="22"/>
        </w:rPr>
        <w:t xml:space="preserve"> did the same, but then the </w:t>
      </w:r>
      <w:r w:rsidRPr="009631A4">
        <w:rPr>
          <w:sz w:val="22"/>
          <w:szCs w:val="22"/>
        </w:rPr>
        <w:t>inaugural crowds became far too large for the White House to accommodate comfortably</w:t>
      </w:r>
      <w:r w:rsidR="009B5FB4" w:rsidRPr="009631A4">
        <w:rPr>
          <w:sz w:val="22"/>
          <w:szCs w:val="22"/>
        </w:rPr>
        <w:t>,</w:t>
      </w:r>
      <w:r w:rsidRPr="009631A4">
        <w:rPr>
          <w:sz w:val="22"/>
          <w:szCs w:val="22"/>
        </w:rPr>
        <w:t xml:space="preserve"> and this also created a security issue. It was not until Grover Cleveland’s first presidency that some effective </w:t>
      </w:r>
      <w:r w:rsidR="009B5FB4" w:rsidRPr="009631A4">
        <w:rPr>
          <w:sz w:val="22"/>
          <w:szCs w:val="22"/>
        </w:rPr>
        <w:t xml:space="preserve">crowd control </w:t>
      </w:r>
      <w:r w:rsidRPr="009631A4">
        <w:rPr>
          <w:sz w:val="22"/>
          <w:szCs w:val="22"/>
        </w:rPr>
        <w:t xml:space="preserve">measures were implemented </w:t>
      </w:r>
      <w:r w:rsidR="009B5FB4" w:rsidRPr="009631A4">
        <w:rPr>
          <w:sz w:val="22"/>
          <w:szCs w:val="22"/>
        </w:rPr>
        <w:t>to address the problem caused by</w:t>
      </w:r>
      <w:r w:rsidRPr="009631A4">
        <w:rPr>
          <w:sz w:val="22"/>
          <w:szCs w:val="22"/>
        </w:rPr>
        <w:t xml:space="preserve"> </w:t>
      </w:r>
      <w:r w:rsidRPr="009631A4">
        <w:rPr>
          <w:b/>
          <w:sz w:val="22"/>
          <w:szCs w:val="22"/>
        </w:rPr>
        <w:t>this practice</w:t>
      </w:r>
      <w:r w:rsidR="00AD7FD7">
        <w:rPr>
          <w:sz w:val="22"/>
          <w:szCs w:val="22"/>
        </w:rPr>
        <w:t>.</w:t>
      </w:r>
    </w:p>
    <w:p w:rsidR="00C06FA1" w:rsidRPr="009631A4" w:rsidRDefault="00C06FA1" w:rsidP="00AD7FD7">
      <w:pPr>
        <w:widowControl/>
        <w:spacing w:line="320" w:lineRule="atLeast"/>
        <w:ind w:firstLineChars="200" w:firstLine="440"/>
        <w:jc w:val="both"/>
        <w:outlineLvl w:val="0"/>
        <w:rPr>
          <w:sz w:val="22"/>
          <w:szCs w:val="22"/>
        </w:rPr>
      </w:pPr>
      <w:r w:rsidRPr="009631A4">
        <w:rPr>
          <w:sz w:val="22"/>
          <w:szCs w:val="22"/>
        </w:rPr>
        <w:t xml:space="preserve">At various times in history, the White House has been known as the “President’s Palace,” the “President’s House,” and the “Executive Mansion.” President Theodore Roosevelt officially gave the White </w:t>
      </w:r>
      <w:r w:rsidR="00AD7FD7">
        <w:rPr>
          <w:sz w:val="22"/>
          <w:szCs w:val="22"/>
        </w:rPr>
        <w:t>House its current name in 1901.</w:t>
      </w:r>
    </w:p>
    <w:p w:rsidR="00C06FA1" w:rsidRPr="009631A4" w:rsidRDefault="00C06FA1" w:rsidP="00AD7FD7">
      <w:pPr>
        <w:pStyle w:val="TIT10cm369"/>
        <w:snapToGrid w:val="0"/>
        <w:spacing w:line="320" w:lineRule="atLeast"/>
      </w:pPr>
      <w:r w:rsidRPr="009631A4">
        <w:t>41.</w:t>
      </w:r>
      <w:r w:rsidRPr="009631A4">
        <w:rPr>
          <w:rFonts w:hint="eastAsia"/>
        </w:rPr>
        <w:tab/>
      </w:r>
      <w:r w:rsidRPr="009631A4">
        <w:rPr>
          <w:rFonts w:cs="Times New Roman"/>
        </w:rPr>
        <w:t>What is this passage mainly about?</w:t>
      </w:r>
    </w:p>
    <w:p w:rsidR="00C06FA1" w:rsidRPr="009631A4" w:rsidRDefault="00C06FA1" w:rsidP="00887CD8">
      <w:pPr>
        <w:pStyle w:val="AB0cm0651"/>
        <w:snapToGrid w:val="0"/>
        <w:spacing w:line="320" w:lineRule="atLeast"/>
      </w:pPr>
      <w:r w:rsidRPr="009631A4">
        <w:t>(</w:t>
      </w:r>
      <w:r w:rsidRPr="009631A4">
        <w:rPr>
          <w:rFonts w:hint="eastAsia"/>
        </w:rPr>
        <w:t>A</w:t>
      </w:r>
      <w:r w:rsidRPr="009631A4">
        <w:t xml:space="preserve">) </w:t>
      </w:r>
      <w:r w:rsidRPr="009631A4">
        <w:rPr>
          <w:rFonts w:cs="Times New Roman"/>
        </w:rPr>
        <w:t xml:space="preserve">The </w:t>
      </w:r>
      <w:r w:rsidRPr="00AD7FD7">
        <w:rPr>
          <w:rFonts w:cs="Times New Roman"/>
          <w:color w:val="000000" w:themeColor="text1"/>
          <w:szCs w:val="22"/>
          <w:lang w:val="en"/>
        </w:rPr>
        <w:t>design</w:t>
      </w:r>
      <w:r w:rsidRPr="009631A4">
        <w:rPr>
          <w:rFonts w:cs="Times New Roman"/>
        </w:rPr>
        <w:t xml:space="preserve"> of the White House.</w:t>
      </w:r>
      <w:r w:rsidRPr="009631A4">
        <w:tab/>
        <w:t>(</w:t>
      </w:r>
      <w:r w:rsidRPr="009631A4">
        <w:rPr>
          <w:rFonts w:hint="eastAsia"/>
        </w:rPr>
        <w:t>B</w:t>
      </w:r>
      <w:r w:rsidRPr="009631A4">
        <w:t xml:space="preserve">) </w:t>
      </w:r>
      <w:r w:rsidRPr="009631A4">
        <w:rPr>
          <w:rFonts w:cs="Times New Roman"/>
        </w:rPr>
        <w:t xml:space="preserve">The </w:t>
      </w:r>
      <w:r w:rsidR="009B5FB4" w:rsidRPr="009631A4">
        <w:t>location</w:t>
      </w:r>
      <w:r w:rsidRPr="009631A4">
        <w:rPr>
          <w:rFonts w:cs="Times New Roman"/>
        </w:rPr>
        <w:t xml:space="preserve"> of the White House.</w:t>
      </w:r>
    </w:p>
    <w:p w:rsidR="00C06FA1" w:rsidRPr="009631A4" w:rsidRDefault="00C06FA1" w:rsidP="00AD7FD7">
      <w:pPr>
        <w:pStyle w:val="AB0cm0651"/>
        <w:snapToGrid w:val="0"/>
        <w:spacing w:line="320" w:lineRule="atLeast"/>
      </w:pPr>
      <w:r w:rsidRPr="009631A4">
        <w:t>(C)</w:t>
      </w:r>
      <w:r w:rsidRPr="009631A4">
        <w:rPr>
          <w:rFonts w:cs="Times New Roman"/>
        </w:rPr>
        <w:t xml:space="preserve"> The </w:t>
      </w:r>
      <w:r w:rsidR="003D644A" w:rsidRPr="009631A4">
        <w:t>importance</w:t>
      </w:r>
      <w:r w:rsidR="003D644A" w:rsidRPr="009631A4">
        <w:rPr>
          <w:rFonts w:cs="Times New Roman"/>
        </w:rPr>
        <w:t xml:space="preserve"> </w:t>
      </w:r>
      <w:r w:rsidRPr="009631A4">
        <w:rPr>
          <w:rFonts w:cs="Times New Roman"/>
        </w:rPr>
        <w:t>of the White House.</w:t>
      </w:r>
      <w:r w:rsidRPr="009631A4">
        <w:tab/>
        <w:t xml:space="preserve">(D) </w:t>
      </w:r>
      <w:r w:rsidRPr="009631A4">
        <w:rPr>
          <w:rFonts w:cs="Times New Roman"/>
        </w:rPr>
        <w:t>The</w:t>
      </w:r>
      <w:r w:rsidR="003D644A" w:rsidRPr="009631A4">
        <w:rPr>
          <w:rFonts w:cs="Times New Roman"/>
        </w:rPr>
        <w:t xml:space="preserve"> history</w:t>
      </w:r>
      <w:r w:rsidRPr="009631A4">
        <w:rPr>
          <w:rFonts w:cs="Times New Roman"/>
        </w:rPr>
        <w:t xml:space="preserve"> of the White House.</w:t>
      </w:r>
    </w:p>
    <w:p w:rsidR="00C06FA1" w:rsidRPr="009631A4" w:rsidRDefault="00C06FA1" w:rsidP="00AD7FD7">
      <w:pPr>
        <w:pStyle w:val="TIT10cm369"/>
        <w:snapToGrid w:val="0"/>
        <w:spacing w:line="320" w:lineRule="atLeast"/>
      </w:pPr>
      <w:r w:rsidRPr="009631A4">
        <w:t>42.</w:t>
      </w:r>
      <w:r w:rsidRPr="009631A4">
        <w:rPr>
          <w:rFonts w:hint="eastAsia"/>
        </w:rPr>
        <w:tab/>
      </w:r>
      <w:r w:rsidRPr="00AD7FD7">
        <w:rPr>
          <w:rFonts w:cs="Times New Roman"/>
          <w:color w:val="000000" w:themeColor="text1"/>
          <w:szCs w:val="22"/>
          <w:lang w:val="en"/>
        </w:rPr>
        <w:t>What</w:t>
      </w:r>
      <w:r w:rsidRPr="009631A4">
        <w:rPr>
          <w:rFonts w:cs="Times New Roman"/>
        </w:rPr>
        <w:t xml:space="preserve"> does “</w:t>
      </w:r>
      <w:r w:rsidRPr="009631A4">
        <w:rPr>
          <w:rFonts w:cs="Times New Roman"/>
          <w:b/>
        </w:rPr>
        <w:t>this practice</w:t>
      </w:r>
      <w:r w:rsidRPr="009631A4">
        <w:rPr>
          <w:rFonts w:cs="Times New Roman"/>
        </w:rPr>
        <w:t>” refer to in the second paragraph?</w:t>
      </w:r>
    </w:p>
    <w:p w:rsidR="00FB0C81" w:rsidRDefault="00C06FA1" w:rsidP="00AD7FD7">
      <w:pPr>
        <w:pStyle w:val="AB0cm0651"/>
        <w:snapToGrid w:val="0"/>
        <w:spacing w:line="320" w:lineRule="atLeast"/>
        <w:rPr>
          <w:rFonts w:eastAsia="標楷體" w:cs="Times New Roman"/>
        </w:rPr>
      </w:pPr>
      <w:r w:rsidRPr="009631A4">
        <w:t>(</w:t>
      </w:r>
      <w:r w:rsidRPr="009631A4">
        <w:rPr>
          <w:rFonts w:hint="eastAsia"/>
        </w:rPr>
        <w:t>A</w:t>
      </w:r>
      <w:r w:rsidRPr="009631A4">
        <w:t xml:space="preserve">) </w:t>
      </w:r>
      <w:r w:rsidRPr="00AD7FD7">
        <w:rPr>
          <w:rFonts w:cs="Times New Roman"/>
          <w:color w:val="000000" w:themeColor="text1"/>
          <w:szCs w:val="22"/>
          <w:lang w:val="en"/>
        </w:rPr>
        <w:t>Holding</w:t>
      </w:r>
      <w:r w:rsidRPr="009631A4">
        <w:rPr>
          <w:rFonts w:eastAsia="標楷體" w:cs="Times New Roman"/>
        </w:rPr>
        <w:t xml:space="preserve"> an inaugural open house.</w:t>
      </w:r>
      <w:r w:rsidR="00AD7FD7">
        <w:rPr>
          <w:rFonts w:eastAsia="標楷體" w:cs="Times New Roman"/>
        </w:rPr>
        <w:tab/>
      </w:r>
    </w:p>
    <w:p w:rsidR="00C06FA1" w:rsidRPr="009631A4" w:rsidRDefault="00C06FA1" w:rsidP="00AD7FD7">
      <w:pPr>
        <w:pStyle w:val="AB0cm0651"/>
        <w:snapToGrid w:val="0"/>
        <w:spacing w:line="320" w:lineRule="atLeast"/>
      </w:pPr>
      <w:r w:rsidRPr="009631A4">
        <w:t>(</w:t>
      </w:r>
      <w:r w:rsidRPr="009631A4">
        <w:rPr>
          <w:rFonts w:hint="eastAsia"/>
        </w:rPr>
        <w:t>B</w:t>
      </w:r>
      <w:r w:rsidRPr="009631A4">
        <w:t>)</w:t>
      </w:r>
      <w:r w:rsidRPr="009631A4">
        <w:rPr>
          <w:rFonts w:eastAsia="標楷體" w:cs="Times New Roman"/>
        </w:rPr>
        <w:t xml:space="preserve"> Accommodating the crowds comfortably.</w:t>
      </w:r>
    </w:p>
    <w:p w:rsidR="00FB0C81" w:rsidRDefault="00C06FA1" w:rsidP="00AD7FD7">
      <w:pPr>
        <w:pStyle w:val="AB0cm0651"/>
        <w:snapToGrid w:val="0"/>
        <w:spacing w:line="320" w:lineRule="atLeast"/>
      </w:pPr>
      <w:r w:rsidRPr="009631A4">
        <w:t xml:space="preserve">(C) </w:t>
      </w:r>
      <w:r w:rsidRPr="00AD7FD7">
        <w:rPr>
          <w:rFonts w:cs="Times New Roman"/>
          <w:color w:val="000000" w:themeColor="text1"/>
          <w:szCs w:val="22"/>
          <w:lang w:val="en"/>
        </w:rPr>
        <w:t>Decorating</w:t>
      </w:r>
      <w:r w:rsidRPr="009631A4">
        <w:rPr>
          <w:rFonts w:eastAsia="標楷體" w:cs="Times New Roman"/>
        </w:rPr>
        <w:t xml:space="preserve"> the White House.</w:t>
      </w:r>
      <w:r w:rsidRPr="009631A4">
        <w:tab/>
      </w:r>
    </w:p>
    <w:p w:rsidR="00C06FA1" w:rsidRPr="009631A4" w:rsidRDefault="00C06FA1" w:rsidP="00AD7FD7">
      <w:pPr>
        <w:pStyle w:val="AB0cm0651"/>
        <w:snapToGrid w:val="0"/>
        <w:spacing w:line="320" w:lineRule="atLeast"/>
      </w:pPr>
      <w:r w:rsidRPr="009631A4">
        <w:t xml:space="preserve">(D) </w:t>
      </w:r>
      <w:r w:rsidRPr="009631A4">
        <w:rPr>
          <w:rFonts w:eastAsia="標楷體"/>
        </w:rPr>
        <w:t>Joining in the swearing-in ceremony</w:t>
      </w:r>
      <w:r w:rsidRPr="009631A4">
        <w:rPr>
          <w:rFonts w:eastAsia="標楷體" w:cs="Times New Roman"/>
        </w:rPr>
        <w:t>.</w:t>
      </w:r>
    </w:p>
    <w:p w:rsidR="00C06FA1" w:rsidRPr="009631A4" w:rsidRDefault="00C06FA1" w:rsidP="00AD7FD7">
      <w:pPr>
        <w:pStyle w:val="TIT10cm369"/>
        <w:snapToGrid w:val="0"/>
        <w:spacing w:line="320" w:lineRule="atLeast"/>
      </w:pPr>
      <w:r w:rsidRPr="009631A4">
        <w:t>43.</w:t>
      </w:r>
      <w:r w:rsidRPr="009631A4">
        <w:rPr>
          <w:rFonts w:hint="eastAsia"/>
        </w:rPr>
        <w:tab/>
      </w:r>
      <w:r w:rsidRPr="00AD7FD7">
        <w:rPr>
          <w:rFonts w:cs="Times New Roman"/>
          <w:color w:val="000000" w:themeColor="text1"/>
          <w:szCs w:val="22"/>
          <w:lang w:val="en"/>
        </w:rPr>
        <w:t>Who</w:t>
      </w:r>
      <w:r w:rsidRPr="009631A4">
        <w:rPr>
          <w:rFonts w:cs="Times New Roman"/>
        </w:rPr>
        <w:t xml:space="preserve"> initiated the construction of the White House?</w:t>
      </w:r>
    </w:p>
    <w:p w:rsidR="00AD7FD7" w:rsidRDefault="003D644A" w:rsidP="00AD7FD7">
      <w:pPr>
        <w:pStyle w:val="AB0cm0651"/>
        <w:snapToGrid w:val="0"/>
        <w:spacing w:line="320" w:lineRule="atLeast"/>
      </w:pPr>
      <w:r w:rsidRPr="009631A4">
        <w:t xml:space="preserve">(A) </w:t>
      </w:r>
      <w:r w:rsidRPr="009631A4">
        <w:rPr>
          <w:rFonts w:cs="Times New Roman"/>
        </w:rPr>
        <w:t>John Adams.</w:t>
      </w:r>
      <w:r w:rsidRPr="009631A4">
        <w:tab/>
        <w:t xml:space="preserve">(B) </w:t>
      </w:r>
      <w:r w:rsidRPr="009631A4">
        <w:rPr>
          <w:rFonts w:cs="Times New Roman"/>
        </w:rPr>
        <w:t>James Hoban.</w:t>
      </w:r>
    </w:p>
    <w:p w:rsidR="003D644A" w:rsidRPr="009631A4" w:rsidRDefault="003D644A" w:rsidP="00AD7FD7">
      <w:pPr>
        <w:pStyle w:val="AB0cm0651"/>
        <w:snapToGrid w:val="0"/>
        <w:spacing w:line="320" w:lineRule="atLeast"/>
        <w:rPr>
          <w:rFonts w:cs="Times New Roman"/>
        </w:rPr>
      </w:pPr>
      <w:r w:rsidRPr="009631A4">
        <w:t xml:space="preserve">(C) </w:t>
      </w:r>
      <w:r w:rsidRPr="009631A4">
        <w:rPr>
          <w:rFonts w:cs="Times New Roman"/>
        </w:rPr>
        <w:t>George Washington.</w:t>
      </w:r>
      <w:r w:rsidRPr="009631A4">
        <w:tab/>
        <w:t xml:space="preserve">(D) </w:t>
      </w:r>
      <w:r w:rsidRPr="009631A4">
        <w:rPr>
          <w:rFonts w:cs="Times New Roman"/>
        </w:rPr>
        <w:t>Thomas Jefferson.</w:t>
      </w:r>
    </w:p>
    <w:p w:rsidR="00C06FA1" w:rsidRPr="009631A4" w:rsidRDefault="00C06FA1" w:rsidP="00AD7FD7">
      <w:pPr>
        <w:pStyle w:val="TIT10cm369"/>
        <w:snapToGrid w:val="0"/>
        <w:spacing w:line="320" w:lineRule="atLeast"/>
      </w:pPr>
      <w:r w:rsidRPr="009631A4">
        <w:t>44.</w:t>
      </w:r>
      <w:r w:rsidRPr="009631A4">
        <w:rPr>
          <w:rFonts w:hint="eastAsia"/>
        </w:rPr>
        <w:tab/>
      </w:r>
      <w:r w:rsidR="000869FA" w:rsidRPr="00AD7FD7">
        <w:rPr>
          <w:rFonts w:cs="Times New Roman"/>
          <w:color w:val="000000" w:themeColor="text1"/>
          <w:szCs w:val="22"/>
          <w:lang w:val="en"/>
        </w:rPr>
        <w:t>According</w:t>
      </w:r>
      <w:r w:rsidR="000869FA" w:rsidRPr="009631A4">
        <w:rPr>
          <w:rFonts w:cs="Times New Roman"/>
        </w:rPr>
        <w:t xml:space="preserve"> to the passage, w</w:t>
      </w:r>
      <w:r w:rsidRPr="009631A4">
        <w:rPr>
          <w:rFonts w:cs="Times New Roman"/>
        </w:rPr>
        <w:t xml:space="preserve">hich of the following is </w:t>
      </w:r>
      <w:r w:rsidRPr="009631A4">
        <w:rPr>
          <w:rFonts w:cs="Times New Roman"/>
          <w:b/>
          <w:bCs/>
        </w:rPr>
        <w:t>NOT</w:t>
      </w:r>
      <w:r w:rsidR="000869FA" w:rsidRPr="009631A4">
        <w:rPr>
          <w:rFonts w:cs="Times New Roman"/>
        </w:rPr>
        <w:t xml:space="preserve"> true about the White House</w:t>
      </w:r>
      <w:r w:rsidRPr="009631A4">
        <w:rPr>
          <w:rFonts w:cs="Times New Roman"/>
        </w:rPr>
        <w:t>?</w:t>
      </w:r>
    </w:p>
    <w:p w:rsidR="00C06FA1" w:rsidRPr="009631A4" w:rsidRDefault="00C06FA1" w:rsidP="00AD7FD7">
      <w:pPr>
        <w:pStyle w:val="AB0cm0651"/>
        <w:tabs>
          <w:tab w:val="clear" w:pos="5040"/>
          <w:tab w:val="left" w:pos="4930"/>
        </w:tabs>
        <w:snapToGrid w:val="0"/>
        <w:spacing w:line="320" w:lineRule="atLeast"/>
      </w:pPr>
      <w:r w:rsidRPr="009631A4">
        <w:t>(A)</w:t>
      </w:r>
      <w:r w:rsidRPr="009631A4">
        <w:rPr>
          <w:rFonts w:hint="eastAsia"/>
        </w:rPr>
        <w:t xml:space="preserve"> </w:t>
      </w:r>
      <w:r w:rsidRPr="009631A4">
        <w:t xml:space="preserve">The </w:t>
      </w:r>
      <w:r w:rsidRPr="00AD7FD7">
        <w:rPr>
          <w:color w:val="000000" w:themeColor="text1"/>
          <w:szCs w:val="22"/>
          <w:lang w:val="en"/>
        </w:rPr>
        <w:t>White</w:t>
      </w:r>
      <w:r w:rsidRPr="009631A4">
        <w:t xml:space="preserve"> House has </w:t>
      </w:r>
      <w:r w:rsidR="009B5FB4" w:rsidRPr="009631A4">
        <w:t>had</w:t>
      </w:r>
      <w:r w:rsidRPr="009631A4">
        <w:t xml:space="preserve"> several names.</w:t>
      </w:r>
    </w:p>
    <w:p w:rsidR="00C06FA1" w:rsidRPr="009631A4" w:rsidRDefault="00C06FA1" w:rsidP="00AD7FD7">
      <w:pPr>
        <w:pStyle w:val="AB0cm0651"/>
        <w:tabs>
          <w:tab w:val="clear" w:pos="5040"/>
          <w:tab w:val="left" w:pos="4930"/>
        </w:tabs>
        <w:snapToGrid w:val="0"/>
        <w:spacing w:line="320" w:lineRule="atLeast"/>
      </w:pPr>
      <w:r w:rsidRPr="009631A4">
        <w:t>(B)</w:t>
      </w:r>
      <w:r w:rsidRPr="009631A4">
        <w:rPr>
          <w:rFonts w:hint="eastAsia"/>
        </w:rPr>
        <w:t xml:space="preserve"> </w:t>
      </w:r>
      <w:r w:rsidRPr="009631A4">
        <w:t xml:space="preserve">The </w:t>
      </w:r>
      <w:r w:rsidRPr="00AD7FD7">
        <w:rPr>
          <w:color w:val="000000" w:themeColor="text1"/>
          <w:szCs w:val="22"/>
          <w:lang w:val="en"/>
        </w:rPr>
        <w:t>designer</w:t>
      </w:r>
      <w:r w:rsidRPr="009631A4">
        <w:t xml:space="preserve"> of the White House was an American president.</w:t>
      </w:r>
    </w:p>
    <w:p w:rsidR="00C06FA1" w:rsidRPr="009631A4" w:rsidRDefault="00C06FA1" w:rsidP="00AD7FD7">
      <w:pPr>
        <w:pStyle w:val="AB0cm0651"/>
        <w:tabs>
          <w:tab w:val="clear" w:pos="5040"/>
          <w:tab w:val="left" w:pos="4930"/>
        </w:tabs>
        <w:snapToGrid w:val="0"/>
        <w:spacing w:line="320" w:lineRule="atLeast"/>
      </w:pPr>
      <w:r w:rsidRPr="009631A4">
        <w:t>(C)</w:t>
      </w:r>
      <w:r w:rsidRPr="009631A4">
        <w:rPr>
          <w:rFonts w:hint="eastAsia"/>
        </w:rPr>
        <w:t xml:space="preserve"> </w:t>
      </w:r>
      <w:r w:rsidRPr="009631A4">
        <w:t xml:space="preserve">People </w:t>
      </w:r>
      <w:r w:rsidRPr="00AD7FD7">
        <w:rPr>
          <w:color w:val="000000" w:themeColor="text1"/>
          <w:szCs w:val="22"/>
          <w:lang w:val="en"/>
        </w:rPr>
        <w:t>were</w:t>
      </w:r>
      <w:r w:rsidRPr="009631A4">
        <w:t xml:space="preserve"> not allowed to visit the White House during wartime.</w:t>
      </w:r>
    </w:p>
    <w:p w:rsidR="00C06FA1" w:rsidRDefault="00C06FA1" w:rsidP="00AD7FD7">
      <w:pPr>
        <w:pStyle w:val="AB0cm0651"/>
        <w:tabs>
          <w:tab w:val="clear" w:pos="5040"/>
          <w:tab w:val="left" w:pos="4930"/>
        </w:tabs>
        <w:snapToGrid w:val="0"/>
        <w:spacing w:line="320" w:lineRule="atLeast"/>
      </w:pPr>
      <w:r w:rsidRPr="009631A4">
        <w:t>(D)</w:t>
      </w:r>
      <w:r w:rsidRPr="009631A4">
        <w:rPr>
          <w:rFonts w:hint="eastAsia"/>
        </w:rPr>
        <w:t xml:space="preserve"> </w:t>
      </w:r>
      <w:r w:rsidRPr="009631A4">
        <w:t>The White House is located in a district not larger than ten miles square.</w:t>
      </w:r>
    </w:p>
    <w:p w:rsidR="002C3569" w:rsidRPr="009631A4" w:rsidRDefault="00A8408E" w:rsidP="00D25831">
      <w:pPr>
        <w:pStyle w:val="-"/>
        <w:spacing w:line="340" w:lineRule="atLeast"/>
      </w:pPr>
      <w:r w:rsidRPr="009631A4">
        <w:rPr>
          <w:rFonts w:hint="eastAsia"/>
        </w:rPr>
        <w:lastRenderedPageBreak/>
        <w:t>第</w:t>
      </w:r>
      <w:r w:rsidR="006263BA" w:rsidRPr="009631A4">
        <w:rPr>
          <w:rFonts w:hint="eastAsia"/>
        </w:rPr>
        <w:t>4</w:t>
      </w:r>
      <w:r w:rsidR="00154BD0" w:rsidRPr="009631A4">
        <w:t>5</w:t>
      </w:r>
      <w:r w:rsidRPr="009631A4">
        <w:rPr>
          <w:rFonts w:hint="eastAsia"/>
        </w:rPr>
        <w:t>至</w:t>
      </w:r>
      <w:r w:rsidR="006263BA" w:rsidRPr="009631A4">
        <w:rPr>
          <w:rFonts w:hint="eastAsia"/>
        </w:rPr>
        <w:t>4</w:t>
      </w:r>
      <w:r w:rsidR="00154BD0" w:rsidRPr="009631A4">
        <w:t>8</w:t>
      </w:r>
      <w:r w:rsidRPr="009631A4">
        <w:t>題為題組</w:t>
      </w:r>
    </w:p>
    <w:p w:rsidR="007213AD" w:rsidRPr="009631A4" w:rsidRDefault="007213AD" w:rsidP="00887CD8">
      <w:pPr>
        <w:spacing w:line="340" w:lineRule="atLeast"/>
        <w:ind w:firstLineChars="200" w:firstLine="440"/>
        <w:jc w:val="both"/>
        <w:rPr>
          <w:sz w:val="22"/>
          <w:szCs w:val="22"/>
        </w:rPr>
      </w:pPr>
      <w:r w:rsidRPr="009631A4">
        <w:rPr>
          <w:sz w:val="22"/>
          <w:szCs w:val="22"/>
        </w:rPr>
        <w:t>West Nile is a tropical disease that begins in birds, which pass it on to mosquitoes that then go on to infect human beings with a bite. Most people who contract West Nile do</w:t>
      </w:r>
      <w:r w:rsidR="00154BD0" w:rsidRPr="009631A4">
        <w:rPr>
          <w:sz w:val="22"/>
          <w:szCs w:val="22"/>
        </w:rPr>
        <w:t xml:space="preserve"> not</w:t>
      </w:r>
      <w:r w:rsidRPr="009631A4">
        <w:rPr>
          <w:sz w:val="22"/>
          <w:szCs w:val="22"/>
        </w:rPr>
        <w:t xml:space="preserve"> experience any symptoms at all, but, if they do, symptoms typically develop between 3 to 14 days after a mosquito bite. About </w:t>
      </w:r>
      <w:smartTag w:uri="urn:schemas-microsoft-com:office:smarttags" w:element="chmetcnv">
        <w:smartTagPr>
          <w:attr w:name="UnitName" w:val="in"/>
          <w:attr w:name="SourceValue" w:val="1"/>
          <w:attr w:name="HasSpace" w:val="True"/>
          <w:attr w:name="Negative" w:val="False"/>
          <w:attr w:name="NumberType" w:val="1"/>
          <w:attr w:name="TCSC" w:val="0"/>
        </w:smartTagPr>
        <w:r w:rsidRPr="009631A4">
          <w:rPr>
            <w:sz w:val="22"/>
            <w:szCs w:val="22"/>
          </w:rPr>
          <w:t>1 in</w:t>
        </w:r>
      </w:smartTag>
      <w:r w:rsidRPr="009631A4">
        <w:rPr>
          <w:sz w:val="22"/>
          <w:szCs w:val="22"/>
        </w:rPr>
        <w:t xml:space="preserve"> 5 </w:t>
      </w:r>
      <w:r w:rsidR="00732717" w:rsidRPr="009631A4">
        <w:rPr>
          <w:sz w:val="22"/>
          <w:szCs w:val="22"/>
        </w:rPr>
        <w:t xml:space="preserve">persons </w:t>
      </w:r>
      <w:r w:rsidRPr="009631A4">
        <w:rPr>
          <w:sz w:val="22"/>
          <w:szCs w:val="22"/>
        </w:rPr>
        <w:t xml:space="preserve">suffers fever, headaches, and body aches, usually lasting a week or so. A far less lucky </w:t>
      </w:r>
      <w:smartTag w:uri="urn:schemas-microsoft-com:office:smarttags" w:element="chmetcnv">
        <w:smartTagPr>
          <w:attr w:name="UnitName" w:val="in"/>
          <w:attr w:name="SourceValue" w:val="1"/>
          <w:attr w:name="HasSpace" w:val="True"/>
          <w:attr w:name="Negative" w:val="False"/>
          <w:attr w:name="NumberType" w:val="1"/>
          <w:attr w:name="TCSC" w:val="0"/>
        </w:smartTagPr>
        <w:r w:rsidRPr="009631A4">
          <w:rPr>
            <w:sz w:val="22"/>
            <w:szCs w:val="22"/>
          </w:rPr>
          <w:t>1 in</w:t>
        </w:r>
      </w:smartTag>
      <w:r w:rsidRPr="009631A4">
        <w:rPr>
          <w:sz w:val="22"/>
          <w:szCs w:val="22"/>
        </w:rPr>
        <w:t xml:space="preserve"> 150 experiences high fever, tremors, paralysis, and coma. Some—especially the elderly and those with </w:t>
      </w:r>
      <w:r w:rsidR="00732717" w:rsidRPr="009631A4">
        <w:rPr>
          <w:sz w:val="22"/>
          <w:szCs w:val="22"/>
        </w:rPr>
        <w:t>weak</w:t>
      </w:r>
      <w:r w:rsidR="00887CD8">
        <w:rPr>
          <w:sz w:val="22"/>
          <w:szCs w:val="22"/>
        </w:rPr>
        <w:t xml:space="preserve"> immune systems—die.</w:t>
      </w:r>
    </w:p>
    <w:p w:rsidR="007213AD" w:rsidRPr="009631A4" w:rsidRDefault="007213AD" w:rsidP="00887CD8">
      <w:pPr>
        <w:spacing w:line="340" w:lineRule="atLeast"/>
        <w:ind w:firstLineChars="200" w:firstLine="440"/>
        <w:jc w:val="both"/>
        <w:rPr>
          <w:sz w:val="22"/>
          <w:szCs w:val="22"/>
        </w:rPr>
      </w:pPr>
      <w:r w:rsidRPr="009631A4">
        <w:rPr>
          <w:sz w:val="22"/>
          <w:szCs w:val="22"/>
        </w:rPr>
        <w:t>That</w:t>
      </w:r>
      <w:r w:rsidR="00154BD0" w:rsidRPr="009631A4">
        <w:rPr>
          <w:sz w:val="22"/>
          <w:szCs w:val="22"/>
        </w:rPr>
        <w:t xml:space="preserve"> is</w:t>
      </w:r>
      <w:r w:rsidRPr="009631A4">
        <w:rPr>
          <w:sz w:val="22"/>
          <w:szCs w:val="22"/>
        </w:rPr>
        <w:t xml:space="preserve"> what made the major outbreaks of West Nile in the U.S. in the summer of 2012 so scary. The situation was particularly bad in Dallas,</w:t>
      </w:r>
      <w:r w:rsidR="00732717" w:rsidRPr="009631A4">
        <w:rPr>
          <w:sz w:val="22"/>
          <w:szCs w:val="22"/>
        </w:rPr>
        <w:t xml:space="preserve"> Texas,</w:t>
      </w:r>
      <w:r w:rsidRPr="009631A4">
        <w:rPr>
          <w:sz w:val="22"/>
          <w:szCs w:val="22"/>
        </w:rPr>
        <w:t xml:space="preserve"> where the West Nile virus killed 10 people and sickened more than 200. The city declared a state of emergency and began aerial spraying of</w:t>
      </w:r>
      <w:r w:rsidR="00732717" w:rsidRPr="009631A4">
        <w:rPr>
          <w:sz w:val="22"/>
          <w:szCs w:val="22"/>
        </w:rPr>
        <w:t xml:space="preserve"> a</w:t>
      </w:r>
      <w:r w:rsidRPr="009631A4">
        <w:rPr>
          <w:sz w:val="22"/>
          <w:szCs w:val="22"/>
        </w:rPr>
        <w:t xml:space="preserve"> pesticide to kill the mosquitoes, even </w:t>
      </w:r>
      <w:r w:rsidR="00732717" w:rsidRPr="009631A4">
        <w:rPr>
          <w:sz w:val="22"/>
          <w:szCs w:val="22"/>
        </w:rPr>
        <w:t>though</w:t>
      </w:r>
      <w:r w:rsidRPr="009631A4">
        <w:rPr>
          <w:sz w:val="22"/>
          <w:szCs w:val="22"/>
        </w:rPr>
        <w:t xml:space="preserve"> residents</w:t>
      </w:r>
      <w:r w:rsidR="00732717" w:rsidRPr="009631A4">
        <w:rPr>
          <w:sz w:val="22"/>
          <w:szCs w:val="22"/>
        </w:rPr>
        <w:t xml:space="preserve"> argued</w:t>
      </w:r>
      <w:r w:rsidRPr="009631A4">
        <w:rPr>
          <w:sz w:val="22"/>
          <w:szCs w:val="22"/>
        </w:rPr>
        <w:t xml:space="preserve"> that the pesticide could be more dangerous than the disease.</w:t>
      </w:r>
    </w:p>
    <w:p w:rsidR="007213AD" w:rsidRPr="009631A4" w:rsidRDefault="007213AD" w:rsidP="00887CD8">
      <w:pPr>
        <w:spacing w:line="340" w:lineRule="atLeast"/>
        <w:ind w:firstLineChars="200" w:firstLine="440"/>
        <w:jc w:val="both"/>
        <w:rPr>
          <w:sz w:val="22"/>
          <w:szCs w:val="22"/>
        </w:rPr>
      </w:pPr>
      <w:r w:rsidRPr="009631A4">
        <w:rPr>
          <w:sz w:val="22"/>
          <w:szCs w:val="22"/>
        </w:rPr>
        <w:t xml:space="preserve">Why was the summer of 2012 so hospitable to the West Nile virus and the mosquitoes that carry it? Blame the weather. An extremely mild winter allowed more mosquitoes than usual to survive, while the unusually high temperatures </w:t>
      </w:r>
      <w:r w:rsidR="00154BD0" w:rsidRPr="009631A4">
        <w:rPr>
          <w:sz w:val="22"/>
          <w:szCs w:val="22"/>
        </w:rPr>
        <w:t xml:space="preserve">in </w:t>
      </w:r>
      <w:r w:rsidRPr="009631A4">
        <w:rPr>
          <w:sz w:val="22"/>
          <w:szCs w:val="22"/>
        </w:rPr>
        <w:t xml:space="preserve">that scorching summer further increased their number </w:t>
      </w:r>
      <w:r w:rsidR="000224A7" w:rsidRPr="009631A4">
        <w:rPr>
          <w:sz w:val="22"/>
          <w:szCs w:val="22"/>
        </w:rPr>
        <w:t>by</w:t>
      </w:r>
      <w:r w:rsidRPr="009631A4">
        <w:rPr>
          <w:sz w:val="22"/>
          <w:szCs w:val="22"/>
        </w:rPr>
        <w:t xml:space="preserve"> speeding up their life cycle. The economic crisis may have also played a role: Homeowners who were not able to pay their bank loans were forced to abandon their properties, sometimes leaving behind swimming pools that made excellent mosquito breeding grounds.</w:t>
      </w:r>
    </w:p>
    <w:p w:rsidR="000224A7" w:rsidRPr="009631A4" w:rsidRDefault="007213AD" w:rsidP="00887CD8">
      <w:pPr>
        <w:spacing w:line="340" w:lineRule="atLeast"/>
        <w:ind w:firstLineChars="200" w:firstLine="440"/>
        <w:jc w:val="both"/>
        <w:rPr>
          <w:sz w:val="22"/>
          <w:szCs w:val="22"/>
        </w:rPr>
      </w:pPr>
      <w:r w:rsidRPr="009631A4">
        <w:rPr>
          <w:sz w:val="22"/>
          <w:szCs w:val="22"/>
        </w:rPr>
        <w:t xml:space="preserve">The severity of tropical diseases is also a matter of whether governments are capable—and willing—to defend their populations against infections. Dallas County was not doing some of the key things to slow the spread of West Nile, such as testing dead birds </w:t>
      </w:r>
      <w:r w:rsidR="000224A7" w:rsidRPr="009631A4">
        <w:rPr>
          <w:sz w:val="22"/>
          <w:szCs w:val="22"/>
        </w:rPr>
        <w:t>and</w:t>
      </w:r>
      <w:r w:rsidRPr="009631A4">
        <w:rPr>
          <w:sz w:val="22"/>
          <w:szCs w:val="22"/>
        </w:rPr>
        <w:t xml:space="preserve"> setting mosquito traps to test for the presence of the disease. Tropical infections are thus as much related to government </w:t>
      </w:r>
      <w:r w:rsidR="000224A7" w:rsidRPr="009631A4">
        <w:rPr>
          <w:sz w:val="22"/>
          <w:szCs w:val="22"/>
        </w:rPr>
        <w:t>inaction</w:t>
      </w:r>
      <w:r w:rsidRPr="009631A4">
        <w:rPr>
          <w:sz w:val="22"/>
          <w:szCs w:val="22"/>
        </w:rPr>
        <w:t xml:space="preserve"> as they are to climate.   </w:t>
      </w:r>
    </w:p>
    <w:p w:rsidR="006B2107" w:rsidRPr="009631A4" w:rsidRDefault="006B2107" w:rsidP="00887CD8">
      <w:pPr>
        <w:pStyle w:val="TIT10cm369"/>
        <w:spacing w:line="340" w:lineRule="atLeast"/>
      </w:pPr>
      <w:r w:rsidRPr="009631A4">
        <w:t>4</w:t>
      </w:r>
      <w:r w:rsidR="00C06FA1" w:rsidRPr="009631A4">
        <w:t>5</w:t>
      </w:r>
      <w:r w:rsidRPr="009631A4">
        <w:t>.</w:t>
      </w:r>
      <w:r w:rsidRPr="009631A4">
        <w:rPr>
          <w:rFonts w:hint="eastAsia"/>
        </w:rPr>
        <w:tab/>
      </w:r>
      <w:r w:rsidR="007213AD" w:rsidRPr="009631A4">
        <w:rPr>
          <w:rFonts w:cs="Times New Roman"/>
        </w:rPr>
        <w:t>What is this passage mainly about?</w:t>
      </w:r>
    </w:p>
    <w:p w:rsidR="00FB0C81" w:rsidRDefault="000224A7" w:rsidP="00887CD8">
      <w:pPr>
        <w:pStyle w:val="AB0cm0651"/>
        <w:spacing w:line="340" w:lineRule="atLeast"/>
        <w:ind w:left="738" w:hanging="369"/>
      </w:pPr>
      <w:r w:rsidRPr="009631A4">
        <w:t>(</w:t>
      </w:r>
      <w:r w:rsidRPr="009631A4">
        <w:rPr>
          <w:rFonts w:hint="eastAsia"/>
        </w:rPr>
        <w:t>A</w:t>
      </w:r>
      <w:r w:rsidRPr="009631A4">
        <w:t xml:space="preserve">) </w:t>
      </w:r>
      <w:r w:rsidRPr="009631A4">
        <w:rPr>
          <w:rFonts w:cs="Times New Roman"/>
        </w:rPr>
        <w:t>West Nile and methods to fight it.</w:t>
      </w:r>
      <w:r w:rsidRPr="009631A4">
        <w:tab/>
      </w:r>
    </w:p>
    <w:p w:rsidR="000224A7" w:rsidRPr="009631A4" w:rsidRDefault="000224A7" w:rsidP="00887CD8">
      <w:pPr>
        <w:pStyle w:val="AB0cm0651"/>
        <w:spacing w:line="340" w:lineRule="atLeast"/>
        <w:ind w:left="738" w:hanging="369"/>
      </w:pPr>
      <w:r w:rsidRPr="009631A4">
        <w:t>(</w:t>
      </w:r>
      <w:r w:rsidRPr="009631A4">
        <w:rPr>
          <w:rFonts w:hint="eastAsia"/>
        </w:rPr>
        <w:t>B</w:t>
      </w:r>
      <w:r w:rsidRPr="009631A4">
        <w:t xml:space="preserve">) </w:t>
      </w:r>
      <w:r w:rsidRPr="009631A4">
        <w:rPr>
          <w:rFonts w:cs="Times New Roman"/>
        </w:rPr>
        <w:t>West Nile and governmental efficiency.</w:t>
      </w:r>
    </w:p>
    <w:p w:rsidR="00FB0C81" w:rsidRDefault="000224A7" w:rsidP="00887CD8">
      <w:pPr>
        <w:pStyle w:val="AB0cm0651"/>
        <w:tabs>
          <w:tab w:val="clear" w:pos="5040"/>
          <w:tab w:val="left" w:pos="5042"/>
        </w:tabs>
        <w:spacing w:line="340" w:lineRule="atLeast"/>
        <w:ind w:left="738" w:hanging="369"/>
      </w:pPr>
      <w:r w:rsidRPr="009631A4">
        <w:t>(C)</w:t>
      </w:r>
      <w:r w:rsidRPr="009631A4">
        <w:rPr>
          <w:rFonts w:eastAsia="標楷體" w:cs="Times New Roman"/>
        </w:rPr>
        <w:t xml:space="preserve"> </w:t>
      </w:r>
      <w:r w:rsidRPr="009631A4">
        <w:rPr>
          <w:rFonts w:cs="Times New Roman"/>
        </w:rPr>
        <w:t>West Nile and the conditions its virus thrives in.</w:t>
      </w:r>
      <w:r w:rsidRPr="009631A4">
        <w:tab/>
      </w:r>
    </w:p>
    <w:p w:rsidR="000224A7" w:rsidRPr="009631A4" w:rsidRDefault="000224A7" w:rsidP="00887CD8">
      <w:pPr>
        <w:pStyle w:val="AB0cm0651"/>
        <w:tabs>
          <w:tab w:val="clear" w:pos="5040"/>
          <w:tab w:val="left" w:pos="5042"/>
        </w:tabs>
        <w:spacing w:line="340" w:lineRule="atLeast"/>
        <w:ind w:left="738" w:hanging="369"/>
      </w:pPr>
      <w:r w:rsidRPr="009631A4">
        <w:t xml:space="preserve">(D) </w:t>
      </w:r>
      <w:r w:rsidRPr="009631A4">
        <w:rPr>
          <w:rFonts w:cs="Times New Roman"/>
        </w:rPr>
        <w:t xml:space="preserve">West Nile and </w:t>
      </w:r>
      <w:r w:rsidRPr="009631A4">
        <w:t xml:space="preserve">its relation to </w:t>
      </w:r>
      <w:r w:rsidRPr="009631A4">
        <w:rPr>
          <w:rFonts w:cs="Times New Roman"/>
        </w:rPr>
        <w:t>tropical diseases.</w:t>
      </w:r>
    </w:p>
    <w:p w:rsidR="006263BA" w:rsidRPr="009631A4" w:rsidRDefault="006263BA" w:rsidP="00887CD8">
      <w:pPr>
        <w:pStyle w:val="TIT10cm369"/>
        <w:spacing w:line="340" w:lineRule="atLeast"/>
      </w:pPr>
      <w:r w:rsidRPr="009631A4">
        <w:t>4</w:t>
      </w:r>
      <w:r w:rsidR="00C06FA1" w:rsidRPr="009631A4">
        <w:t>6</w:t>
      </w:r>
      <w:r w:rsidRPr="009631A4">
        <w:t>.</w:t>
      </w:r>
      <w:r w:rsidRPr="009631A4">
        <w:rPr>
          <w:rFonts w:hint="eastAsia"/>
        </w:rPr>
        <w:tab/>
      </w:r>
      <w:r w:rsidR="002C746E" w:rsidRPr="009631A4">
        <w:rPr>
          <w:rFonts w:cs="Times New Roman"/>
        </w:rPr>
        <w:t>Which of the following statements is true about West Nile?</w:t>
      </w:r>
    </w:p>
    <w:p w:rsidR="002C746E" w:rsidRPr="009631A4" w:rsidRDefault="006263BA" w:rsidP="00887CD8">
      <w:pPr>
        <w:pStyle w:val="AB0cm0651"/>
        <w:spacing w:line="340" w:lineRule="atLeast"/>
        <w:ind w:left="738" w:hanging="369"/>
      </w:pPr>
      <w:r w:rsidRPr="009631A4">
        <w:t>(</w:t>
      </w:r>
      <w:r w:rsidRPr="009631A4">
        <w:rPr>
          <w:rFonts w:hint="eastAsia"/>
        </w:rPr>
        <w:t>A</w:t>
      </w:r>
      <w:r w:rsidRPr="009631A4">
        <w:t>)</w:t>
      </w:r>
      <w:r w:rsidR="002C746E" w:rsidRPr="009631A4">
        <w:rPr>
          <w:rFonts w:cs="Times New Roman"/>
        </w:rPr>
        <w:t xml:space="preserve"> Its symptoms usually appear within two weeks.</w:t>
      </w:r>
      <w:r w:rsidRPr="009631A4">
        <w:tab/>
      </w:r>
    </w:p>
    <w:p w:rsidR="006263BA" w:rsidRPr="009631A4" w:rsidRDefault="006263BA" w:rsidP="00887CD8">
      <w:pPr>
        <w:pStyle w:val="AB0cm0651"/>
        <w:spacing w:line="340" w:lineRule="atLeast"/>
        <w:ind w:left="738" w:hanging="369"/>
      </w:pPr>
      <w:r w:rsidRPr="009631A4">
        <w:t>(</w:t>
      </w:r>
      <w:r w:rsidRPr="009631A4">
        <w:rPr>
          <w:rFonts w:hint="eastAsia"/>
        </w:rPr>
        <w:t>B</w:t>
      </w:r>
      <w:r w:rsidRPr="009631A4">
        <w:t xml:space="preserve">) </w:t>
      </w:r>
      <w:r w:rsidR="002C746E" w:rsidRPr="009631A4">
        <w:rPr>
          <w:rFonts w:cs="Times New Roman"/>
        </w:rPr>
        <w:t>It is spread through air and water in tropical areas.</w:t>
      </w:r>
    </w:p>
    <w:p w:rsidR="002C746E" w:rsidRPr="009631A4" w:rsidRDefault="006263BA" w:rsidP="00887CD8">
      <w:pPr>
        <w:pStyle w:val="AB0cm0651"/>
        <w:spacing w:line="340" w:lineRule="atLeast"/>
        <w:ind w:left="738" w:hanging="369"/>
      </w:pPr>
      <w:r w:rsidRPr="009631A4">
        <w:t xml:space="preserve">(C) </w:t>
      </w:r>
      <w:r w:rsidR="002C746E" w:rsidRPr="009631A4">
        <w:rPr>
          <w:rFonts w:cs="Times New Roman"/>
        </w:rPr>
        <w:t>Over 20% of people who contract it will suffer severe symptoms.</w:t>
      </w:r>
      <w:r w:rsidRPr="009631A4">
        <w:tab/>
      </w:r>
    </w:p>
    <w:p w:rsidR="006263BA" w:rsidRPr="009631A4" w:rsidRDefault="006263BA" w:rsidP="00887CD8">
      <w:pPr>
        <w:pStyle w:val="AB0cm0651"/>
        <w:spacing w:line="340" w:lineRule="atLeast"/>
        <w:ind w:left="738" w:hanging="369"/>
      </w:pPr>
      <w:r w:rsidRPr="009631A4">
        <w:t>(D)</w:t>
      </w:r>
      <w:r w:rsidR="002C746E" w:rsidRPr="009631A4">
        <w:rPr>
          <w:rFonts w:cs="Times New Roman"/>
        </w:rPr>
        <w:t xml:space="preserve"> It comes from direct human contact with birds infected with the virus.</w:t>
      </w:r>
    </w:p>
    <w:p w:rsidR="006263BA" w:rsidRPr="009631A4" w:rsidRDefault="006263BA" w:rsidP="00887CD8">
      <w:pPr>
        <w:pStyle w:val="TIT10cm369"/>
        <w:spacing w:line="340" w:lineRule="atLeast"/>
      </w:pPr>
      <w:r w:rsidRPr="009631A4">
        <w:t>4</w:t>
      </w:r>
      <w:r w:rsidR="00C06FA1" w:rsidRPr="009631A4">
        <w:t>7</w:t>
      </w:r>
      <w:r w:rsidRPr="009631A4">
        <w:t>.</w:t>
      </w:r>
      <w:r w:rsidRPr="009631A4">
        <w:rPr>
          <w:rFonts w:hint="eastAsia"/>
        </w:rPr>
        <w:tab/>
      </w:r>
      <w:r w:rsidR="002C746E" w:rsidRPr="009631A4">
        <w:rPr>
          <w:rFonts w:cs="Times New Roman"/>
        </w:rPr>
        <w:t>What did Dallas County do to fight off West Nile?</w:t>
      </w:r>
    </w:p>
    <w:p w:rsidR="00FB0C81" w:rsidRDefault="000224A7" w:rsidP="00887CD8">
      <w:pPr>
        <w:pStyle w:val="AB0cm0651"/>
        <w:tabs>
          <w:tab w:val="clear" w:pos="5040"/>
          <w:tab w:val="left" w:pos="4714"/>
        </w:tabs>
        <w:spacing w:line="340" w:lineRule="atLeast"/>
        <w:ind w:left="738" w:hanging="369"/>
      </w:pPr>
      <w:r w:rsidRPr="009631A4">
        <w:t>(</w:t>
      </w:r>
      <w:r w:rsidRPr="009631A4">
        <w:rPr>
          <w:rFonts w:hint="eastAsia"/>
        </w:rPr>
        <w:t>A</w:t>
      </w:r>
      <w:r w:rsidRPr="009631A4">
        <w:t xml:space="preserve">) </w:t>
      </w:r>
      <w:r w:rsidRPr="009631A4">
        <w:rPr>
          <w:rFonts w:cs="Times New Roman"/>
        </w:rPr>
        <w:t>They sprayed pesticide from the air.</w:t>
      </w:r>
      <w:r w:rsidRPr="009631A4">
        <w:tab/>
      </w:r>
    </w:p>
    <w:p w:rsidR="000224A7" w:rsidRPr="009631A4" w:rsidRDefault="000224A7" w:rsidP="00887CD8">
      <w:pPr>
        <w:pStyle w:val="AB0cm0651"/>
        <w:tabs>
          <w:tab w:val="clear" w:pos="5040"/>
          <w:tab w:val="left" w:pos="4714"/>
        </w:tabs>
        <w:spacing w:line="340" w:lineRule="atLeast"/>
        <w:ind w:left="738" w:hanging="369"/>
      </w:pPr>
      <w:r w:rsidRPr="009631A4">
        <w:t>(</w:t>
      </w:r>
      <w:r w:rsidRPr="009631A4">
        <w:rPr>
          <w:rFonts w:hint="eastAsia"/>
        </w:rPr>
        <w:t>B</w:t>
      </w:r>
      <w:r w:rsidRPr="009631A4">
        <w:t xml:space="preserve">) </w:t>
      </w:r>
      <w:r w:rsidRPr="009631A4">
        <w:rPr>
          <w:rFonts w:cs="Times New Roman"/>
        </w:rPr>
        <w:t xml:space="preserve">They asked citizens to stay away from dead </w:t>
      </w:r>
      <w:r w:rsidRPr="009631A4">
        <w:t>birds</w:t>
      </w:r>
      <w:r w:rsidRPr="009631A4">
        <w:rPr>
          <w:rFonts w:cs="Times New Roman"/>
        </w:rPr>
        <w:t>.</w:t>
      </w:r>
    </w:p>
    <w:p w:rsidR="00FB0C81" w:rsidRDefault="000224A7" w:rsidP="00887CD8">
      <w:pPr>
        <w:pStyle w:val="AB0cm0651"/>
        <w:tabs>
          <w:tab w:val="clear" w:pos="5040"/>
          <w:tab w:val="left" w:pos="5042"/>
        </w:tabs>
        <w:spacing w:line="340" w:lineRule="atLeast"/>
        <w:ind w:left="738" w:hanging="369"/>
      </w:pPr>
      <w:r w:rsidRPr="009631A4">
        <w:t>(C)</w:t>
      </w:r>
      <w:r w:rsidRPr="009631A4">
        <w:rPr>
          <w:rFonts w:eastAsia="標楷體" w:cs="Times New Roman"/>
        </w:rPr>
        <w:t xml:space="preserve"> </w:t>
      </w:r>
      <w:r w:rsidRPr="009631A4">
        <w:rPr>
          <w:rFonts w:cs="Times New Roman"/>
        </w:rPr>
        <w:t>They encouraged citizens to get vaccinations.</w:t>
      </w:r>
      <w:r w:rsidRPr="009631A4">
        <w:t xml:space="preserve"> </w:t>
      </w:r>
    </w:p>
    <w:p w:rsidR="000224A7" w:rsidRPr="009631A4" w:rsidRDefault="000224A7" w:rsidP="00887CD8">
      <w:pPr>
        <w:pStyle w:val="AB0cm0651"/>
        <w:tabs>
          <w:tab w:val="clear" w:pos="5040"/>
          <w:tab w:val="left" w:pos="5042"/>
        </w:tabs>
        <w:spacing w:line="340" w:lineRule="atLeast"/>
        <w:ind w:left="738" w:hanging="369"/>
      </w:pPr>
      <w:r w:rsidRPr="009631A4">
        <w:t xml:space="preserve">(D) </w:t>
      </w:r>
      <w:r w:rsidRPr="009631A4">
        <w:rPr>
          <w:rFonts w:cs="Times New Roman"/>
        </w:rPr>
        <w:t>They drained the swimming pools in the county.</w:t>
      </w:r>
    </w:p>
    <w:p w:rsidR="006263BA" w:rsidRPr="009631A4" w:rsidRDefault="006263BA" w:rsidP="00887CD8">
      <w:pPr>
        <w:pStyle w:val="TIT10cm369"/>
        <w:spacing w:line="340" w:lineRule="atLeast"/>
      </w:pPr>
      <w:r w:rsidRPr="009631A4">
        <w:t>4</w:t>
      </w:r>
      <w:r w:rsidR="00C06FA1" w:rsidRPr="009631A4">
        <w:t>8</w:t>
      </w:r>
      <w:r w:rsidRPr="009631A4">
        <w:t>.</w:t>
      </w:r>
      <w:r w:rsidRPr="009631A4">
        <w:rPr>
          <w:rFonts w:hint="eastAsia"/>
        </w:rPr>
        <w:tab/>
      </w:r>
      <w:r w:rsidR="00D27DAC" w:rsidRPr="009631A4">
        <w:rPr>
          <w:rFonts w:cs="Times New Roman"/>
        </w:rPr>
        <w:t xml:space="preserve">Which of the following is a reason why </w:t>
      </w:r>
      <w:r w:rsidR="00703D6F" w:rsidRPr="009631A4">
        <w:rPr>
          <w:rFonts w:cs="Times New Roman"/>
        </w:rPr>
        <w:t xml:space="preserve">Dallas </w:t>
      </w:r>
      <w:r w:rsidR="00282834" w:rsidRPr="009631A4">
        <w:rPr>
          <w:rFonts w:cs="Times New Roman"/>
        </w:rPr>
        <w:t>was hit most</w:t>
      </w:r>
      <w:r w:rsidR="00703D6F" w:rsidRPr="009631A4">
        <w:rPr>
          <w:rFonts w:cs="Times New Roman"/>
        </w:rPr>
        <w:t xml:space="preserve"> seriously in the U.S. in 2012?</w:t>
      </w:r>
    </w:p>
    <w:p w:rsidR="006263BA" w:rsidRPr="009631A4" w:rsidRDefault="006263BA" w:rsidP="00887CD8">
      <w:pPr>
        <w:pStyle w:val="AA"/>
        <w:spacing w:line="340" w:lineRule="atLeast"/>
      </w:pPr>
      <w:r w:rsidRPr="009631A4">
        <w:t>(A)</w:t>
      </w:r>
      <w:r w:rsidRPr="009631A4">
        <w:rPr>
          <w:rFonts w:hint="eastAsia"/>
        </w:rPr>
        <w:t xml:space="preserve"> </w:t>
      </w:r>
      <w:r w:rsidR="005805D8" w:rsidRPr="009631A4">
        <w:t xml:space="preserve">The increasing population in Texas raised the risk of </w:t>
      </w:r>
      <w:r w:rsidR="003D644A" w:rsidRPr="009631A4">
        <w:t>contracting the disease</w:t>
      </w:r>
      <w:r w:rsidR="005805D8" w:rsidRPr="009631A4">
        <w:t>.</w:t>
      </w:r>
    </w:p>
    <w:p w:rsidR="006263BA" w:rsidRPr="009631A4" w:rsidRDefault="006263BA" w:rsidP="00887CD8">
      <w:pPr>
        <w:pStyle w:val="AA"/>
        <w:spacing w:line="340" w:lineRule="atLeast"/>
      </w:pPr>
      <w:r w:rsidRPr="009631A4">
        <w:t xml:space="preserve">(B) </w:t>
      </w:r>
      <w:r w:rsidR="005805D8" w:rsidRPr="009631A4">
        <w:t>The government did not issue a warning about the disease in time.</w:t>
      </w:r>
    </w:p>
    <w:p w:rsidR="006263BA" w:rsidRPr="009631A4" w:rsidRDefault="006263BA" w:rsidP="00887CD8">
      <w:pPr>
        <w:pStyle w:val="AA"/>
        <w:spacing w:line="340" w:lineRule="atLeast"/>
      </w:pPr>
      <w:r w:rsidRPr="009631A4">
        <w:t xml:space="preserve">(C) </w:t>
      </w:r>
      <w:r w:rsidR="005805D8" w:rsidRPr="009631A4">
        <w:t xml:space="preserve">The residents </w:t>
      </w:r>
      <w:r w:rsidR="00E97141" w:rsidRPr="009631A4">
        <w:t>worried about</w:t>
      </w:r>
      <w:r w:rsidR="005805D8" w:rsidRPr="009631A4">
        <w:t xml:space="preserve"> the county’s decision and action.</w:t>
      </w:r>
    </w:p>
    <w:p w:rsidR="00887CD8" w:rsidRDefault="006263BA" w:rsidP="00887CD8">
      <w:pPr>
        <w:pStyle w:val="AA"/>
        <w:spacing w:line="340" w:lineRule="atLeast"/>
      </w:pPr>
      <w:r w:rsidRPr="009631A4">
        <w:lastRenderedPageBreak/>
        <w:t xml:space="preserve">(D) </w:t>
      </w:r>
      <w:r w:rsidR="005805D8" w:rsidRPr="009631A4">
        <w:t>The weather of the previous winter was not as cold as usual.</w:t>
      </w:r>
      <w:r w:rsidR="00887CD8">
        <w:br w:type="page"/>
      </w:r>
    </w:p>
    <w:p w:rsidR="00F37A11" w:rsidRPr="009631A4" w:rsidRDefault="00F37A11" w:rsidP="00D25831">
      <w:pPr>
        <w:pStyle w:val="-"/>
        <w:spacing w:line="340" w:lineRule="atLeast"/>
      </w:pPr>
      <w:r w:rsidRPr="009631A4">
        <w:rPr>
          <w:rFonts w:hint="eastAsia"/>
        </w:rPr>
        <w:lastRenderedPageBreak/>
        <w:t>第</w:t>
      </w:r>
      <w:r w:rsidRPr="009631A4">
        <w:rPr>
          <w:rFonts w:hint="eastAsia"/>
        </w:rPr>
        <w:t>4</w:t>
      </w:r>
      <w:r w:rsidR="00D32A61" w:rsidRPr="009631A4">
        <w:t>9</w:t>
      </w:r>
      <w:r w:rsidRPr="009631A4">
        <w:rPr>
          <w:rFonts w:hint="eastAsia"/>
        </w:rPr>
        <w:t>至</w:t>
      </w:r>
      <w:r w:rsidR="00D32A61" w:rsidRPr="009631A4">
        <w:t>52</w:t>
      </w:r>
      <w:r w:rsidRPr="009631A4">
        <w:t>題為題組</w:t>
      </w:r>
    </w:p>
    <w:p w:rsidR="001561C5" w:rsidRPr="009631A4" w:rsidRDefault="001561C5" w:rsidP="00D25831">
      <w:pPr>
        <w:spacing w:line="340" w:lineRule="atLeast"/>
        <w:ind w:firstLine="360"/>
        <w:jc w:val="both"/>
        <w:rPr>
          <w:sz w:val="22"/>
          <w:szCs w:val="22"/>
        </w:rPr>
      </w:pPr>
      <w:r w:rsidRPr="009631A4">
        <w:rPr>
          <w:sz w:val="22"/>
          <w:szCs w:val="22"/>
        </w:rPr>
        <w:t xml:space="preserve">Most parts of Taiwan have access to sufficient supplies of fresh water for drinking. But fresh water can be in short supply in </w:t>
      </w:r>
      <w:r w:rsidRPr="009631A4">
        <w:rPr>
          <w:sz w:val="22"/>
          <w:szCs w:val="22"/>
          <w:shd w:val="clear" w:color="auto" w:fill="FFFFFF"/>
        </w:rPr>
        <w:t xml:space="preserve">many </w:t>
      </w:r>
      <w:r w:rsidRPr="009631A4">
        <w:rPr>
          <w:b/>
          <w:sz w:val="22"/>
          <w:szCs w:val="22"/>
          <w:shd w:val="clear" w:color="auto" w:fill="FFFFFF"/>
        </w:rPr>
        <w:t>arid</w:t>
      </w:r>
      <w:r w:rsidRPr="009631A4">
        <w:rPr>
          <w:sz w:val="22"/>
          <w:szCs w:val="22"/>
          <w:shd w:val="clear" w:color="auto" w:fill="FFFFFF"/>
        </w:rPr>
        <w:t xml:space="preserve"> regions of the world such as </w:t>
      </w:r>
      <w:r w:rsidRPr="009631A4">
        <w:rPr>
          <w:sz w:val="22"/>
          <w:szCs w:val="22"/>
        </w:rPr>
        <w:t>Saudi Arabia</w:t>
      </w:r>
      <w:r w:rsidRPr="009631A4">
        <w:rPr>
          <w:sz w:val="22"/>
          <w:szCs w:val="22"/>
          <w:shd w:val="clear" w:color="auto" w:fill="FFFFFF"/>
        </w:rPr>
        <w:t>, where there are limited water resources</w:t>
      </w:r>
      <w:r w:rsidRPr="009631A4">
        <w:rPr>
          <w:sz w:val="22"/>
          <w:szCs w:val="22"/>
        </w:rPr>
        <w:t>. As the world population continues to grow, shortages of fresh water will occur more often and the need for additional water supplies will become critical. Some may ask, “Since the ocean covers more than 70 percent of the Earth, why not just get drinking water from the ocean?”</w:t>
      </w:r>
    </w:p>
    <w:p w:rsidR="001561C5" w:rsidRPr="009631A4" w:rsidRDefault="001561C5" w:rsidP="00D25831">
      <w:pPr>
        <w:spacing w:line="340" w:lineRule="atLeast"/>
        <w:ind w:firstLine="360"/>
        <w:jc w:val="both"/>
        <w:rPr>
          <w:sz w:val="22"/>
          <w:szCs w:val="22"/>
        </w:rPr>
      </w:pPr>
      <w:r w:rsidRPr="009631A4">
        <w:rPr>
          <w:sz w:val="22"/>
          <w:szCs w:val="22"/>
        </w:rPr>
        <w:t>To turn seawater into fresh water, we need to remove the salt in seawater, that is, to desalinate seawater. The problem is that the</w:t>
      </w:r>
      <w:r w:rsidR="002375EC">
        <w:rPr>
          <w:rStyle w:val="apple-converted-space"/>
          <w:sz w:val="22"/>
          <w:szCs w:val="22"/>
        </w:rPr>
        <w:t xml:space="preserve"> </w:t>
      </w:r>
      <w:r w:rsidRPr="009631A4">
        <w:rPr>
          <w:sz w:val="22"/>
          <w:szCs w:val="22"/>
        </w:rPr>
        <w:t>desalination</w:t>
      </w:r>
      <w:r w:rsidR="002375EC">
        <w:rPr>
          <w:rStyle w:val="apple-converted-space"/>
          <w:sz w:val="22"/>
          <w:szCs w:val="22"/>
        </w:rPr>
        <w:t xml:space="preserve"> </w:t>
      </w:r>
      <w:r w:rsidRPr="009631A4">
        <w:rPr>
          <w:sz w:val="22"/>
          <w:szCs w:val="22"/>
        </w:rPr>
        <w:t>of water requires a lot of</w:t>
      </w:r>
      <w:r w:rsidR="002375EC">
        <w:rPr>
          <w:rStyle w:val="apple-converted-space"/>
          <w:sz w:val="22"/>
          <w:szCs w:val="22"/>
        </w:rPr>
        <w:t xml:space="preserve"> </w:t>
      </w:r>
      <w:r w:rsidRPr="009631A4">
        <w:rPr>
          <w:sz w:val="22"/>
          <w:szCs w:val="22"/>
        </w:rPr>
        <w:t>energy.</w:t>
      </w:r>
      <w:r w:rsidR="00887CD8">
        <w:rPr>
          <w:rStyle w:val="apple-converted-space"/>
          <w:sz w:val="22"/>
          <w:szCs w:val="22"/>
        </w:rPr>
        <w:t xml:space="preserve"> </w:t>
      </w:r>
      <w:r w:rsidR="00F82B6C" w:rsidRPr="00F82B6C">
        <w:rPr>
          <w:sz w:val="22"/>
          <w:szCs w:val="22"/>
        </w:rPr>
        <w:t>Salt dissolves</w:t>
      </w:r>
      <w:r w:rsidR="00F82B6C" w:rsidRPr="009631A4">
        <w:rPr>
          <w:sz w:val="22"/>
          <w:szCs w:val="22"/>
        </w:rPr>
        <w:t xml:space="preserve"> </w:t>
      </w:r>
      <w:r w:rsidRPr="009631A4">
        <w:rPr>
          <w:sz w:val="22"/>
          <w:szCs w:val="22"/>
        </w:rPr>
        <w:t>very easily in water, forming strong chemical bonds, and those bonds are difficult to break. The energy and technology to desalinate water are both expensive, and this means that desalinating water can be costly.</w:t>
      </w:r>
    </w:p>
    <w:p w:rsidR="001561C5" w:rsidRPr="009631A4" w:rsidRDefault="001561C5" w:rsidP="00D25831">
      <w:pPr>
        <w:spacing w:line="340" w:lineRule="atLeast"/>
        <w:ind w:firstLine="360"/>
        <w:jc w:val="both"/>
        <w:rPr>
          <w:sz w:val="22"/>
          <w:szCs w:val="22"/>
        </w:rPr>
      </w:pPr>
      <w:r w:rsidRPr="009631A4">
        <w:rPr>
          <w:sz w:val="22"/>
          <w:szCs w:val="22"/>
        </w:rPr>
        <w:t>There are environmental costs of desalination as well. Sea life can get sucked into desalination plants, killing small oce</w:t>
      </w:r>
      <w:r w:rsidR="00887CD8">
        <w:rPr>
          <w:sz w:val="22"/>
          <w:szCs w:val="22"/>
        </w:rPr>
        <w:t xml:space="preserve">an creatures like baby fish and </w:t>
      </w:r>
      <w:r w:rsidRPr="009631A4">
        <w:rPr>
          <w:sz w:val="22"/>
          <w:szCs w:val="22"/>
        </w:rPr>
        <w:t>plankton, upsetting the food chain. Also, there is the problem of what to do with the separated salt, which is left over as a very concentrated brine. Pumping this super-salty water back into the ocean can harm local aquatic life. Reducing these impacts is possible, but it adds to the costs.</w:t>
      </w:r>
    </w:p>
    <w:p w:rsidR="001561C5" w:rsidRPr="009631A4" w:rsidRDefault="001561C5" w:rsidP="00D25831">
      <w:pPr>
        <w:spacing w:line="340" w:lineRule="atLeast"/>
        <w:ind w:firstLine="360"/>
        <w:jc w:val="both"/>
        <w:rPr>
          <w:sz w:val="22"/>
          <w:szCs w:val="22"/>
        </w:rPr>
      </w:pPr>
      <w:r w:rsidRPr="009631A4">
        <w:rPr>
          <w:sz w:val="22"/>
          <w:szCs w:val="22"/>
        </w:rPr>
        <w:t xml:space="preserve">Despite the economic and environmental hurdles, desalination is becoming increasingly attractive as human beings are using up fresh water from other sources. </w:t>
      </w:r>
      <w:r w:rsidR="00E97141" w:rsidRPr="009631A4">
        <w:rPr>
          <w:sz w:val="22"/>
          <w:szCs w:val="22"/>
        </w:rPr>
        <w:t>At present</w:t>
      </w:r>
      <w:r w:rsidRPr="009631A4">
        <w:rPr>
          <w:sz w:val="22"/>
          <w:szCs w:val="22"/>
        </w:rPr>
        <w:t xml:space="preserve">, desalinating seawater is the only viable way to provide water to growing populations in rural areas of </w:t>
      </w:r>
      <w:r w:rsidR="00E97141" w:rsidRPr="009631A4">
        <w:rPr>
          <w:sz w:val="22"/>
          <w:szCs w:val="22"/>
        </w:rPr>
        <w:t xml:space="preserve">the </w:t>
      </w:r>
      <w:r w:rsidRPr="009631A4">
        <w:rPr>
          <w:sz w:val="22"/>
          <w:szCs w:val="22"/>
        </w:rPr>
        <w:t>Middle East and North Africa. The</w:t>
      </w:r>
      <w:r w:rsidR="00E97141" w:rsidRPr="009631A4">
        <w:rPr>
          <w:sz w:val="22"/>
          <w:szCs w:val="22"/>
        </w:rPr>
        <w:t>refore, the</w:t>
      </w:r>
      <w:r w:rsidRPr="009631A4">
        <w:rPr>
          <w:sz w:val="22"/>
          <w:szCs w:val="22"/>
        </w:rPr>
        <w:t xml:space="preserve"> race is on to find a cheaper, cleaner, and more energy-efficient way of desalinating seawater, and promising new findings are being reported.</w:t>
      </w:r>
    </w:p>
    <w:p w:rsidR="000F6853" w:rsidRPr="009631A4" w:rsidRDefault="000F6853" w:rsidP="00D25831">
      <w:pPr>
        <w:pStyle w:val="TIT10cm369"/>
        <w:spacing w:line="340" w:lineRule="atLeast"/>
      </w:pPr>
      <w:r w:rsidRPr="009631A4">
        <w:t>4</w:t>
      </w:r>
      <w:r w:rsidR="00D32A61" w:rsidRPr="009631A4">
        <w:t>9</w:t>
      </w:r>
      <w:r w:rsidRPr="009631A4">
        <w:t>.</w:t>
      </w:r>
      <w:r w:rsidRPr="009631A4">
        <w:rPr>
          <w:rFonts w:hint="eastAsia"/>
        </w:rPr>
        <w:tab/>
      </w:r>
      <w:r w:rsidR="001561C5" w:rsidRPr="009631A4">
        <w:rPr>
          <w:rFonts w:cs="Times New Roman"/>
          <w:bCs/>
          <w:kern w:val="36"/>
          <w:szCs w:val="24"/>
        </w:rPr>
        <w:t>Which of the following is closest in meaning to</w:t>
      </w:r>
      <w:r w:rsidR="001561C5" w:rsidRPr="009631A4">
        <w:rPr>
          <w:rFonts w:cs="Times New Roman" w:hint="eastAsia"/>
          <w:bCs/>
          <w:kern w:val="36"/>
          <w:szCs w:val="24"/>
        </w:rPr>
        <w:t xml:space="preserve"> </w:t>
      </w:r>
      <w:r w:rsidR="001561C5" w:rsidRPr="009631A4">
        <w:rPr>
          <w:rFonts w:cs="Times New Roman"/>
          <w:bCs/>
          <w:kern w:val="36"/>
          <w:szCs w:val="24"/>
        </w:rPr>
        <w:t>“</w:t>
      </w:r>
      <w:r w:rsidR="001561C5" w:rsidRPr="009631A4">
        <w:rPr>
          <w:rFonts w:cs="Times New Roman" w:hint="eastAsia"/>
          <w:b/>
          <w:bCs/>
          <w:kern w:val="36"/>
          <w:szCs w:val="24"/>
        </w:rPr>
        <w:t>arid</w:t>
      </w:r>
      <w:r w:rsidR="001561C5" w:rsidRPr="009631A4">
        <w:rPr>
          <w:rFonts w:cs="Times New Roman"/>
          <w:bCs/>
          <w:kern w:val="36"/>
          <w:szCs w:val="24"/>
        </w:rPr>
        <w:t>”</w:t>
      </w:r>
      <w:r w:rsidR="001561C5" w:rsidRPr="009631A4">
        <w:rPr>
          <w:rFonts w:cs="Times New Roman" w:hint="eastAsia"/>
          <w:bCs/>
          <w:kern w:val="36"/>
          <w:szCs w:val="24"/>
        </w:rPr>
        <w:t xml:space="preserve"> in the first paragraph?</w:t>
      </w:r>
    </w:p>
    <w:p w:rsidR="001561C5" w:rsidRPr="009631A4" w:rsidRDefault="001561C5" w:rsidP="00887CD8">
      <w:pPr>
        <w:pStyle w:val="ABCD0cm065065cm0cm"/>
        <w:spacing w:line="340" w:lineRule="atLeast"/>
        <w:rPr>
          <w:rFonts w:cs="Times New Roman"/>
        </w:rPr>
      </w:pPr>
      <w:r w:rsidRPr="009631A4">
        <w:t>(A)</w:t>
      </w:r>
      <w:r w:rsidR="00FB48D0" w:rsidRPr="009631A4">
        <w:t xml:space="preserve"> </w:t>
      </w:r>
      <w:r w:rsidR="00FB48D0" w:rsidRPr="009631A4">
        <w:rPr>
          <w:rFonts w:cs="Times New Roman"/>
          <w:bCs/>
          <w:kern w:val="36"/>
          <w:szCs w:val="24"/>
        </w:rPr>
        <w:t>Occupied.</w:t>
      </w:r>
      <w:r w:rsidRPr="009631A4">
        <w:tab/>
        <w:t>(B)</w:t>
      </w:r>
      <w:r w:rsidR="006525B7" w:rsidRPr="009631A4">
        <w:t xml:space="preserve"> </w:t>
      </w:r>
      <w:r w:rsidR="006525B7" w:rsidRPr="009631A4">
        <w:rPr>
          <w:rFonts w:cs="Times New Roman"/>
          <w:bCs/>
          <w:kern w:val="36"/>
          <w:szCs w:val="24"/>
        </w:rPr>
        <w:t>Isolated.</w:t>
      </w:r>
      <w:r w:rsidRPr="009631A4">
        <w:tab/>
        <w:t xml:space="preserve">(C) </w:t>
      </w:r>
      <w:r w:rsidR="00FB48D0" w:rsidRPr="009631A4">
        <w:rPr>
          <w:rFonts w:cs="Times New Roman"/>
          <w:bCs/>
          <w:kern w:val="36"/>
          <w:szCs w:val="24"/>
        </w:rPr>
        <w:t>Dry.</w:t>
      </w:r>
      <w:r w:rsidRPr="009631A4">
        <w:tab/>
        <w:t xml:space="preserve">(D) </w:t>
      </w:r>
      <w:r w:rsidR="005805D8" w:rsidRPr="009631A4">
        <w:rPr>
          <w:rFonts w:cs="Times New Roman"/>
          <w:bCs/>
          <w:kern w:val="36"/>
          <w:szCs w:val="24"/>
        </w:rPr>
        <w:t>Remote.</w:t>
      </w:r>
    </w:p>
    <w:p w:rsidR="000F6853" w:rsidRPr="009631A4" w:rsidRDefault="00D32A61" w:rsidP="00D25831">
      <w:pPr>
        <w:pStyle w:val="TIT10cm369"/>
        <w:spacing w:line="340" w:lineRule="atLeast"/>
      </w:pPr>
      <w:r w:rsidRPr="009631A4">
        <w:t>50</w:t>
      </w:r>
      <w:r w:rsidR="000F6853" w:rsidRPr="009631A4">
        <w:t>.</w:t>
      </w:r>
      <w:r w:rsidR="000F6853" w:rsidRPr="009631A4">
        <w:rPr>
          <w:rFonts w:hint="eastAsia"/>
        </w:rPr>
        <w:tab/>
      </w:r>
      <w:r w:rsidR="001B1E0C" w:rsidRPr="009631A4">
        <w:rPr>
          <w:rFonts w:cs="Times New Roman"/>
          <w:bCs/>
          <w:kern w:val="36"/>
          <w:szCs w:val="24"/>
        </w:rPr>
        <w:t>What is the second paragraph mainly about?</w:t>
      </w:r>
    </w:p>
    <w:p w:rsidR="000F6853" w:rsidRPr="009631A4" w:rsidRDefault="000F6853" w:rsidP="00D25831">
      <w:pPr>
        <w:pStyle w:val="AA"/>
        <w:spacing w:line="340" w:lineRule="atLeast"/>
      </w:pPr>
      <w:r w:rsidRPr="009631A4">
        <w:t>(A)</w:t>
      </w:r>
      <w:r w:rsidRPr="009631A4">
        <w:rPr>
          <w:rFonts w:hint="eastAsia"/>
        </w:rPr>
        <w:t xml:space="preserve"> </w:t>
      </w:r>
      <w:r w:rsidR="00FB48D0" w:rsidRPr="009631A4">
        <w:rPr>
          <w:bCs/>
          <w:kern w:val="36"/>
          <w:szCs w:val="24"/>
        </w:rPr>
        <w:t xml:space="preserve">The high cost of </w:t>
      </w:r>
      <w:r w:rsidR="00FB48D0" w:rsidRPr="009631A4">
        <w:rPr>
          <w:shd w:val="clear" w:color="auto" w:fill="FFFFFF"/>
        </w:rPr>
        <w:t>desalinating seawater</w:t>
      </w:r>
      <w:r w:rsidR="00FB48D0" w:rsidRPr="009631A4">
        <w:rPr>
          <w:bCs/>
          <w:kern w:val="36"/>
          <w:szCs w:val="24"/>
        </w:rPr>
        <w:t>.</w:t>
      </w:r>
    </w:p>
    <w:p w:rsidR="000F6853" w:rsidRPr="009631A4" w:rsidRDefault="000F6853" w:rsidP="00D25831">
      <w:pPr>
        <w:pStyle w:val="AA"/>
        <w:spacing w:line="340" w:lineRule="atLeast"/>
      </w:pPr>
      <w:r w:rsidRPr="009631A4">
        <w:t>(B)</w:t>
      </w:r>
      <w:r w:rsidRPr="009631A4">
        <w:rPr>
          <w:rFonts w:hint="eastAsia"/>
        </w:rPr>
        <w:t xml:space="preserve"> </w:t>
      </w:r>
      <w:r w:rsidR="00FB48D0" w:rsidRPr="009631A4">
        <w:rPr>
          <w:rFonts w:hint="eastAsia"/>
          <w:bCs/>
          <w:kern w:val="36"/>
          <w:szCs w:val="24"/>
        </w:rPr>
        <w:t>The</w:t>
      </w:r>
      <w:r w:rsidR="00FB48D0" w:rsidRPr="009631A4">
        <w:rPr>
          <w:bCs/>
          <w:kern w:val="36"/>
          <w:szCs w:val="24"/>
        </w:rPr>
        <w:t xml:space="preserve"> major</w:t>
      </w:r>
      <w:r w:rsidR="00FB48D0" w:rsidRPr="009631A4">
        <w:rPr>
          <w:rFonts w:hint="eastAsia"/>
          <w:bCs/>
          <w:kern w:val="36"/>
          <w:szCs w:val="24"/>
        </w:rPr>
        <w:t xml:space="preserve"> </w:t>
      </w:r>
      <w:r w:rsidR="00FB48D0" w:rsidRPr="009631A4">
        <w:rPr>
          <w:bCs/>
          <w:kern w:val="36"/>
          <w:szCs w:val="24"/>
        </w:rPr>
        <w:t xml:space="preserve">chemical characteristics of </w:t>
      </w:r>
      <w:r w:rsidR="00FB48D0" w:rsidRPr="009631A4">
        <w:rPr>
          <w:szCs w:val="24"/>
        </w:rPr>
        <w:t>seawater</w:t>
      </w:r>
      <w:r w:rsidR="00FB48D0" w:rsidRPr="009631A4">
        <w:rPr>
          <w:bCs/>
          <w:kern w:val="36"/>
          <w:szCs w:val="24"/>
        </w:rPr>
        <w:t>.</w:t>
      </w:r>
    </w:p>
    <w:p w:rsidR="000F6853" w:rsidRPr="009631A4" w:rsidRDefault="000F6853" w:rsidP="00D25831">
      <w:pPr>
        <w:pStyle w:val="AA"/>
        <w:spacing w:line="340" w:lineRule="atLeast"/>
      </w:pPr>
      <w:r w:rsidRPr="009631A4">
        <w:t>(C)</w:t>
      </w:r>
      <w:r w:rsidRPr="009631A4">
        <w:rPr>
          <w:rFonts w:hint="eastAsia"/>
        </w:rPr>
        <w:t xml:space="preserve"> </w:t>
      </w:r>
      <w:r w:rsidR="00FB48D0" w:rsidRPr="009631A4">
        <w:rPr>
          <w:bCs/>
          <w:kern w:val="36"/>
          <w:szCs w:val="24"/>
        </w:rPr>
        <w:t>The urgent need to turn seawater into fresh water.</w:t>
      </w:r>
    </w:p>
    <w:p w:rsidR="000F6853" w:rsidRPr="009631A4" w:rsidRDefault="000F6853" w:rsidP="00D25831">
      <w:pPr>
        <w:pStyle w:val="AA"/>
        <w:spacing w:line="340" w:lineRule="atLeast"/>
      </w:pPr>
      <w:r w:rsidRPr="009631A4">
        <w:t>(D)</w:t>
      </w:r>
      <w:r w:rsidRPr="009631A4">
        <w:rPr>
          <w:rFonts w:hint="eastAsia"/>
        </w:rPr>
        <w:t xml:space="preserve"> </w:t>
      </w:r>
      <w:r w:rsidR="00A730CC" w:rsidRPr="009631A4">
        <w:rPr>
          <w:rFonts w:hint="eastAsia"/>
          <w:bCs/>
          <w:kern w:val="36"/>
          <w:szCs w:val="24"/>
        </w:rPr>
        <w:t xml:space="preserve">The </w:t>
      </w:r>
      <w:r w:rsidR="00A730CC" w:rsidRPr="009631A4">
        <w:rPr>
          <w:bCs/>
          <w:kern w:val="36"/>
          <w:szCs w:val="24"/>
        </w:rPr>
        <w:t xml:space="preserve">amount of energy produced in </w:t>
      </w:r>
      <w:r w:rsidR="009C7FD5" w:rsidRPr="009631A4">
        <w:rPr>
          <w:bCs/>
          <w:kern w:val="36"/>
          <w:szCs w:val="24"/>
        </w:rPr>
        <w:t xml:space="preserve">the </w:t>
      </w:r>
      <w:r w:rsidR="00A730CC" w:rsidRPr="009631A4">
        <w:rPr>
          <w:bCs/>
          <w:kern w:val="36"/>
          <w:szCs w:val="24"/>
        </w:rPr>
        <w:t>desalination of seawater.</w:t>
      </w:r>
    </w:p>
    <w:p w:rsidR="000F6853" w:rsidRPr="009631A4" w:rsidRDefault="00D32A61" w:rsidP="00D25831">
      <w:pPr>
        <w:pStyle w:val="TIT10cm369"/>
        <w:spacing w:line="340" w:lineRule="atLeast"/>
      </w:pPr>
      <w:r w:rsidRPr="009631A4">
        <w:t>5</w:t>
      </w:r>
      <w:r w:rsidR="000F6853" w:rsidRPr="009631A4">
        <w:t>1.</w:t>
      </w:r>
      <w:r w:rsidR="000F6853" w:rsidRPr="009631A4">
        <w:rPr>
          <w:rFonts w:hint="eastAsia"/>
        </w:rPr>
        <w:tab/>
      </w:r>
      <w:r w:rsidR="00A34668" w:rsidRPr="009631A4">
        <w:rPr>
          <w:rFonts w:cs="Times New Roman"/>
          <w:bCs/>
          <w:kern w:val="36"/>
          <w:szCs w:val="24"/>
        </w:rPr>
        <w:t>According to the passage, which of the following statements is true?</w:t>
      </w:r>
    </w:p>
    <w:p w:rsidR="000F6853" w:rsidRPr="009631A4" w:rsidRDefault="000F6853" w:rsidP="00D25831">
      <w:pPr>
        <w:pStyle w:val="AA"/>
        <w:spacing w:line="340" w:lineRule="atLeast"/>
      </w:pPr>
      <w:r w:rsidRPr="009631A4">
        <w:t>(A)</w:t>
      </w:r>
      <w:r w:rsidRPr="009631A4">
        <w:rPr>
          <w:rFonts w:hint="eastAsia"/>
        </w:rPr>
        <w:t xml:space="preserve"> </w:t>
      </w:r>
      <w:r w:rsidR="00A34668" w:rsidRPr="009631A4">
        <w:rPr>
          <w:bCs/>
          <w:kern w:val="36"/>
          <w:szCs w:val="24"/>
        </w:rPr>
        <w:t>Mixing salt with water is not as easy as removing salt from seawater.</w:t>
      </w:r>
    </w:p>
    <w:p w:rsidR="000F6853" w:rsidRPr="009631A4" w:rsidRDefault="000F6853" w:rsidP="00D25831">
      <w:pPr>
        <w:pStyle w:val="AA"/>
        <w:spacing w:line="340" w:lineRule="atLeast"/>
      </w:pPr>
      <w:r w:rsidRPr="009631A4">
        <w:t>(B)</w:t>
      </w:r>
      <w:r w:rsidRPr="009631A4">
        <w:rPr>
          <w:rFonts w:hint="eastAsia"/>
        </w:rPr>
        <w:t xml:space="preserve"> </w:t>
      </w:r>
      <w:r w:rsidR="009C7FD5" w:rsidRPr="009631A4">
        <w:rPr>
          <w:bCs/>
          <w:kern w:val="36"/>
          <w:szCs w:val="24"/>
        </w:rPr>
        <w:t>Desalinating seawater may kill some sea creatures and disturb the food chain.</w:t>
      </w:r>
    </w:p>
    <w:p w:rsidR="000F6853" w:rsidRPr="009631A4" w:rsidRDefault="000F6853" w:rsidP="00D25831">
      <w:pPr>
        <w:pStyle w:val="AA"/>
        <w:spacing w:line="340" w:lineRule="atLeast"/>
      </w:pPr>
      <w:r w:rsidRPr="009631A4">
        <w:t>(C)</w:t>
      </w:r>
      <w:r w:rsidRPr="009631A4">
        <w:rPr>
          <w:rFonts w:hint="eastAsia"/>
        </w:rPr>
        <w:t xml:space="preserve"> </w:t>
      </w:r>
      <w:r w:rsidR="000869FA" w:rsidRPr="009631A4">
        <w:rPr>
          <w:bCs/>
          <w:kern w:val="36"/>
          <w:szCs w:val="24"/>
        </w:rPr>
        <w:t>Covering 70% of the Earth, the ocean has always satisfied human needs for water.</w:t>
      </w:r>
    </w:p>
    <w:p w:rsidR="000F6853" w:rsidRPr="009631A4" w:rsidRDefault="000F6853" w:rsidP="00D25831">
      <w:pPr>
        <w:pStyle w:val="AA"/>
        <w:spacing w:line="340" w:lineRule="atLeast"/>
      </w:pPr>
      <w:r w:rsidRPr="009631A4">
        <w:t>(D)</w:t>
      </w:r>
      <w:r w:rsidRPr="009631A4">
        <w:rPr>
          <w:rFonts w:hint="eastAsia"/>
        </w:rPr>
        <w:t xml:space="preserve"> </w:t>
      </w:r>
      <w:r w:rsidR="000869FA" w:rsidRPr="009631A4">
        <w:t xml:space="preserve">The </w:t>
      </w:r>
      <w:r w:rsidR="000869FA" w:rsidRPr="009631A4">
        <w:rPr>
          <w:bCs/>
          <w:kern w:val="36"/>
          <w:szCs w:val="24"/>
        </w:rPr>
        <w:t>increasing population in Saudi Arabia has resulted in shortages of fresh water.</w:t>
      </w:r>
    </w:p>
    <w:p w:rsidR="000F6853" w:rsidRPr="009631A4" w:rsidRDefault="00D32A61" w:rsidP="00D25831">
      <w:pPr>
        <w:pStyle w:val="TIT10cm369"/>
        <w:spacing w:line="340" w:lineRule="atLeast"/>
      </w:pPr>
      <w:r w:rsidRPr="009631A4">
        <w:t>52</w:t>
      </w:r>
      <w:r w:rsidR="000F6853" w:rsidRPr="009631A4">
        <w:t>.</w:t>
      </w:r>
      <w:r w:rsidR="000F6853" w:rsidRPr="009631A4">
        <w:rPr>
          <w:rFonts w:hint="eastAsia"/>
        </w:rPr>
        <w:tab/>
      </w:r>
      <w:r w:rsidR="00B25CD5" w:rsidRPr="009631A4">
        <w:rPr>
          <w:rFonts w:cs="Times New Roman"/>
          <w:bCs/>
          <w:kern w:val="36"/>
          <w:szCs w:val="24"/>
        </w:rPr>
        <w:t>Which of the following</w:t>
      </w:r>
      <w:r w:rsidR="00B25CD5" w:rsidRPr="009631A4">
        <w:rPr>
          <w:rFonts w:cs="Times New Roman" w:hint="eastAsia"/>
          <w:bCs/>
          <w:kern w:val="36"/>
          <w:szCs w:val="24"/>
        </w:rPr>
        <w:t xml:space="preserve"> </w:t>
      </w:r>
      <w:r w:rsidR="00B25CD5" w:rsidRPr="009631A4">
        <w:rPr>
          <w:rFonts w:cs="Times New Roman"/>
          <w:bCs/>
          <w:kern w:val="36"/>
          <w:szCs w:val="24"/>
        </w:rPr>
        <w:t>best describes</w:t>
      </w:r>
      <w:r w:rsidR="00B25CD5" w:rsidRPr="009631A4">
        <w:rPr>
          <w:rFonts w:cs="Times New Roman" w:hint="eastAsia"/>
          <w:bCs/>
          <w:kern w:val="36"/>
          <w:szCs w:val="24"/>
        </w:rPr>
        <w:t xml:space="preserve"> the author</w:t>
      </w:r>
      <w:r w:rsidR="00B25CD5" w:rsidRPr="009631A4">
        <w:rPr>
          <w:rFonts w:cs="Times New Roman"/>
          <w:bCs/>
          <w:kern w:val="36"/>
          <w:szCs w:val="24"/>
        </w:rPr>
        <w:t>’s attitude toward the future of desalination?</w:t>
      </w:r>
    </w:p>
    <w:p w:rsidR="00F37A11" w:rsidRPr="009631A4" w:rsidRDefault="000F6853" w:rsidP="00D25831">
      <w:pPr>
        <w:pStyle w:val="ABCD0cm065"/>
        <w:spacing w:line="340" w:lineRule="atLeast"/>
        <w:rPr>
          <w:rFonts w:cs="Times New Roman"/>
        </w:rPr>
      </w:pPr>
      <w:r w:rsidRPr="009631A4">
        <w:t xml:space="preserve">(A) </w:t>
      </w:r>
      <w:r w:rsidR="00B25CD5" w:rsidRPr="009631A4">
        <w:rPr>
          <w:rFonts w:cs="Times New Roman"/>
          <w:bCs/>
          <w:kern w:val="36"/>
          <w:szCs w:val="24"/>
        </w:rPr>
        <w:t>Amazed.</w:t>
      </w:r>
      <w:r w:rsidRPr="009631A4">
        <w:tab/>
        <w:t>(B)</w:t>
      </w:r>
      <w:r w:rsidR="009C7FD5" w:rsidRPr="009631A4">
        <w:t xml:space="preserve"> </w:t>
      </w:r>
      <w:r w:rsidR="009C7FD5" w:rsidRPr="009631A4">
        <w:rPr>
          <w:rFonts w:cs="Times New Roman"/>
          <w:bCs/>
          <w:kern w:val="36"/>
          <w:szCs w:val="24"/>
        </w:rPr>
        <w:t>Doubtful.</w:t>
      </w:r>
      <w:r w:rsidRPr="009631A4">
        <w:tab/>
        <w:t xml:space="preserve">(C) </w:t>
      </w:r>
      <w:r w:rsidR="00B25CD5" w:rsidRPr="009631A4">
        <w:rPr>
          <w:rFonts w:cs="Times New Roman"/>
          <w:bCs/>
          <w:kern w:val="36"/>
          <w:szCs w:val="24"/>
        </w:rPr>
        <w:t>Conservative.</w:t>
      </w:r>
      <w:r w:rsidRPr="009631A4">
        <w:tab/>
        <w:t>(D)</w:t>
      </w:r>
      <w:r w:rsidR="009C7FD5" w:rsidRPr="009631A4">
        <w:rPr>
          <w:rFonts w:cs="Times New Roman"/>
          <w:bCs/>
          <w:kern w:val="36"/>
          <w:szCs w:val="24"/>
        </w:rPr>
        <w:t xml:space="preserve"> Hopeful.</w:t>
      </w:r>
    </w:p>
    <w:p w:rsidR="00126F45" w:rsidRPr="009631A4" w:rsidRDefault="00F37A11" w:rsidP="00887CD8">
      <w:pPr>
        <w:pStyle w:val="-"/>
        <w:spacing w:beforeLines="25" w:before="60" w:line="340" w:lineRule="atLeast"/>
      </w:pPr>
      <w:r w:rsidRPr="009631A4">
        <w:rPr>
          <w:rFonts w:hint="eastAsia"/>
        </w:rPr>
        <w:t>第</w:t>
      </w:r>
      <w:r w:rsidR="00D32A61" w:rsidRPr="009631A4">
        <w:t>53</w:t>
      </w:r>
      <w:r w:rsidRPr="009631A4">
        <w:rPr>
          <w:rFonts w:hint="eastAsia"/>
        </w:rPr>
        <w:t>至</w:t>
      </w:r>
      <w:r w:rsidR="00D32A61" w:rsidRPr="009631A4">
        <w:t>56</w:t>
      </w:r>
      <w:r w:rsidRPr="009631A4">
        <w:t>題為題組</w:t>
      </w:r>
    </w:p>
    <w:p w:rsidR="000B061E" w:rsidRDefault="001D2AF6" w:rsidP="000B061E">
      <w:pPr>
        <w:widowControl/>
        <w:spacing w:line="340" w:lineRule="atLeast"/>
        <w:ind w:firstLineChars="200" w:firstLine="440"/>
        <w:jc w:val="both"/>
        <w:rPr>
          <w:rFonts w:eastAsia="新細明體"/>
          <w:sz w:val="22"/>
          <w:szCs w:val="22"/>
        </w:rPr>
      </w:pPr>
      <w:r w:rsidRPr="009631A4">
        <w:rPr>
          <w:bCs/>
          <w:sz w:val="22"/>
          <w:szCs w:val="22"/>
          <w:shd w:val="clear" w:color="auto" w:fill="FFFFFF"/>
        </w:rPr>
        <w:t xml:space="preserve">Four millennia ago, an ancient Babylonian wrote down </w:t>
      </w:r>
      <w:r w:rsidR="009C7FD5" w:rsidRPr="009631A4">
        <w:rPr>
          <w:bCs/>
          <w:sz w:val="22"/>
          <w:szCs w:val="22"/>
          <w:shd w:val="clear" w:color="auto" w:fill="FFFFFF"/>
        </w:rPr>
        <w:t xml:space="preserve">what is </w:t>
      </w:r>
      <w:r w:rsidRPr="009631A4">
        <w:rPr>
          <w:bCs/>
          <w:sz w:val="22"/>
          <w:szCs w:val="22"/>
          <w:shd w:val="clear" w:color="auto" w:fill="FFFFFF"/>
        </w:rPr>
        <w:t xml:space="preserve">possibly the first lullaby. It </w:t>
      </w:r>
      <w:r w:rsidRPr="009631A4">
        <w:rPr>
          <w:rFonts w:eastAsia="新細明體" w:hint="eastAsia"/>
          <w:sz w:val="22"/>
          <w:szCs w:val="22"/>
        </w:rPr>
        <w:t>is</w:t>
      </w:r>
      <w:r w:rsidRPr="009631A4">
        <w:rPr>
          <w:rFonts w:eastAsia="新細明體"/>
          <w:sz w:val="22"/>
          <w:szCs w:val="22"/>
        </w:rPr>
        <w:t xml:space="preserve"> a rather </w:t>
      </w:r>
      <w:r w:rsidR="00C06FA1" w:rsidRPr="009631A4">
        <w:rPr>
          <w:rFonts w:eastAsia="新細明體"/>
          <w:sz w:val="22"/>
          <w:szCs w:val="22"/>
        </w:rPr>
        <w:t>threatening</w:t>
      </w:r>
      <w:r w:rsidRPr="009631A4">
        <w:rPr>
          <w:rFonts w:eastAsia="新細明體"/>
          <w:sz w:val="22"/>
          <w:szCs w:val="22"/>
        </w:rPr>
        <w:t xml:space="preserve"> lullaby, in which the baby is scolded for disturbing the house god with its crying and warned of</w:t>
      </w:r>
      <w:r w:rsidRPr="009631A4">
        <w:rPr>
          <w:bCs/>
          <w:sz w:val="22"/>
          <w:szCs w:val="22"/>
          <w:shd w:val="clear" w:color="auto" w:fill="FFFFFF"/>
        </w:rPr>
        <w:t xml:space="preserve"> </w:t>
      </w:r>
      <w:r w:rsidRPr="009631A4">
        <w:rPr>
          <w:rFonts w:eastAsia="新細明體"/>
          <w:sz w:val="22"/>
          <w:szCs w:val="22"/>
        </w:rPr>
        <w:t xml:space="preserve">terrifying consequences. </w:t>
      </w:r>
      <w:r w:rsidRPr="009631A4">
        <w:rPr>
          <w:bCs/>
          <w:sz w:val="22"/>
          <w:szCs w:val="22"/>
          <w:shd w:val="clear" w:color="auto" w:fill="FFFFFF"/>
        </w:rPr>
        <w:t>It may have got the baby to sleep, but its message is far from comforting</w:t>
      </w:r>
      <w:r w:rsidR="009C7FD5" w:rsidRPr="009631A4">
        <w:rPr>
          <w:rFonts w:eastAsia="新細明體"/>
          <w:sz w:val="22"/>
          <w:szCs w:val="22"/>
        </w:rPr>
        <w:t>: I</w:t>
      </w:r>
      <w:r w:rsidRPr="009631A4">
        <w:rPr>
          <w:rFonts w:eastAsia="新細明體"/>
          <w:sz w:val="22"/>
          <w:szCs w:val="22"/>
        </w:rPr>
        <w:t xml:space="preserve">f </w:t>
      </w:r>
      <w:r w:rsidRPr="009631A4">
        <w:rPr>
          <w:bCs/>
          <w:sz w:val="22"/>
          <w:szCs w:val="22"/>
          <w:shd w:val="clear" w:color="auto" w:fill="FFFFFF"/>
        </w:rPr>
        <w:t>he</w:t>
      </w:r>
      <w:r w:rsidR="005E1BA9">
        <w:rPr>
          <w:bCs/>
          <w:sz w:val="22"/>
          <w:szCs w:val="22"/>
          <w:shd w:val="clear" w:color="auto" w:fill="FFFFFF"/>
        </w:rPr>
        <w:t>/she</w:t>
      </w:r>
      <w:r w:rsidRPr="009631A4">
        <w:rPr>
          <w:bCs/>
          <w:sz w:val="22"/>
          <w:szCs w:val="22"/>
          <w:shd w:val="clear" w:color="auto" w:fill="FFFFFF"/>
        </w:rPr>
        <w:t xml:space="preserve"> does</w:t>
      </w:r>
      <w:r w:rsidR="00C06FA1" w:rsidRPr="009631A4">
        <w:rPr>
          <w:bCs/>
          <w:sz w:val="22"/>
          <w:szCs w:val="22"/>
          <w:shd w:val="clear" w:color="auto" w:fill="FFFFFF"/>
        </w:rPr>
        <w:t xml:space="preserve"> not</w:t>
      </w:r>
      <w:r w:rsidRPr="009631A4">
        <w:rPr>
          <w:bCs/>
          <w:sz w:val="22"/>
          <w:szCs w:val="22"/>
          <w:shd w:val="clear" w:color="auto" w:fill="FFFFFF"/>
        </w:rPr>
        <w:t xml:space="preserve"> stop crying, the demon will eat him</w:t>
      </w:r>
      <w:r w:rsidR="005E1BA9">
        <w:rPr>
          <w:bCs/>
          <w:sz w:val="22"/>
          <w:szCs w:val="22"/>
          <w:shd w:val="clear" w:color="auto" w:fill="FFFFFF"/>
        </w:rPr>
        <w:t>/her</w:t>
      </w:r>
      <w:r w:rsidRPr="009631A4">
        <w:rPr>
          <w:bCs/>
          <w:sz w:val="22"/>
          <w:szCs w:val="22"/>
          <w:shd w:val="clear" w:color="auto" w:fill="FFFFFF"/>
        </w:rPr>
        <w:t>. T</w:t>
      </w:r>
      <w:r w:rsidRPr="009631A4">
        <w:rPr>
          <w:rFonts w:eastAsia="新細明體"/>
          <w:sz w:val="22"/>
          <w:szCs w:val="22"/>
        </w:rPr>
        <w:t xml:space="preserve">his lullaby may sound more scary than sleep-inducing, yet it </w:t>
      </w:r>
      <w:r w:rsidR="00C06FA1" w:rsidRPr="009631A4">
        <w:rPr>
          <w:rFonts w:eastAsia="新細明體"/>
          <w:sz w:val="22"/>
          <w:szCs w:val="22"/>
        </w:rPr>
        <w:t>is true</w:t>
      </w:r>
      <w:r w:rsidRPr="009631A4">
        <w:rPr>
          <w:rFonts w:eastAsia="新細明體"/>
          <w:sz w:val="22"/>
          <w:szCs w:val="22"/>
        </w:rPr>
        <w:t xml:space="preserve"> that many lullabies—including those sung today—have dark </w:t>
      </w:r>
      <w:r w:rsidRPr="009631A4">
        <w:rPr>
          <w:rFonts w:eastAsia="新細明體"/>
          <w:b/>
          <w:sz w:val="22"/>
          <w:szCs w:val="22"/>
        </w:rPr>
        <w:t>undertones</w:t>
      </w:r>
      <w:r w:rsidRPr="009631A4">
        <w:rPr>
          <w:rFonts w:eastAsia="新細明體"/>
          <w:sz w:val="22"/>
          <w:szCs w:val="22"/>
        </w:rPr>
        <w:t>.</w:t>
      </w:r>
      <w:r w:rsidR="000B061E">
        <w:rPr>
          <w:rFonts w:eastAsia="新細明體"/>
          <w:sz w:val="22"/>
          <w:szCs w:val="22"/>
        </w:rPr>
        <w:br w:type="page"/>
      </w:r>
    </w:p>
    <w:p w:rsidR="001D2AF6" w:rsidRPr="009631A4" w:rsidRDefault="001D2AF6" w:rsidP="00D25831">
      <w:pPr>
        <w:widowControl/>
        <w:spacing w:line="340" w:lineRule="atLeast"/>
        <w:ind w:firstLineChars="200" w:firstLine="440"/>
        <w:jc w:val="both"/>
        <w:rPr>
          <w:rFonts w:eastAsia="新細明體"/>
          <w:sz w:val="22"/>
          <w:szCs w:val="22"/>
        </w:rPr>
      </w:pPr>
      <w:r w:rsidRPr="009631A4">
        <w:rPr>
          <w:rFonts w:ascii="Source Sans Pro" w:hAnsi="Source Sans Pro"/>
          <w:sz w:val="22"/>
          <w:szCs w:val="22"/>
        </w:rPr>
        <w:lastRenderedPageBreak/>
        <w:t xml:space="preserve">Research has shown that lullabies, when used </w:t>
      </w:r>
      <w:r w:rsidR="005F39A8" w:rsidRPr="009631A4">
        <w:rPr>
          <w:rFonts w:ascii="Source Sans Pro" w:hAnsi="Source Sans Pro"/>
          <w:sz w:val="22"/>
          <w:szCs w:val="22"/>
        </w:rPr>
        <w:t>correctly</w:t>
      </w:r>
      <w:r w:rsidRPr="009631A4">
        <w:rPr>
          <w:rFonts w:ascii="Source Sans Pro" w:hAnsi="Source Sans Pro"/>
          <w:sz w:val="22"/>
          <w:szCs w:val="22"/>
        </w:rPr>
        <w:t>, can soothe and possibly even help to heal an infant; b</w:t>
      </w:r>
      <w:r w:rsidRPr="009631A4">
        <w:rPr>
          <w:sz w:val="22"/>
          <w:szCs w:val="22"/>
        </w:rPr>
        <w:t>ut it is the caretaker’s voice and the rhythm and melody of the music that babies respond to, not the content of the song.</w:t>
      </w:r>
      <w:r w:rsidRPr="009631A4">
        <w:rPr>
          <w:rFonts w:ascii="Source Sans Pro" w:hAnsi="Source Sans Pro"/>
          <w:sz w:val="22"/>
          <w:szCs w:val="22"/>
        </w:rPr>
        <w:t xml:space="preserve"> Then, what is the function of the content? According to s</w:t>
      </w:r>
      <w:r w:rsidRPr="009631A4">
        <w:rPr>
          <w:sz w:val="22"/>
          <w:szCs w:val="22"/>
        </w:rPr>
        <w:t xml:space="preserve">tudies, some lullabies provide advice, like the Babylonian lullaby, and quite a few </w:t>
      </w:r>
      <w:r w:rsidR="005F39A8" w:rsidRPr="009631A4">
        <w:rPr>
          <w:sz w:val="22"/>
          <w:szCs w:val="22"/>
        </w:rPr>
        <w:t xml:space="preserve">others </w:t>
      </w:r>
      <w:r w:rsidRPr="009631A4">
        <w:rPr>
          <w:sz w:val="22"/>
          <w:szCs w:val="22"/>
        </w:rPr>
        <w:t>offer the space to sing the unsung, say the unsayable. Lyrics to those lullabies can indeed be interpreted as a reflection of the caregiver’s emotions.</w:t>
      </w:r>
    </w:p>
    <w:p w:rsidR="00C06FA1" w:rsidRPr="009631A4" w:rsidRDefault="00C06FA1" w:rsidP="00D25831">
      <w:pPr>
        <w:widowControl/>
        <w:spacing w:line="340" w:lineRule="atLeast"/>
        <w:ind w:firstLineChars="200" w:firstLine="440"/>
        <w:jc w:val="both"/>
        <w:rPr>
          <w:sz w:val="22"/>
          <w:szCs w:val="22"/>
        </w:rPr>
      </w:pPr>
      <w:r w:rsidRPr="009631A4">
        <w:rPr>
          <w:rFonts w:hint="cs"/>
          <w:sz w:val="22"/>
          <w:szCs w:val="22"/>
        </w:rPr>
        <w:t xml:space="preserve">Researchers believe that </w:t>
      </w:r>
      <w:r w:rsidRPr="009631A4">
        <w:rPr>
          <w:sz w:val="22"/>
          <w:szCs w:val="22"/>
        </w:rPr>
        <w:t xml:space="preserve">a large part of the function of lullabies is to help a mother vocalize her worries and concerns. The mother’s fear of loss especially makes sense </w:t>
      </w:r>
      <w:r w:rsidR="005F39A8" w:rsidRPr="009631A4">
        <w:rPr>
          <w:sz w:val="22"/>
          <w:szCs w:val="22"/>
        </w:rPr>
        <w:t>since</w:t>
      </w:r>
      <w:r w:rsidRPr="009631A4">
        <w:rPr>
          <w:sz w:val="22"/>
          <w:szCs w:val="22"/>
        </w:rPr>
        <w:t xml:space="preserve"> the infant/toddler years of life are fragile ones. Since there is a </w:t>
      </w:r>
      <w:r w:rsidRPr="009631A4">
        <w:rPr>
          <w:rFonts w:ascii="Source Sans Pro" w:hAnsi="Source Sans Pro"/>
          <w:sz w:val="22"/>
          <w:szCs w:val="22"/>
        </w:rPr>
        <w:t>special physical bond between mother and child during this period, mothers feel they can sing to their child about their own fears and anxieties</w:t>
      </w:r>
      <w:r w:rsidRPr="009631A4">
        <w:rPr>
          <w:sz w:val="22"/>
          <w:szCs w:val="22"/>
        </w:rPr>
        <w:t>. Lullabies, therefore, serve as therapy for the mother.</w:t>
      </w:r>
      <w:r w:rsidRPr="009631A4">
        <w:rPr>
          <w:rFonts w:ascii="Helvetica" w:hAnsi="Helvetica" w:cs="Helvetica"/>
          <w:sz w:val="22"/>
          <w:szCs w:val="22"/>
        </w:rPr>
        <w:t xml:space="preserve"> </w:t>
      </w:r>
      <w:r w:rsidR="005F39A8" w:rsidRPr="009631A4">
        <w:rPr>
          <w:sz w:val="22"/>
          <w:szCs w:val="22"/>
        </w:rPr>
        <w:t>In addition</w:t>
      </w:r>
      <w:r w:rsidRPr="009631A4">
        <w:rPr>
          <w:sz w:val="22"/>
          <w:szCs w:val="22"/>
        </w:rPr>
        <w:t>, the songs are seemingly trying to work some magic—as if, by singing, the mother is saying, “Sadness has already touched this house; no need to come by again.”</w:t>
      </w:r>
    </w:p>
    <w:p w:rsidR="00C45DBF" w:rsidRPr="009631A4" w:rsidRDefault="00D32A61" w:rsidP="00D25831">
      <w:pPr>
        <w:pStyle w:val="TIT10cm369"/>
        <w:spacing w:line="340" w:lineRule="atLeast"/>
      </w:pPr>
      <w:r w:rsidRPr="009631A4">
        <w:t>53</w:t>
      </w:r>
      <w:r w:rsidR="00C45DBF" w:rsidRPr="009631A4">
        <w:t>.</w:t>
      </w:r>
      <w:r w:rsidR="00C45DBF" w:rsidRPr="009631A4">
        <w:rPr>
          <w:rFonts w:hint="eastAsia"/>
        </w:rPr>
        <w:tab/>
      </w:r>
      <w:r w:rsidR="00D647EC" w:rsidRPr="009631A4">
        <w:rPr>
          <w:rFonts w:eastAsiaTheme="minorEastAsia" w:cs="Times New Roman"/>
          <w:kern w:val="2"/>
          <w:szCs w:val="22"/>
        </w:rPr>
        <w:t>Which of the following titles best describes the main idea of this passage?</w:t>
      </w:r>
    </w:p>
    <w:p w:rsidR="007E7362" w:rsidRPr="009631A4" w:rsidRDefault="007E7362" w:rsidP="00D25831">
      <w:pPr>
        <w:pStyle w:val="AB0cm0651"/>
        <w:spacing w:line="340" w:lineRule="atLeast"/>
      </w:pPr>
      <w:r w:rsidRPr="009631A4">
        <w:t>(</w:t>
      </w:r>
      <w:r w:rsidRPr="009631A4">
        <w:rPr>
          <w:rFonts w:hint="eastAsia"/>
        </w:rPr>
        <w:t>A</w:t>
      </w:r>
      <w:r w:rsidRPr="009631A4">
        <w:t>)</w:t>
      </w:r>
      <w:r w:rsidRPr="009631A4">
        <w:rPr>
          <w:rFonts w:hint="eastAsia"/>
        </w:rPr>
        <w:t xml:space="preserve"> </w:t>
      </w:r>
      <w:r w:rsidR="00D647EC" w:rsidRPr="009631A4">
        <w:rPr>
          <w:rFonts w:eastAsiaTheme="minorEastAsia" w:cs="Times New Roman"/>
          <w:kern w:val="2"/>
          <w:szCs w:val="22"/>
        </w:rPr>
        <w:t>The Origin of</w:t>
      </w:r>
      <w:r w:rsidR="00D647EC" w:rsidRPr="009631A4">
        <w:rPr>
          <w:rFonts w:eastAsiaTheme="minorEastAsia" w:cs="Times New Roman" w:hint="eastAsia"/>
          <w:kern w:val="2"/>
          <w:szCs w:val="22"/>
        </w:rPr>
        <w:t xml:space="preserve"> </w:t>
      </w:r>
      <w:r w:rsidR="00D647EC" w:rsidRPr="009631A4">
        <w:rPr>
          <w:rFonts w:eastAsiaTheme="minorEastAsia" w:cs="Times New Roman"/>
          <w:kern w:val="2"/>
          <w:szCs w:val="22"/>
        </w:rPr>
        <w:t>Lullabies</w:t>
      </w:r>
      <w:r w:rsidRPr="009631A4">
        <w:tab/>
        <w:t>(</w:t>
      </w:r>
      <w:r w:rsidRPr="009631A4">
        <w:rPr>
          <w:rFonts w:hint="eastAsia"/>
        </w:rPr>
        <w:t>B</w:t>
      </w:r>
      <w:r w:rsidRPr="009631A4">
        <w:t xml:space="preserve">) </w:t>
      </w:r>
      <w:r w:rsidR="00D647EC" w:rsidRPr="009631A4">
        <w:rPr>
          <w:rFonts w:eastAsiaTheme="minorEastAsia" w:cs="Times New Roman"/>
          <w:kern w:val="2"/>
          <w:szCs w:val="22"/>
        </w:rPr>
        <w:t>The Functions of Lullabies</w:t>
      </w:r>
    </w:p>
    <w:p w:rsidR="007E7362" w:rsidRPr="009631A4" w:rsidRDefault="007E7362" w:rsidP="00D25831">
      <w:pPr>
        <w:pStyle w:val="AB0cm0651"/>
        <w:spacing w:line="340" w:lineRule="atLeast"/>
      </w:pPr>
      <w:r w:rsidRPr="009631A4">
        <w:t xml:space="preserve">(C) </w:t>
      </w:r>
      <w:r w:rsidR="00D647EC" w:rsidRPr="009631A4">
        <w:rPr>
          <w:rFonts w:eastAsiaTheme="minorEastAsia" w:cs="Times New Roman"/>
          <w:kern w:val="2"/>
          <w:szCs w:val="22"/>
        </w:rPr>
        <w:t>Threatening Lullabies</w:t>
      </w:r>
      <w:r w:rsidRPr="009631A4">
        <w:tab/>
        <w:t xml:space="preserve">(D) </w:t>
      </w:r>
      <w:r w:rsidR="00D647EC" w:rsidRPr="009631A4">
        <w:rPr>
          <w:rFonts w:eastAsiaTheme="minorEastAsia" w:cs="Times New Roman"/>
          <w:kern w:val="2"/>
          <w:szCs w:val="22"/>
        </w:rPr>
        <w:t>Sleep-Inducing Lullabies</w:t>
      </w:r>
    </w:p>
    <w:p w:rsidR="00BA1D42" w:rsidRPr="009631A4" w:rsidRDefault="00D32A61" w:rsidP="00D25831">
      <w:pPr>
        <w:pStyle w:val="TIT10cm369"/>
        <w:spacing w:line="340" w:lineRule="atLeast"/>
      </w:pPr>
      <w:r w:rsidRPr="009631A4">
        <w:t>54</w:t>
      </w:r>
      <w:r w:rsidR="00BA1D42" w:rsidRPr="009631A4">
        <w:t>.</w:t>
      </w:r>
      <w:r w:rsidR="00BA1D42" w:rsidRPr="009631A4">
        <w:rPr>
          <w:rFonts w:hint="eastAsia"/>
        </w:rPr>
        <w:tab/>
      </w:r>
      <w:r w:rsidR="00D36910" w:rsidRPr="009631A4">
        <w:rPr>
          <w:rFonts w:eastAsiaTheme="minorEastAsia" w:cs="Times New Roman"/>
          <w:kern w:val="2"/>
          <w:szCs w:val="22"/>
        </w:rPr>
        <w:t xml:space="preserve">Which of the following </w:t>
      </w:r>
      <w:r w:rsidR="008815CB" w:rsidRPr="009631A4">
        <w:rPr>
          <w:rFonts w:eastAsiaTheme="minorEastAsia" w:cs="Times New Roman"/>
          <w:kern w:val="2"/>
          <w:szCs w:val="22"/>
        </w:rPr>
        <w:t>is closest in meaning to</w:t>
      </w:r>
      <w:r w:rsidR="00D36910" w:rsidRPr="009631A4">
        <w:rPr>
          <w:rFonts w:eastAsiaTheme="minorEastAsia" w:cs="Times New Roman"/>
          <w:kern w:val="2"/>
          <w:szCs w:val="22"/>
        </w:rPr>
        <w:t xml:space="preserve"> the word “</w:t>
      </w:r>
      <w:r w:rsidR="00D36910" w:rsidRPr="009631A4">
        <w:rPr>
          <w:rFonts w:eastAsiaTheme="minorEastAsia" w:cs="Times New Roman"/>
          <w:b/>
          <w:kern w:val="2"/>
          <w:szCs w:val="22"/>
        </w:rPr>
        <w:t>undertones</w:t>
      </w:r>
      <w:r w:rsidR="00D36910" w:rsidRPr="009631A4">
        <w:rPr>
          <w:rFonts w:eastAsiaTheme="minorEastAsia" w:cs="Times New Roman"/>
          <w:kern w:val="2"/>
          <w:szCs w:val="22"/>
        </w:rPr>
        <w:t>” in the first paragraph?</w:t>
      </w:r>
    </w:p>
    <w:p w:rsidR="00D36910" w:rsidRPr="009631A4" w:rsidRDefault="00D36910" w:rsidP="00D25831">
      <w:pPr>
        <w:pStyle w:val="ABCD0cm065"/>
        <w:spacing w:line="340" w:lineRule="atLeast"/>
        <w:rPr>
          <w:rFonts w:cs="Times New Roman"/>
        </w:rPr>
      </w:pPr>
      <w:r w:rsidRPr="009631A4">
        <w:t xml:space="preserve">(A) </w:t>
      </w:r>
      <w:r w:rsidRPr="009631A4">
        <w:rPr>
          <w:rFonts w:eastAsiaTheme="minorEastAsia" w:cs="Times New Roman"/>
          <w:kern w:val="2"/>
          <w:szCs w:val="22"/>
        </w:rPr>
        <w:t>Consequences.</w:t>
      </w:r>
      <w:r w:rsidRPr="009631A4">
        <w:tab/>
        <w:t xml:space="preserve">(B) </w:t>
      </w:r>
      <w:r w:rsidR="006920F0" w:rsidRPr="009631A4">
        <w:rPr>
          <w:rFonts w:eastAsiaTheme="minorEastAsia" w:cs="Times New Roman"/>
          <w:kern w:val="2"/>
          <w:szCs w:val="22"/>
        </w:rPr>
        <w:t>Vocals.</w:t>
      </w:r>
      <w:r w:rsidRPr="009631A4">
        <w:tab/>
        <w:t>(C)</w:t>
      </w:r>
      <w:r w:rsidR="00A21308" w:rsidRPr="009631A4">
        <w:t xml:space="preserve"> </w:t>
      </w:r>
      <w:r w:rsidR="00A21308" w:rsidRPr="009631A4">
        <w:rPr>
          <w:rFonts w:eastAsiaTheme="minorEastAsia" w:cs="Times New Roman"/>
          <w:kern w:val="2"/>
          <w:szCs w:val="22"/>
        </w:rPr>
        <w:t>Whispers.</w:t>
      </w:r>
      <w:r w:rsidRPr="009631A4">
        <w:tab/>
        <w:t xml:space="preserve">(D) </w:t>
      </w:r>
      <w:r w:rsidR="00A21308" w:rsidRPr="009631A4">
        <w:rPr>
          <w:rFonts w:eastAsiaTheme="minorEastAsia" w:cs="Times New Roman"/>
          <w:kern w:val="2"/>
          <w:szCs w:val="22"/>
        </w:rPr>
        <w:t>Messages.</w:t>
      </w:r>
    </w:p>
    <w:p w:rsidR="00C45DBF" w:rsidRPr="009631A4" w:rsidRDefault="00D32A61" w:rsidP="00D25831">
      <w:pPr>
        <w:pStyle w:val="TIT10cm369"/>
        <w:spacing w:line="340" w:lineRule="atLeast"/>
      </w:pPr>
      <w:r w:rsidRPr="009631A4">
        <w:t>55</w:t>
      </w:r>
      <w:r w:rsidR="00C45DBF" w:rsidRPr="009631A4">
        <w:t>.</w:t>
      </w:r>
      <w:r w:rsidR="00C45DBF" w:rsidRPr="009631A4">
        <w:rPr>
          <w:rFonts w:hint="eastAsia"/>
        </w:rPr>
        <w:tab/>
      </w:r>
      <w:r w:rsidR="00C225F0" w:rsidRPr="009631A4">
        <w:rPr>
          <w:rFonts w:eastAsiaTheme="minorEastAsia" w:cs="Times New Roman"/>
          <w:kern w:val="2"/>
          <w:szCs w:val="22"/>
        </w:rPr>
        <w:t xml:space="preserve">What does the author </w:t>
      </w:r>
      <w:r w:rsidR="00C06FA1" w:rsidRPr="009631A4">
        <w:rPr>
          <w:rFonts w:eastAsiaTheme="minorEastAsia" w:cs="Times New Roman"/>
          <w:kern w:val="2"/>
          <w:szCs w:val="22"/>
        </w:rPr>
        <w:t>use</w:t>
      </w:r>
      <w:r w:rsidR="00C225F0" w:rsidRPr="009631A4">
        <w:rPr>
          <w:rFonts w:eastAsiaTheme="minorEastAsia" w:cs="Times New Roman"/>
          <w:kern w:val="2"/>
          <w:szCs w:val="22"/>
        </w:rPr>
        <w:t xml:space="preserve"> to support the idea that lullabies </w:t>
      </w:r>
      <w:r w:rsidR="008815CB" w:rsidRPr="009631A4">
        <w:rPr>
          <w:rFonts w:eastAsiaTheme="minorEastAsia" w:cs="Times New Roman"/>
          <w:kern w:val="2"/>
          <w:szCs w:val="22"/>
        </w:rPr>
        <w:t xml:space="preserve">can </w:t>
      </w:r>
      <w:r w:rsidR="00C225F0" w:rsidRPr="009631A4">
        <w:rPr>
          <w:rFonts w:eastAsiaTheme="minorEastAsia" w:cs="Times New Roman"/>
          <w:kern w:val="2"/>
          <w:szCs w:val="22"/>
        </w:rPr>
        <w:t xml:space="preserve">have </w:t>
      </w:r>
      <w:r w:rsidR="00282834" w:rsidRPr="009631A4">
        <w:rPr>
          <w:rFonts w:eastAsiaTheme="minorEastAsia" w:cs="Times New Roman"/>
          <w:kern w:val="2"/>
          <w:szCs w:val="22"/>
        </w:rPr>
        <w:t xml:space="preserve">a </w:t>
      </w:r>
      <w:r w:rsidR="00C225F0" w:rsidRPr="009631A4">
        <w:rPr>
          <w:rFonts w:eastAsiaTheme="minorEastAsia" w:cs="Times New Roman"/>
          <w:kern w:val="2"/>
          <w:szCs w:val="22"/>
        </w:rPr>
        <w:t>soothing effect?</w:t>
      </w:r>
    </w:p>
    <w:p w:rsidR="00C225F0" w:rsidRPr="009631A4" w:rsidRDefault="00C225F0" w:rsidP="00D25831">
      <w:pPr>
        <w:pStyle w:val="AB0cm0651"/>
        <w:spacing w:line="340" w:lineRule="atLeast"/>
      </w:pPr>
      <w:r w:rsidRPr="009631A4">
        <w:t>(</w:t>
      </w:r>
      <w:r w:rsidRPr="009631A4">
        <w:rPr>
          <w:rFonts w:hint="eastAsia"/>
        </w:rPr>
        <w:t>A</w:t>
      </w:r>
      <w:r w:rsidRPr="009631A4">
        <w:t>)</w:t>
      </w:r>
      <w:r w:rsidRPr="009631A4">
        <w:rPr>
          <w:rFonts w:eastAsiaTheme="minorEastAsia" w:cs="Times New Roman"/>
          <w:kern w:val="2"/>
          <w:szCs w:val="22"/>
        </w:rPr>
        <w:t xml:space="preserve"> Research reports.</w:t>
      </w:r>
      <w:r w:rsidRPr="009631A4">
        <w:tab/>
        <w:t>(</w:t>
      </w:r>
      <w:r w:rsidRPr="009631A4">
        <w:rPr>
          <w:rFonts w:hint="eastAsia"/>
        </w:rPr>
        <w:t>B</w:t>
      </w:r>
      <w:r w:rsidRPr="009631A4">
        <w:t xml:space="preserve">) </w:t>
      </w:r>
      <w:r w:rsidR="00C06FA1" w:rsidRPr="009631A4">
        <w:rPr>
          <w:rFonts w:eastAsiaTheme="minorEastAsia" w:cs="Times New Roman"/>
          <w:kern w:val="2"/>
          <w:szCs w:val="22"/>
        </w:rPr>
        <w:t>Examples found in history.</w:t>
      </w:r>
    </w:p>
    <w:p w:rsidR="00C225F0" w:rsidRPr="009631A4" w:rsidRDefault="00C225F0" w:rsidP="00D25831">
      <w:pPr>
        <w:pStyle w:val="AB0cm0651"/>
        <w:spacing w:line="340" w:lineRule="atLeast"/>
      </w:pPr>
      <w:r w:rsidRPr="009631A4">
        <w:t xml:space="preserve">(C) </w:t>
      </w:r>
      <w:r w:rsidRPr="009631A4">
        <w:rPr>
          <w:rFonts w:eastAsiaTheme="minorEastAsia" w:cs="Times New Roman"/>
          <w:kern w:val="2"/>
          <w:szCs w:val="22"/>
        </w:rPr>
        <w:t xml:space="preserve">Stories </w:t>
      </w:r>
      <w:r w:rsidR="008815CB" w:rsidRPr="009631A4">
        <w:rPr>
          <w:rFonts w:eastAsiaTheme="minorEastAsia" w:cs="Times New Roman"/>
          <w:kern w:val="2"/>
          <w:szCs w:val="22"/>
        </w:rPr>
        <w:t>of</w:t>
      </w:r>
      <w:r w:rsidRPr="009631A4">
        <w:rPr>
          <w:rFonts w:eastAsiaTheme="minorEastAsia" w:cs="Times New Roman"/>
          <w:kern w:val="2"/>
          <w:szCs w:val="22"/>
        </w:rPr>
        <w:t xml:space="preserve"> caretakers.</w:t>
      </w:r>
      <w:r w:rsidRPr="009631A4">
        <w:tab/>
        <w:t xml:space="preserve">(D) </w:t>
      </w:r>
      <w:r w:rsidR="00C06FA1" w:rsidRPr="009631A4">
        <w:rPr>
          <w:rFonts w:eastAsiaTheme="minorEastAsia" w:cs="Times New Roman"/>
          <w:kern w:val="2"/>
          <w:szCs w:val="22"/>
        </w:rPr>
        <w:t>The author’s personal experiences.</w:t>
      </w:r>
    </w:p>
    <w:p w:rsidR="00713B44" w:rsidRPr="009631A4" w:rsidRDefault="00D32A61" w:rsidP="00D25831">
      <w:pPr>
        <w:pStyle w:val="TIT10cm369"/>
        <w:spacing w:line="340" w:lineRule="atLeast"/>
      </w:pPr>
      <w:r w:rsidRPr="009631A4">
        <w:t>56</w:t>
      </w:r>
      <w:r w:rsidR="00713B44" w:rsidRPr="009631A4">
        <w:t>.</w:t>
      </w:r>
      <w:r w:rsidR="00713B44" w:rsidRPr="009631A4">
        <w:rPr>
          <w:rFonts w:hint="eastAsia"/>
        </w:rPr>
        <w:tab/>
      </w:r>
      <w:r w:rsidR="0069128A" w:rsidRPr="009631A4">
        <w:rPr>
          <w:rFonts w:eastAsiaTheme="minorEastAsia" w:cs="Times New Roman"/>
          <w:kern w:val="2"/>
          <w:szCs w:val="22"/>
        </w:rPr>
        <w:t>According to this passage, which of the following statements is true?</w:t>
      </w:r>
    </w:p>
    <w:p w:rsidR="00713B44" w:rsidRPr="009631A4" w:rsidRDefault="00713B44" w:rsidP="00D25831">
      <w:pPr>
        <w:pStyle w:val="AA"/>
        <w:spacing w:line="340" w:lineRule="atLeast"/>
      </w:pPr>
      <w:r w:rsidRPr="009631A4">
        <w:t>(A)</w:t>
      </w:r>
      <w:r w:rsidRPr="009631A4">
        <w:rPr>
          <w:rFonts w:hint="eastAsia"/>
        </w:rPr>
        <w:t xml:space="preserve"> </w:t>
      </w:r>
      <w:r w:rsidR="00C06FA1" w:rsidRPr="009631A4">
        <w:t>Scary l</w:t>
      </w:r>
      <w:r w:rsidR="0069128A" w:rsidRPr="009631A4">
        <w:rPr>
          <w:rFonts w:eastAsiaTheme="minorEastAsia" w:hint="eastAsia"/>
          <w:kern w:val="2"/>
          <w:szCs w:val="22"/>
        </w:rPr>
        <w:t>ullab</w:t>
      </w:r>
      <w:r w:rsidR="0069128A" w:rsidRPr="009631A4">
        <w:rPr>
          <w:rFonts w:eastAsiaTheme="minorEastAsia"/>
          <w:kern w:val="2"/>
          <w:szCs w:val="22"/>
        </w:rPr>
        <w:t xml:space="preserve">ies </w:t>
      </w:r>
      <w:r w:rsidR="00C06FA1" w:rsidRPr="009631A4">
        <w:rPr>
          <w:rFonts w:eastAsiaTheme="minorEastAsia"/>
          <w:kern w:val="2"/>
          <w:szCs w:val="22"/>
        </w:rPr>
        <w:t xml:space="preserve">better </w:t>
      </w:r>
      <w:r w:rsidR="0069128A" w:rsidRPr="009631A4">
        <w:rPr>
          <w:rFonts w:eastAsiaTheme="minorEastAsia"/>
          <w:kern w:val="2"/>
          <w:szCs w:val="22"/>
        </w:rPr>
        <w:t>help</w:t>
      </w:r>
      <w:r w:rsidR="0069128A" w:rsidRPr="009631A4">
        <w:rPr>
          <w:rFonts w:eastAsiaTheme="minorEastAsia" w:hint="eastAsia"/>
          <w:kern w:val="2"/>
          <w:szCs w:val="22"/>
        </w:rPr>
        <w:t xml:space="preserve"> </w:t>
      </w:r>
      <w:r w:rsidR="0069128A" w:rsidRPr="009631A4">
        <w:rPr>
          <w:rFonts w:eastAsiaTheme="minorEastAsia"/>
          <w:kern w:val="2"/>
          <w:szCs w:val="22"/>
        </w:rPr>
        <w:t>babies fall asleep.</w:t>
      </w:r>
    </w:p>
    <w:p w:rsidR="00713B44" w:rsidRPr="009631A4" w:rsidRDefault="00713B44" w:rsidP="00D25831">
      <w:pPr>
        <w:pStyle w:val="AA"/>
        <w:spacing w:line="340" w:lineRule="atLeast"/>
      </w:pPr>
      <w:r w:rsidRPr="009631A4">
        <w:t>(B)</w:t>
      </w:r>
      <w:r w:rsidRPr="009631A4">
        <w:rPr>
          <w:rFonts w:hint="eastAsia"/>
        </w:rPr>
        <w:t xml:space="preserve"> </w:t>
      </w:r>
      <w:r w:rsidR="0069128A" w:rsidRPr="009631A4">
        <w:rPr>
          <w:rFonts w:eastAsiaTheme="minorEastAsia"/>
          <w:kern w:val="2"/>
          <w:szCs w:val="22"/>
        </w:rPr>
        <w:t>Mothers prefer to sing lullabies with a joyful melody.</w:t>
      </w:r>
    </w:p>
    <w:p w:rsidR="00713B44" w:rsidRPr="009631A4" w:rsidRDefault="00713B44" w:rsidP="00D25831">
      <w:pPr>
        <w:pStyle w:val="AA"/>
        <w:spacing w:line="340" w:lineRule="atLeast"/>
      </w:pPr>
      <w:r w:rsidRPr="009631A4">
        <w:t>(C)</w:t>
      </w:r>
      <w:r w:rsidRPr="009631A4">
        <w:rPr>
          <w:rFonts w:hint="eastAsia"/>
        </w:rPr>
        <w:t xml:space="preserve"> </w:t>
      </w:r>
      <w:r w:rsidR="0069128A" w:rsidRPr="009631A4">
        <w:rPr>
          <w:rFonts w:eastAsiaTheme="minorEastAsia"/>
          <w:kern w:val="2"/>
          <w:szCs w:val="22"/>
        </w:rPr>
        <w:t>Lullabies comfort not only the baby but also the mother.</w:t>
      </w:r>
    </w:p>
    <w:p w:rsidR="00C45DBF" w:rsidRPr="009631A4" w:rsidRDefault="00713B44" w:rsidP="00D25831">
      <w:pPr>
        <w:pStyle w:val="AA"/>
        <w:spacing w:line="340" w:lineRule="atLeast"/>
      </w:pPr>
      <w:r w:rsidRPr="009631A4">
        <w:t>(D)</w:t>
      </w:r>
      <w:r w:rsidRPr="009631A4">
        <w:rPr>
          <w:rFonts w:hint="eastAsia"/>
        </w:rPr>
        <w:t xml:space="preserve"> </w:t>
      </w:r>
      <w:r w:rsidR="0069128A" w:rsidRPr="009631A4">
        <w:rPr>
          <w:rFonts w:eastAsiaTheme="minorEastAsia"/>
          <w:kern w:val="2"/>
          <w:szCs w:val="22"/>
        </w:rPr>
        <w:t>Babies react to both the music and the lyrics of lullabies.</w:t>
      </w:r>
    </w:p>
    <w:p w:rsidR="00B76352" w:rsidRPr="009631A4" w:rsidRDefault="00B76352" w:rsidP="000B061E">
      <w:pPr>
        <w:pStyle w:val="a8"/>
        <w:rPr>
          <w:sz w:val="26"/>
          <w:szCs w:val="26"/>
        </w:rPr>
      </w:pPr>
      <w:r w:rsidRPr="009631A4">
        <w:rPr>
          <w:sz w:val="26"/>
          <w:szCs w:val="26"/>
        </w:rPr>
        <w:t>第貳部分：非選擇題</w:t>
      </w:r>
      <w:r w:rsidR="001F0804" w:rsidRPr="009631A4">
        <w:rPr>
          <w:rFonts w:hint="eastAsia"/>
          <w:sz w:val="26"/>
          <w:szCs w:val="26"/>
        </w:rPr>
        <w:t>（</w:t>
      </w:r>
      <w:r w:rsidR="00C2519F" w:rsidRPr="009631A4">
        <w:rPr>
          <w:rFonts w:hint="eastAsia"/>
          <w:sz w:val="26"/>
          <w:szCs w:val="26"/>
        </w:rPr>
        <w:t>占</w:t>
      </w:r>
      <w:r w:rsidR="000869FA" w:rsidRPr="009631A4">
        <w:rPr>
          <w:sz w:val="26"/>
          <w:szCs w:val="26"/>
        </w:rPr>
        <w:t>28</w:t>
      </w:r>
      <w:r w:rsidR="001F0804" w:rsidRPr="009631A4">
        <w:rPr>
          <w:rFonts w:hint="eastAsia"/>
          <w:sz w:val="26"/>
          <w:szCs w:val="26"/>
        </w:rPr>
        <w:t>分）</w:t>
      </w:r>
    </w:p>
    <w:p w:rsidR="00125E6C" w:rsidRPr="009631A4" w:rsidRDefault="00125E6C" w:rsidP="004B713E">
      <w:pPr>
        <w:pStyle w:val="a5"/>
        <w:spacing w:line="300" w:lineRule="atLeast"/>
        <w:ind w:left="720" w:hangingChars="300" w:hanging="720"/>
        <w:rPr>
          <w:sz w:val="24"/>
          <w:szCs w:val="24"/>
        </w:rPr>
      </w:pPr>
      <w:r w:rsidRPr="009631A4">
        <w:rPr>
          <w:sz w:val="24"/>
          <w:szCs w:val="24"/>
        </w:rPr>
        <w:t>說明：</w:t>
      </w:r>
      <w:r w:rsidRPr="009631A4">
        <w:rPr>
          <w:rFonts w:hint="eastAsia"/>
          <w:sz w:val="24"/>
          <w:szCs w:val="24"/>
        </w:rPr>
        <w:t>本部分共有二題，請依各題指示作答，答案必須寫在「答案卷」上，並標明大題號（一、二）。作答務必使用筆尖較粗之黑色墨水的筆書寫，且不得使用鉛筆。</w:t>
      </w:r>
    </w:p>
    <w:p w:rsidR="00B76352" w:rsidRPr="009631A4" w:rsidRDefault="0013791F" w:rsidP="000B061E">
      <w:pPr>
        <w:pStyle w:val="a8"/>
        <w:rPr>
          <w:sz w:val="26"/>
          <w:szCs w:val="26"/>
        </w:rPr>
      </w:pPr>
      <w:r w:rsidRPr="009631A4">
        <w:rPr>
          <w:rFonts w:hint="eastAsia"/>
          <w:sz w:val="26"/>
          <w:szCs w:val="26"/>
        </w:rPr>
        <w:t>一、</w:t>
      </w:r>
      <w:r w:rsidR="00AC7A4D" w:rsidRPr="009631A4">
        <w:rPr>
          <w:sz w:val="26"/>
          <w:szCs w:val="26"/>
        </w:rPr>
        <w:t>中譯英</w:t>
      </w:r>
      <w:r w:rsidR="001F0804" w:rsidRPr="009631A4">
        <w:rPr>
          <w:rFonts w:ascii="新細明體" w:hAnsi="新細明體" w:hint="eastAsia"/>
          <w:sz w:val="26"/>
          <w:szCs w:val="26"/>
        </w:rPr>
        <w:t>（</w:t>
      </w:r>
      <w:r w:rsidR="00C2519F" w:rsidRPr="009631A4">
        <w:rPr>
          <w:rFonts w:hint="eastAsia"/>
          <w:sz w:val="26"/>
          <w:szCs w:val="26"/>
        </w:rPr>
        <w:t>占</w:t>
      </w:r>
      <w:r w:rsidR="000869FA" w:rsidRPr="009631A4">
        <w:rPr>
          <w:sz w:val="26"/>
          <w:szCs w:val="26"/>
        </w:rPr>
        <w:t>8</w:t>
      </w:r>
      <w:r w:rsidR="00AC7A4D" w:rsidRPr="009631A4">
        <w:rPr>
          <w:rFonts w:hint="eastAsia"/>
          <w:sz w:val="26"/>
          <w:szCs w:val="26"/>
        </w:rPr>
        <w:t>分</w:t>
      </w:r>
      <w:r w:rsidR="001F0804" w:rsidRPr="009631A4">
        <w:rPr>
          <w:rFonts w:ascii="新細明體" w:hAnsi="新細明體" w:hint="eastAsia"/>
          <w:sz w:val="26"/>
          <w:szCs w:val="26"/>
        </w:rPr>
        <w:t>）</w:t>
      </w:r>
    </w:p>
    <w:p w:rsidR="00B76352" w:rsidRPr="009631A4" w:rsidRDefault="00AC7A4D">
      <w:pPr>
        <w:pStyle w:val="a5"/>
        <w:ind w:left="1008" w:hanging="1008"/>
        <w:rPr>
          <w:sz w:val="24"/>
          <w:szCs w:val="24"/>
        </w:rPr>
      </w:pPr>
      <w:r w:rsidRPr="009631A4">
        <w:rPr>
          <w:rFonts w:cs="新細明體"/>
          <w:sz w:val="24"/>
          <w:szCs w:val="24"/>
        </w:rPr>
        <w:t>說明：</w:t>
      </w:r>
      <w:r w:rsidRPr="009631A4">
        <w:rPr>
          <w:rFonts w:cs="新細明體"/>
          <w:sz w:val="24"/>
          <w:szCs w:val="24"/>
        </w:rPr>
        <w:t>1.</w:t>
      </w:r>
      <w:r w:rsidRPr="009631A4">
        <w:rPr>
          <w:rFonts w:cs="新細明體"/>
          <w:sz w:val="24"/>
          <w:szCs w:val="24"/>
        </w:rPr>
        <w:t>請將以下中文句子譯成正確、通順、達意的英文，並將答案寫在「答案卷」上。</w:t>
      </w:r>
    </w:p>
    <w:p w:rsidR="00AC7A4D" w:rsidRPr="009631A4" w:rsidRDefault="00AC7A4D" w:rsidP="00AC7A4D">
      <w:pPr>
        <w:pStyle w:val="0cm7216pt"/>
        <w:ind w:left="143" w:hanging="143"/>
        <w:rPr>
          <w:sz w:val="26"/>
          <w:szCs w:val="26"/>
        </w:rPr>
      </w:pPr>
      <w:r w:rsidRPr="009631A4">
        <w:rPr>
          <w:szCs w:val="24"/>
        </w:rPr>
        <w:t xml:space="preserve">　　　</w:t>
      </w:r>
      <w:r w:rsidRPr="009631A4">
        <w:rPr>
          <w:szCs w:val="24"/>
        </w:rPr>
        <w:t>2.</w:t>
      </w:r>
      <w:r w:rsidRPr="009631A4">
        <w:rPr>
          <w:szCs w:val="24"/>
        </w:rPr>
        <w:t>請依序作答，並標明</w:t>
      </w:r>
      <w:r w:rsidR="00F8461D" w:rsidRPr="009631A4">
        <w:rPr>
          <w:rFonts w:hint="eastAsia"/>
          <w:szCs w:val="24"/>
        </w:rPr>
        <w:t>子</w:t>
      </w:r>
      <w:r w:rsidRPr="009631A4">
        <w:rPr>
          <w:szCs w:val="24"/>
        </w:rPr>
        <w:t>題號。每題</w:t>
      </w:r>
      <w:r w:rsidRPr="009631A4">
        <w:rPr>
          <w:szCs w:val="24"/>
        </w:rPr>
        <w:t>4</w:t>
      </w:r>
      <w:r w:rsidRPr="009631A4">
        <w:rPr>
          <w:szCs w:val="24"/>
        </w:rPr>
        <w:t>分，共</w:t>
      </w:r>
      <w:r w:rsidRPr="009631A4">
        <w:rPr>
          <w:szCs w:val="24"/>
        </w:rPr>
        <w:t>8</w:t>
      </w:r>
      <w:r w:rsidRPr="009631A4">
        <w:rPr>
          <w:szCs w:val="24"/>
        </w:rPr>
        <w:t>分。</w:t>
      </w:r>
    </w:p>
    <w:p w:rsidR="00A477F0" w:rsidRPr="009631A4" w:rsidRDefault="00CE5985" w:rsidP="008477C2">
      <w:pPr>
        <w:pStyle w:val="TIT10cm369"/>
        <w:rPr>
          <w:rFonts w:ascii="標楷體" w:eastAsia="標楷體" w:hAnsi="標楷體"/>
          <w:szCs w:val="22"/>
        </w:rPr>
      </w:pPr>
      <w:r w:rsidRPr="009631A4">
        <w:t>1.</w:t>
      </w:r>
      <w:r w:rsidRPr="009631A4">
        <w:tab/>
      </w:r>
      <w:r w:rsidR="007D4BBF" w:rsidRPr="009631A4">
        <w:rPr>
          <w:rFonts w:ascii="標楷體" w:eastAsia="標楷體" w:hAnsi="標楷體"/>
          <w:szCs w:val="22"/>
        </w:rPr>
        <w:t>近年來，有越來越多超級颱風，通常造成嚴重災害。</w:t>
      </w:r>
    </w:p>
    <w:p w:rsidR="00CE5985" w:rsidRPr="009631A4" w:rsidRDefault="00CE5985" w:rsidP="003E1D61">
      <w:pPr>
        <w:pStyle w:val="TIT10cm369"/>
      </w:pPr>
      <w:r w:rsidRPr="009631A4">
        <w:t>2.</w:t>
      </w:r>
      <w:r w:rsidRPr="009631A4">
        <w:tab/>
      </w:r>
      <w:r w:rsidR="007D4BBF" w:rsidRPr="009631A4">
        <w:rPr>
          <w:rFonts w:ascii="標楷體" w:eastAsia="標楷體" w:hAnsi="標楷體"/>
          <w:szCs w:val="22"/>
        </w:rPr>
        <w:t>颱風來襲時，我們應準備足夠的食物</w:t>
      </w:r>
      <w:r w:rsidR="00E27797" w:rsidRPr="009631A4">
        <w:rPr>
          <w:rFonts w:ascii="標楷體" w:eastAsia="標楷體" w:hAnsi="標楷體"/>
          <w:szCs w:val="22"/>
        </w:rPr>
        <w:t>，</w:t>
      </w:r>
      <w:r w:rsidR="000D344D" w:rsidRPr="009631A4">
        <w:rPr>
          <w:rFonts w:ascii="標楷體" w:eastAsia="標楷體" w:hAnsi="標楷體"/>
          <w:szCs w:val="22"/>
        </w:rPr>
        <w:t>並</w:t>
      </w:r>
      <w:r w:rsidR="007D4BBF" w:rsidRPr="009631A4">
        <w:rPr>
          <w:rFonts w:ascii="標楷體" w:eastAsia="標楷體" w:hAnsi="標楷體"/>
          <w:szCs w:val="22"/>
        </w:rPr>
        <w:t>待在室內，若</w:t>
      </w:r>
      <w:r w:rsidR="000D344D" w:rsidRPr="009631A4">
        <w:rPr>
          <w:rFonts w:ascii="標楷體" w:eastAsia="標楷體" w:hAnsi="標楷體"/>
          <w:szCs w:val="22"/>
        </w:rPr>
        <w:t>有</w:t>
      </w:r>
      <w:r w:rsidR="007D4BBF" w:rsidRPr="009631A4">
        <w:rPr>
          <w:rFonts w:ascii="標楷體" w:eastAsia="標楷體" w:hAnsi="標楷體"/>
          <w:szCs w:val="22"/>
        </w:rPr>
        <w:t>必要，</w:t>
      </w:r>
      <w:r w:rsidR="000D344D" w:rsidRPr="009631A4">
        <w:rPr>
          <w:rFonts w:ascii="標楷體" w:eastAsia="標楷體" w:hAnsi="標楷體"/>
          <w:szCs w:val="22"/>
        </w:rPr>
        <w:t>應迅速移動至</w:t>
      </w:r>
      <w:r w:rsidR="007D4BBF" w:rsidRPr="009631A4">
        <w:rPr>
          <w:rFonts w:ascii="標楷體" w:eastAsia="標楷體" w:hAnsi="標楷體"/>
          <w:szCs w:val="22"/>
        </w:rPr>
        <w:t>安全的</w:t>
      </w:r>
      <w:r w:rsidR="000D344D" w:rsidRPr="009631A4">
        <w:rPr>
          <w:rFonts w:ascii="標楷體" w:eastAsia="標楷體" w:hAnsi="標楷體"/>
          <w:szCs w:val="22"/>
        </w:rPr>
        <w:t>地方</w:t>
      </w:r>
      <w:r w:rsidR="007D4BBF" w:rsidRPr="009631A4">
        <w:rPr>
          <w:rFonts w:ascii="標楷體" w:eastAsia="標楷體" w:hAnsi="標楷體"/>
          <w:szCs w:val="22"/>
        </w:rPr>
        <w:t>。</w:t>
      </w:r>
    </w:p>
    <w:p w:rsidR="00B76352" w:rsidRPr="009631A4" w:rsidRDefault="00B76352" w:rsidP="000B061E">
      <w:pPr>
        <w:pStyle w:val="a8"/>
        <w:rPr>
          <w:sz w:val="26"/>
          <w:szCs w:val="26"/>
        </w:rPr>
      </w:pPr>
      <w:r w:rsidRPr="009631A4">
        <w:rPr>
          <w:sz w:val="26"/>
          <w:szCs w:val="26"/>
        </w:rPr>
        <w:t>二、英文</w:t>
      </w:r>
      <w:r w:rsidRPr="009631A4">
        <w:rPr>
          <w:rFonts w:ascii="新細明體" w:hAnsi="新細明體"/>
          <w:sz w:val="26"/>
          <w:szCs w:val="26"/>
        </w:rPr>
        <w:t>作文</w:t>
      </w:r>
      <w:r w:rsidR="001F0804" w:rsidRPr="009631A4">
        <w:rPr>
          <w:rFonts w:ascii="新細明體" w:hAnsi="新細明體" w:hint="eastAsia"/>
          <w:sz w:val="26"/>
          <w:szCs w:val="26"/>
        </w:rPr>
        <w:t>（</w:t>
      </w:r>
      <w:r w:rsidR="00C2519F" w:rsidRPr="009631A4">
        <w:rPr>
          <w:rFonts w:hint="eastAsia"/>
          <w:sz w:val="26"/>
          <w:szCs w:val="26"/>
        </w:rPr>
        <w:t>占</w:t>
      </w:r>
      <w:r w:rsidR="000869FA" w:rsidRPr="009631A4">
        <w:rPr>
          <w:sz w:val="26"/>
          <w:szCs w:val="26"/>
        </w:rPr>
        <w:t>20</w:t>
      </w:r>
      <w:r w:rsidR="00AC7A4D" w:rsidRPr="009631A4">
        <w:rPr>
          <w:rFonts w:hint="eastAsia"/>
          <w:sz w:val="26"/>
          <w:szCs w:val="26"/>
        </w:rPr>
        <w:t>分</w:t>
      </w:r>
      <w:r w:rsidR="001F0804" w:rsidRPr="009631A4">
        <w:rPr>
          <w:rFonts w:ascii="新細明體" w:hAnsi="新細明體" w:hint="eastAsia"/>
          <w:sz w:val="26"/>
          <w:szCs w:val="26"/>
        </w:rPr>
        <w:t>）</w:t>
      </w:r>
    </w:p>
    <w:p w:rsidR="00B76352" w:rsidRPr="009631A4" w:rsidRDefault="00B76352">
      <w:pPr>
        <w:pStyle w:val="a5"/>
        <w:rPr>
          <w:sz w:val="24"/>
          <w:szCs w:val="24"/>
        </w:rPr>
      </w:pPr>
      <w:r w:rsidRPr="009631A4">
        <w:rPr>
          <w:sz w:val="24"/>
          <w:szCs w:val="24"/>
        </w:rPr>
        <w:t>說明︰</w:t>
      </w:r>
      <w:r w:rsidRPr="009631A4">
        <w:rPr>
          <w:sz w:val="24"/>
          <w:szCs w:val="24"/>
        </w:rPr>
        <w:t>1.</w:t>
      </w:r>
      <w:r w:rsidRPr="009631A4">
        <w:rPr>
          <w:sz w:val="24"/>
          <w:szCs w:val="24"/>
        </w:rPr>
        <w:t>依提示在「答案卷」上寫一篇英文作文。</w:t>
      </w:r>
    </w:p>
    <w:p w:rsidR="00B76352" w:rsidRPr="009631A4" w:rsidRDefault="00B76352">
      <w:pPr>
        <w:pStyle w:val="a5"/>
        <w:rPr>
          <w:sz w:val="24"/>
          <w:szCs w:val="24"/>
        </w:rPr>
      </w:pPr>
      <w:r w:rsidRPr="009631A4">
        <w:rPr>
          <w:sz w:val="24"/>
          <w:szCs w:val="24"/>
        </w:rPr>
        <w:t xml:space="preserve">      2.</w:t>
      </w:r>
      <w:r w:rsidRPr="009631A4">
        <w:rPr>
          <w:sz w:val="24"/>
          <w:szCs w:val="24"/>
        </w:rPr>
        <w:t>文長</w:t>
      </w:r>
      <w:r w:rsidR="00AC7A4D" w:rsidRPr="009631A4">
        <w:rPr>
          <w:rFonts w:hint="eastAsia"/>
          <w:sz w:val="24"/>
          <w:szCs w:val="24"/>
        </w:rPr>
        <w:t>至</w:t>
      </w:r>
      <w:r w:rsidR="007B2746" w:rsidRPr="009631A4">
        <w:rPr>
          <w:rFonts w:hint="eastAsia"/>
          <w:sz w:val="24"/>
          <w:szCs w:val="24"/>
        </w:rPr>
        <w:t>少</w:t>
      </w:r>
      <w:r w:rsidRPr="009631A4">
        <w:rPr>
          <w:sz w:val="24"/>
          <w:szCs w:val="24"/>
        </w:rPr>
        <w:t>120</w:t>
      </w:r>
      <w:r w:rsidRPr="009631A4">
        <w:rPr>
          <w:sz w:val="24"/>
          <w:szCs w:val="24"/>
        </w:rPr>
        <w:t>個單</w:t>
      </w:r>
      <w:r w:rsidRPr="009631A4">
        <w:rPr>
          <w:rFonts w:ascii="標楷體" w:hAnsi="標楷體"/>
          <w:sz w:val="24"/>
          <w:szCs w:val="24"/>
        </w:rPr>
        <w:t>詞</w:t>
      </w:r>
      <w:r w:rsidR="00AC7A4D" w:rsidRPr="009631A4">
        <w:rPr>
          <w:rFonts w:ascii="標楷體" w:hAnsi="標楷體" w:hint="eastAsia"/>
          <w:sz w:val="24"/>
          <w:szCs w:val="24"/>
        </w:rPr>
        <w:t>（</w:t>
      </w:r>
      <w:r w:rsidR="00AC7A4D" w:rsidRPr="009631A4">
        <w:rPr>
          <w:sz w:val="24"/>
          <w:szCs w:val="24"/>
        </w:rPr>
        <w:t>words</w:t>
      </w:r>
      <w:r w:rsidR="00AC7A4D" w:rsidRPr="009631A4">
        <w:rPr>
          <w:rFonts w:ascii="標楷體" w:hAnsi="標楷體" w:hint="eastAsia"/>
          <w:sz w:val="24"/>
          <w:szCs w:val="24"/>
        </w:rPr>
        <w:t>）</w:t>
      </w:r>
      <w:r w:rsidRPr="009631A4">
        <w:rPr>
          <w:sz w:val="24"/>
          <w:szCs w:val="24"/>
        </w:rPr>
        <w:t>。</w:t>
      </w:r>
    </w:p>
    <w:p w:rsidR="00B036F5" w:rsidRPr="009631A4" w:rsidRDefault="00B036F5" w:rsidP="000B061E">
      <w:pPr>
        <w:spacing w:line="340" w:lineRule="atLeast"/>
        <w:ind w:left="660" w:hangingChars="300" w:hanging="660"/>
        <w:jc w:val="both"/>
        <w:rPr>
          <w:rFonts w:eastAsia="標楷體"/>
          <w:sz w:val="22"/>
        </w:rPr>
      </w:pPr>
      <w:r w:rsidRPr="009631A4">
        <w:rPr>
          <w:rFonts w:eastAsia="標楷體"/>
          <w:sz w:val="22"/>
        </w:rPr>
        <w:t>提示</w:t>
      </w:r>
      <w:proofErr w:type="gramStart"/>
      <w:r w:rsidRPr="009631A4">
        <w:rPr>
          <w:rFonts w:eastAsia="標楷體"/>
          <w:sz w:val="22"/>
        </w:rPr>
        <w:t>︰</w:t>
      </w:r>
      <w:proofErr w:type="gramEnd"/>
      <w:r w:rsidR="00EF2303">
        <w:rPr>
          <w:rFonts w:eastAsia="標楷體" w:hint="eastAsia"/>
          <w:sz w:val="22"/>
        </w:rPr>
        <w:t>排隊雖是生活中常有的經驗，但我們也常看到民眾因一時好奇或基於嘗鮮心理而出現大排長龍</w:t>
      </w:r>
      <w:r w:rsidRPr="009631A4">
        <w:rPr>
          <w:rFonts w:eastAsia="標楷體"/>
          <w:sz w:val="22"/>
        </w:rPr>
        <w:t>（</w:t>
      </w:r>
      <w:r w:rsidR="00EF2303" w:rsidRPr="00EF2303">
        <w:rPr>
          <w:rFonts w:eastAsia="標楷體" w:hint="eastAsia"/>
          <w:sz w:val="22"/>
        </w:rPr>
        <w:t>form a long line</w:t>
      </w:r>
      <w:r w:rsidRPr="009631A4">
        <w:rPr>
          <w:rFonts w:eastAsia="標楷體"/>
          <w:sz w:val="22"/>
        </w:rPr>
        <w:t>）</w:t>
      </w:r>
      <w:r w:rsidR="00775DDE">
        <w:rPr>
          <w:rFonts w:eastAsia="標楷體" w:hint="eastAsia"/>
          <w:sz w:val="22"/>
        </w:rPr>
        <w:t>的現象，例如景點初次開放</w:t>
      </w:r>
      <w:r w:rsidR="00EF2303">
        <w:rPr>
          <w:rFonts w:eastAsia="標楷體" w:hint="eastAsia"/>
          <w:sz w:val="22"/>
        </w:rPr>
        <w:t>或媒體介紹某家美食餐廳後，人們便蜂擁而至。請以此種一窩蜂</w:t>
      </w:r>
      <w:r w:rsidR="00B5711F">
        <w:rPr>
          <w:rFonts w:eastAsia="標楷體" w:hint="eastAsia"/>
          <w:sz w:val="22"/>
        </w:rPr>
        <w:t>式</w:t>
      </w:r>
      <w:r w:rsidR="00EF2303">
        <w:rPr>
          <w:rFonts w:eastAsia="標楷體" w:hint="eastAsia"/>
          <w:sz w:val="22"/>
        </w:rPr>
        <w:t>的「排隊現象」為題，寫一篇英文</w:t>
      </w:r>
      <w:r w:rsidR="00775DDE">
        <w:rPr>
          <w:rFonts w:eastAsia="標楷體" w:hint="eastAsia"/>
          <w:sz w:val="22"/>
        </w:rPr>
        <w:t>作文。第一段，以個人、親友的</w:t>
      </w:r>
      <w:r w:rsidR="00775DDE">
        <w:rPr>
          <w:rFonts w:eastAsia="標楷體" w:hint="eastAsia"/>
          <w:sz w:val="22"/>
        </w:rPr>
        <w:lastRenderedPageBreak/>
        <w:t>經驗或報導所聞為例，試描述這種排隊情形</w:t>
      </w:r>
      <w:r w:rsidR="00EF2303">
        <w:rPr>
          <w:rFonts w:eastAsia="標楷體" w:hint="eastAsia"/>
          <w:sz w:val="22"/>
        </w:rPr>
        <w:t>；第二段，說明自己對此現象的心得或感想。</w:t>
      </w:r>
    </w:p>
    <w:sectPr w:rsidR="00B036F5" w:rsidRPr="009631A4" w:rsidSect="008477C2">
      <w:headerReference w:type="even" r:id="rId9"/>
      <w:headerReference w:type="default" r:id="rId10"/>
      <w:footerReference w:type="even" r:id="rId11"/>
      <w:footerReference w:type="default" r:id="rId12"/>
      <w:pgSz w:w="11907" w:h="16840" w:code="9"/>
      <w:pgMar w:top="1701" w:right="1276" w:bottom="1134" w:left="1276" w:header="851" w:footer="85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98" w:rsidRDefault="003E6798">
      <w:r>
        <w:separator/>
      </w:r>
    </w:p>
  </w:endnote>
  <w:endnote w:type="continuationSeparator" w:id="0">
    <w:p w:rsidR="003E6798" w:rsidRDefault="003E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AD" w:rsidRPr="00AE0B3D" w:rsidRDefault="007213AD">
    <w:pPr>
      <w:pStyle w:val="a7"/>
      <w:widowControl/>
      <w:tabs>
        <w:tab w:val="clear" w:pos="4153"/>
        <w:tab w:val="clear" w:pos="8306"/>
        <w:tab w:val="right" w:pos="9356"/>
      </w:tabs>
      <w:spacing w:line="240" w:lineRule="auto"/>
      <w:jc w:val="right"/>
    </w:pPr>
    <w:r w:rsidRPr="00AE0B3D">
      <w:t xml:space="preserve">- </w:t>
    </w:r>
    <w:r w:rsidRPr="00AE0B3D">
      <w:fldChar w:fldCharType="begin"/>
    </w:r>
    <w:r w:rsidRPr="00AE0B3D">
      <w:instrText>PAGE</w:instrText>
    </w:r>
    <w:r w:rsidRPr="00AE0B3D">
      <w:fldChar w:fldCharType="separate"/>
    </w:r>
    <w:r w:rsidR="00C22C4B">
      <w:rPr>
        <w:noProof/>
      </w:rPr>
      <w:t>12</w:t>
    </w:r>
    <w:r w:rsidRPr="00AE0B3D">
      <w:fldChar w:fldCharType="end"/>
    </w:r>
    <w:r w:rsidRPr="00AE0B3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AD" w:rsidRPr="00AE0B3D" w:rsidRDefault="007213AD">
    <w:pPr>
      <w:pStyle w:val="a7"/>
      <w:widowControl/>
      <w:tabs>
        <w:tab w:val="clear" w:pos="4153"/>
        <w:tab w:val="clear" w:pos="8306"/>
        <w:tab w:val="right" w:pos="9600"/>
      </w:tabs>
      <w:spacing w:line="240" w:lineRule="auto"/>
    </w:pPr>
    <w:r w:rsidRPr="00AE0B3D">
      <w:t xml:space="preserve">- </w:t>
    </w:r>
    <w:r w:rsidRPr="00AE0B3D">
      <w:fldChar w:fldCharType="begin"/>
    </w:r>
    <w:r w:rsidRPr="00AE0B3D">
      <w:instrText>PAGE</w:instrText>
    </w:r>
    <w:r w:rsidRPr="00AE0B3D">
      <w:fldChar w:fldCharType="separate"/>
    </w:r>
    <w:r w:rsidR="00C22C4B">
      <w:rPr>
        <w:noProof/>
      </w:rPr>
      <w:t>11</w:t>
    </w:r>
    <w:r w:rsidRPr="00AE0B3D">
      <w:fldChar w:fldCharType="end"/>
    </w:r>
    <w:r w:rsidRPr="00AE0B3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98" w:rsidRDefault="003E6798">
      <w:r>
        <w:separator/>
      </w:r>
    </w:p>
  </w:footnote>
  <w:footnote w:type="continuationSeparator" w:id="0">
    <w:p w:rsidR="003E6798" w:rsidRDefault="003E6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AD" w:rsidRPr="0053123D" w:rsidRDefault="007213AD" w:rsidP="00AE0B3D">
    <w:pPr>
      <w:pStyle w:val="a6"/>
      <w:widowControl/>
      <w:tabs>
        <w:tab w:val="clear" w:pos="4153"/>
        <w:tab w:val="clear" w:pos="8306"/>
        <w:tab w:val="right" w:pos="8760"/>
        <w:tab w:val="right" w:pos="9360"/>
      </w:tabs>
      <w:autoSpaceDE w:val="0"/>
      <w:autoSpaceDN w:val="0"/>
      <w:spacing w:line="240" w:lineRule="auto"/>
      <w:textAlignment w:val="bottom"/>
      <w:rPr>
        <w:sz w:val="22"/>
      </w:rPr>
    </w:pPr>
    <w:proofErr w:type="gramStart"/>
    <w:r>
      <w:rPr>
        <w:rFonts w:hint="eastAsia"/>
        <w:sz w:val="22"/>
      </w:rPr>
      <w:t>10</w:t>
    </w:r>
    <w:r>
      <w:rPr>
        <w:sz w:val="22"/>
      </w:rPr>
      <w:t>7</w:t>
    </w:r>
    <w:r>
      <w:rPr>
        <w:rFonts w:hint="eastAsia"/>
        <w:sz w:val="22"/>
      </w:rPr>
      <w:t>年學測</w:t>
    </w:r>
    <w:proofErr w:type="gramEnd"/>
    <w:r>
      <w:rPr>
        <w:sz w:val="22"/>
      </w:rPr>
      <w:tab/>
    </w:r>
    <w:r>
      <w:rPr>
        <w:rFonts w:hint="eastAsia"/>
        <w:sz w:val="22"/>
      </w:rPr>
      <w:t>第</w:t>
    </w:r>
    <w:r w:rsidRPr="0053123D">
      <w:rPr>
        <w:sz w:val="22"/>
      </w:rPr>
      <w:tab/>
    </w:r>
    <w:r w:rsidRPr="0053123D">
      <w:rPr>
        <w:sz w:val="22"/>
      </w:rPr>
      <w:fldChar w:fldCharType="begin"/>
    </w:r>
    <w:r w:rsidRPr="0053123D">
      <w:rPr>
        <w:sz w:val="22"/>
      </w:rPr>
      <w:instrText>PAGE</w:instrText>
    </w:r>
    <w:r w:rsidRPr="0053123D">
      <w:rPr>
        <w:sz w:val="22"/>
      </w:rPr>
      <w:fldChar w:fldCharType="separate"/>
    </w:r>
    <w:r w:rsidR="00C22C4B">
      <w:rPr>
        <w:noProof/>
        <w:sz w:val="22"/>
      </w:rPr>
      <w:t>12</w:t>
    </w:r>
    <w:r w:rsidRPr="0053123D">
      <w:rPr>
        <w:sz w:val="22"/>
      </w:rPr>
      <w:fldChar w:fldCharType="end"/>
    </w:r>
    <w:r w:rsidRPr="0053123D">
      <w:rPr>
        <w:sz w:val="22"/>
      </w:rPr>
      <w:t xml:space="preserve"> </w:t>
    </w:r>
    <w:r w:rsidRPr="0053123D">
      <w:rPr>
        <w:sz w:val="22"/>
      </w:rPr>
      <w:t>頁</w:t>
    </w:r>
  </w:p>
  <w:p w:rsidR="007213AD" w:rsidRDefault="007213AD" w:rsidP="00AE0B3D">
    <w:pPr>
      <w:pStyle w:val="a6"/>
      <w:widowControl/>
      <w:tabs>
        <w:tab w:val="clear" w:pos="4153"/>
        <w:tab w:val="clear" w:pos="8306"/>
        <w:tab w:val="right" w:pos="8760"/>
        <w:tab w:val="right" w:pos="9360"/>
      </w:tabs>
      <w:autoSpaceDE w:val="0"/>
      <w:autoSpaceDN w:val="0"/>
      <w:spacing w:line="240" w:lineRule="auto"/>
      <w:textAlignment w:val="bottom"/>
      <w:rPr>
        <w:rFonts w:ascii="@細明體" w:eastAsia="@細明體"/>
        <w:sz w:val="22"/>
      </w:rPr>
    </w:pPr>
    <w:r w:rsidRPr="00AE0B3D">
      <w:rPr>
        <w:spacing w:val="20"/>
        <w:sz w:val="22"/>
      </w:rPr>
      <w:t>英文考科</w:t>
    </w:r>
    <w:r w:rsidRPr="0053123D">
      <w:rPr>
        <w:sz w:val="22"/>
      </w:rPr>
      <w:tab/>
    </w:r>
    <w:r w:rsidRPr="0053123D">
      <w:rPr>
        <w:sz w:val="22"/>
      </w:rPr>
      <w:t>共</w:t>
    </w:r>
    <w:r w:rsidRPr="0053123D">
      <w:rPr>
        <w:rFonts w:eastAsia="@細明體"/>
        <w:sz w:val="22"/>
      </w:rPr>
      <w:tab/>
      <w:t xml:space="preserve">7 </w:t>
    </w:r>
    <w:r>
      <w:rPr>
        <w:rFonts w:hint="eastAsia"/>
        <w:sz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AD" w:rsidRPr="0053123D" w:rsidRDefault="007213AD" w:rsidP="00AE0B3D">
    <w:pPr>
      <w:pStyle w:val="a6"/>
      <w:widowControl/>
      <w:tabs>
        <w:tab w:val="clear" w:pos="4153"/>
        <w:tab w:val="clear" w:pos="8306"/>
        <w:tab w:val="right" w:pos="840"/>
        <w:tab w:val="right" w:pos="9360"/>
      </w:tabs>
      <w:autoSpaceDE w:val="0"/>
      <w:autoSpaceDN w:val="0"/>
      <w:spacing w:line="240" w:lineRule="auto"/>
      <w:ind w:right="-1"/>
      <w:textAlignment w:val="bottom"/>
      <w:rPr>
        <w:sz w:val="22"/>
      </w:rPr>
    </w:pPr>
    <w:r w:rsidRPr="0053123D">
      <w:rPr>
        <w:sz w:val="22"/>
      </w:rPr>
      <w:t>第</w:t>
    </w:r>
    <w:r w:rsidRPr="0053123D">
      <w:rPr>
        <w:sz w:val="22"/>
      </w:rPr>
      <w:tab/>
    </w:r>
    <w:r w:rsidRPr="0053123D">
      <w:rPr>
        <w:sz w:val="22"/>
      </w:rPr>
      <w:fldChar w:fldCharType="begin"/>
    </w:r>
    <w:r w:rsidRPr="0053123D">
      <w:rPr>
        <w:sz w:val="22"/>
      </w:rPr>
      <w:instrText>PAGE</w:instrText>
    </w:r>
    <w:r w:rsidRPr="0053123D">
      <w:rPr>
        <w:sz w:val="22"/>
      </w:rPr>
      <w:fldChar w:fldCharType="separate"/>
    </w:r>
    <w:r w:rsidR="00C22C4B">
      <w:rPr>
        <w:noProof/>
        <w:sz w:val="22"/>
      </w:rPr>
      <w:t>11</w:t>
    </w:r>
    <w:r w:rsidRPr="0053123D">
      <w:rPr>
        <w:sz w:val="22"/>
      </w:rPr>
      <w:fldChar w:fldCharType="end"/>
    </w:r>
    <w:r w:rsidRPr="0053123D">
      <w:rPr>
        <w:sz w:val="22"/>
      </w:rPr>
      <w:t xml:space="preserve"> </w:t>
    </w:r>
    <w:r w:rsidRPr="0053123D">
      <w:rPr>
        <w:sz w:val="22"/>
      </w:rPr>
      <w:t>頁</w:t>
    </w:r>
    <w:r w:rsidRPr="0053123D">
      <w:rPr>
        <w:sz w:val="22"/>
      </w:rPr>
      <w:tab/>
    </w:r>
    <w:r>
      <w:rPr>
        <w:rFonts w:hint="eastAsia"/>
        <w:sz w:val="22"/>
      </w:rPr>
      <w:t>10</w:t>
    </w:r>
    <w:r>
      <w:rPr>
        <w:sz w:val="22"/>
      </w:rPr>
      <w:t>7</w:t>
    </w:r>
    <w:r w:rsidRPr="0053123D">
      <w:rPr>
        <w:sz w:val="22"/>
      </w:rPr>
      <w:t>年學測</w:t>
    </w:r>
  </w:p>
  <w:p w:rsidR="007213AD" w:rsidRDefault="007213AD" w:rsidP="00AE0B3D">
    <w:pPr>
      <w:pStyle w:val="a6"/>
      <w:widowControl/>
      <w:tabs>
        <w:tab w:val="clear" w:pos="4153"/>
        <w:tab w:val="clear" w:pos="8306"/>
        <w:tab w:val="right" w:pos="840"/>
        <w:tab w:val="right" w:pos="9360"/>
      </w:tabs>
      <w:autoSpaceDE w:val="0"/>
      <w:autoSpaceDN w:val="0"/>
      <w:spacing w:line="240" w:lineRule="auto"/>
      <w:ind w:right="-1"/>
      <w:textAlignment w:val="bottom"/>
    </w:pPr>
    <w:r w:rsidRPr="0053123D">
      <w:rPr>
        <w:sz w:val="22"/>
      </w:rPr>
      <w:t>共</w:t>
    </w:r>
    <w:r w:rsidRPr="0053123D">
      <w:rPr>
        <w:sz w:val="22"/>
      </w:rPr>
      <w:tab/>
      <w:t xml:space="preserve">7 </w:t>
    </w:r>
    <w:r w:rsidRPr="0053123D">
      <w:rPr>
        <w:sz w:val="22"/>
      </w:rPr>
      <w:t>頁</w:t>
    </w:r>
    <w:r>
      <w:rPr>
        <w:rFonts w:hint="eastAsia"/>
        <w:sz w:val="22"/>
      </w:rPr>
      <w:tab/>
    </w:r>
    <w:r w:rsidRPr="00AE0B3D">
      <w:rPr>
        <w:rFonts w:hint="eastAsia"/>
        <w:spacing w:val="10"/>
        <w:sz w:val="22"/>
      </w:rPr>
      <w:t>英文考科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353"/>
    <w:multiLevelType w:val="hybridMultilevel"/>
    <w:tmpl w:val="12AA5CA8"/>
    <w:lvl w:ilvl="0" w:tplc="2CE6E5D0">
      <w:start w:val="1"/>
      <w:numFmt w:val="upperLetter"/>
      <w:lvlText w:val="(%1)"/>
      <w:lvlJc w:val="left"/>
      <w:pPr>
        <w:tabs>
          <w:tab w:val="num" w:pos="360"/>
        </w:tabs>
        <w:ind w:left="360"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12C80614">
      <w:start w:val="1"/>
      <w:numFmt w:val="decimal"/>
      <w:lvlText w:val="%3."/>
      <w:lvlJc w:val="right"/>
      <w:pPr>
        <w:ind w:left="144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581F5E"/>
    <w:multiLevelType w:val="hybridMultilevel"/>
    <w:tmpl w:val="CBCE1458"/>
    <w:lvl w:ilvl="0" w:tplc="C208346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027C9F"/>
    <w:multiLevelType w:val="hybridMultilevel"/>
    <w:tmpl w:val="EA44B9B6"/>
    <w:lvl w:ilvl="0" w:tplc="924E3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6E3F3A"/>
    <w:multiLevelType w:val="hybridMultilevel"/>
    <w:tmpl w:val="119CD486"/>
    <w:lvl w:ilvl="0" w:tplc="567C2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0422BC"/>
    <w:multiLevelType w:val="hybridMultilevel"/>
    <w:tmpl w:val="66E02FA4"/>
    <w:lvl w:ilvl="0" w:tplc="D954235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9DD4907"/>
    <w:multiLevelType w:val="hybridMultilevel"/>
    <w:tmpl w:val="29EEDF56"/>
    <w:lvl w:ilvl="0" w:tplc="6C34A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FB1713"/>
    <w:multiLevelType w:val="hybridMultilevel"/>
    <w:tmpl w:val="B1521BEE"/>
    <w:lvl w:ilvl="0" w:tplc="9CE816A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417025E6"/>
    <w:multiLevelType w:val="hybridMultilevel"/>
    <w:tmpl w:val="755CCB2C"/>
    <w:lvl w:ilvl="0" w:tplc="FF260B72">
      <w:start w:val="1"/>
      <w:numFmt w:val="upp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F04D5D"/>
    <w:multiLevelType w:val="hybridMultilevel"/>
    <w:tmpl w:val="4B9C37DC"/>
    <w:lvl w:ilvl="0" w:tplc="626098BC">
      <w:start w:val="1"/>
      <w:numFmt w:val="upperLetter"/>
      <w:lvlText w:val="(%1)"/>
      <w:lvlJc w:val="left"/>
      <w:pPr>
        <w:ind w:left="720" w:hanging="36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463638F5"/>
    <w:multiLevelType w:val="hybridMultilevel"/>
    <w:tmpl w:val="3D94D20E"/>
    <w:lvl w:ilvl="0" w:tplc="FAB0B522">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46A14B7B"/>
    <w:multiLevelType w:val="hybridMultilevel"/>
    <w:tmpl w:val="73F611FA"/>
    <w:lvl w:ilvl="0" w:tplc="A98C020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4EE60BF6"/>
    <w:multiLevelType w:val="hybridMultilevel"/>
    <w:tmpl w:val="450C5CFE"/>
    <w:lvl w:ilvl="0" w:tplc="92E4A80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F511B90"/>
    <w:multiLevelType w:val="hybridMultilevel"/>
    <w:tmpl w:val="6652B33E"/>
    <w:lvl w:ilvl="0" w:tplc="6FB02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3D7D73"/>
    <w:multiLevelType w:val="hybridMultilevel"/>
    <w:tmpl w:val="247AC1AC"/>
    <w:lvl w:ilvl="0" w:tplc="E6C255C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8EB02FB"/>
    <w:multiLevelType w:val="hybridMultilevel"/>
    <w:tmpl w:val="475C0B66"/>
    <w:lvl w:ilvl="0" w:tplc="9B1ACE02">
      <w:start w:val="1"/>
      <w:numFmt w:val="upperLetter"/>
      <w:lvlText w:val="(%1)"/>
      <w:lvlJc w:val="left"/>
      <w:pPr>
        <w:ind w:left="720" w:hanging="360"/>
      </w:pPr>
      <w:rPr>
        <w:rFonts w:ascii="Times New Roman" w:eastAsia="新細明體" w:hAnsi="Times New Roman" w:cs="Times New Roman"/>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5B4C31C1"/>
    <w:multiLevelType w:val="hybridMultilevel"/>
    <w:tmpl w:val="A134CF70"/>
    <w:lvl w:ilvl="0" w:tplc="CF3E2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B57CC3"/>
    <w:multiLevelType w:val="hybridMultilevel"/>
    <w:tmpl w:val="152455C8"/>
    <w:lvl w:ilvl="0" w:tplc="32820B3E">
      <w:start w:val="1"/>
      <w:numFmt w:val="upperLetter"/>
      <w:lvlText w:val="(%1)"/>
      <w:lvlJc w:val="left"/>
      <w:pPr>
        <w:tabs>
          <w:tab w:val="num" w:pos="360"/>
        </w:tabs>
        <w:ind w:left="360"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381CD2"/>
    <w:multiLevelType w:val="hybridMultilevel"/>
    <w:tmpl w:val="CDF81FF2"/>
    <w:lvl w:ilvl="0" w:tplc="7EDC23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7450739C"/>
    <w:multiLevelType w:val="hybridMultilevel"/>
    <w:tmpl w:val="ED22F0A2"/>
    <w:lvl w:ilvl="0" w:tplc="5C8CFA2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75BF75D8"/>
    <w:multiLevelType w:val="hybridMultilevel"/>
    <w:tmpl w:val="2E70DDD8"/>
    <w:lvl w:ilvl="0" w:tplc="471C63DA">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79B31A0E"/>
    <w:multiLevelType w:val="hybridMultilevel"/>
    <w:tmpl w:val="A41A0DDA"/>
    <w:lvl w:ilvl="0" w:tplc="33EC6220">
      <w:start w:val="1"/>
      <w:numFmt w:val="upperLetter"/>
      <w:lvlText w:val="(%1)"/>
      <w:lvlJc w:val="left"/>
      <w:pPr>
        <w:tabs>
          <w:tab w:val="num" w:pos="360"/>
        </w:tabs>
        <w:ind w:left="360"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F952DC"/>
    <w:multiLevelType w:val="hybridMultilevel"/>
    <w:tmpl w:val="B9846B9E"/>
    <w:lvl w:ilvl="0" w:tplc="0094A65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7E4861B4"/>
    <w:multiLevelType w:val="hybridMultilevel"/>
    <w:tmpl w:val="19089872"/>
    <w:lvl w:ilvl="0" w:tplc="5D9A78F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6"/>
  </w:num>
  <w:num w:numId="3">
    <w:abstractNumId w:val="20"/>
  </w:num>
  <w:num w:numId="4">
    <w:abstractNumId w:val="0"/>
  </w:num>
  <w:num w:numId="5">
    <w:abstractNumId w:val="13"/>
  </w:num>
  <w:num w:numId="6">
    <w:abstractNumId w:val="10"/>
  </w:num>
  <w:num w:numId="7">
    <w:abstractNumId w:val="17"/>
  </w:num>
  <w:num w:numId="8">
    <w:abstractNumId w:val="21"/>
  </w:num>
  <w:num w:numId="9">
    <w:abstractNumId w:val="2"/>
  </w:num>
  <w:num w:numId="10">
    <w:abstractNumId w:val="3"/>
  </w:num>
  <w:num w:numId="11">
    <w:abstractNumId w:val="12"/>
  </w:num>
  <w:num w:numId="12">
    <w:abstractNumId w:val="14"/>
  </w:num>
  <w:num w:numId="13">
    <w:abstractNumId w:val="9"/>
  </w:num>
  <w:num w:numId="14">
    <w:abstractNumId w:val="19"/>
  </w:num>
  <w:num w:numId="15">
    <w:abstractNumId w:val="4"/>
  </w:num>
  <w:num w:numId="16">
    <w:abstractNumId w:val="5"/>
  </w:num>
  <w:num w:numId="17">
    <w:abstractNumId w:val="11"/>
  </w:num>
  <w:num w:numId="18">
    <w:abstractNumId w:val="18"/>
  </w:num>
  <w:num w:numId="19">
    <w:abstractNumId w:val="6"/>
  </w:num>
  <w:num w:numId="20">
    <w:abstractNumId w:val="8"/>
  </w:num>
  <w:num w:numId="21">
    <w:abstractNumId w:val="7"/>
  </w:num>
  <w:num w:numId="22">
    <w:abstractNumId w:val="15"/>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zh-TW"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52"/>
    <w:rsid w:val="00004EEE"/>
    <w:rsid w:val="000123A8"/>
    <w:rsid w:val="000224A7"/>
    <w:rsid w:val="0004339C"/>
    <w:rsid w:val="000552E7"/>
    <w:rsid w:val="00086243"/>
    <w:rsid w:val="000869FA"/>
    <w:rsid w:val="00090661"/>
    <w:rsid w:val="000961CC"/>
    <w:rsid w:val="000A44B0"/>
    <w:rsid w:val="000A693C"/>
    <w:rsid w:val="000B061E"/>
    <w:rsid w:val="000B569A"/>
    <w:rsid w:val="000C4BAC"/>
    <w:rsid w:val="000D344D"/>
    <w:rsid w:val="000E1C0B"/>
    <w:rsid w:val="000E47B6"/>
    <w:rsid w:val="000E514F"/>
    <w:rsid w:val="000F6853"/>
    <w:rsid w:val="00115A9B"/>
    <w:rsid w:val="00125E6C"/>
    <w:rsid w:val="00126F45"/>
    <w:rsid w:val="001338A5"/>
    <w:rsid w:val="00136D30"/>
    <w:rsid w:val="0013791F"/>
    <w:rsid w:val="00147CED"/>
    <w:rsid w:val="00154BD0"/>
    <w:rsid w:val="001561C5"/>
    <w:rsid w:val="001571FD"/>
    <w:rsid w:val="00185C56"/>
    <w:rsid w:val="001B1E0C"/>
    <w:rsid w:val="001C4641"/>
    <w:rsid w:val="001D19D8"/>
    <w:rsid w:val="001D2AF6"/>
    <w:rsid w:val="001D59FD"/>
    <w:rsid w:val="001E046C"/>
    <w:rsid w:val="001F0804"/>
    <w:rsid w:val="00202EA8"/>
    <w:rsid w:val="00203A08"/>
    <w:rsid w:val="00204155"/>
    <w:rsid w:val="002375EC"/>
    <w:rsid w:val="00241F86"/>
    <w:rsid w:val="00242340"/>
    <w:rsid w:val="0025270D"/>
    <w:rsid w:val="00261357"/>
    <w:rsid w:val="0026425F"/>
    <w:rsid w:val="00282834"/>
    <w:rsid w:val="002B205A"/>
    <w:rsid w:val="002C3569"/>
    <w:rsid w:val="002C746E"/>
    <w:rsid w:val="002F7DAA"/>
    <w:rsid w:val="0030125A"/>
    <w:rsid w:val="00302276"/>
    <w:rsid w:val="00324B4A"/>
    <w:rsid w:val="00324B71"/>
    <w:rsid w:val="0033572D"/>
    <w:rsid w:val="00335EEB"/>
    <w:rsid w:val="0034216C"/>
    <w:rsid w:val="00352A88"/>
    <w:rsid w:val="003A1BB9"/>
    <w:rsid w:val="003A6423"/>
    <w:rsid w:val="003C6D92"/>
    <w:rsid w:val="003D644A"/>
    <w:rsid w:val="003E1D61"/>
    <w:rsid w:val="003E236E"/>
    <w:rsid w:val="003E6798"/>
    <w:rsid w:val="003F3904"/>
    <w:rsid w:val="00417C70"/>
    <w:rsid w:val="00423AE7"/>
    <w:rsid w:val="00423CF9"/>
    <w:rsid w:val="00432706"/>
    <w:rsid w:val="0044569B"/>
    <w:rsid w:val="004769F3"/>
    <w:rsid w:val="00476B33"/>
    <w:rsid w:val="00482D8B"/>
    <w:rsid w:val="00494B4F"/>
    <w:rsid w:val="004A620F"/>
    <w:rsid w:val="004B713E"/>
    <w:rsid w:val="00526E2E"/>
    <w:rsid w:val="0053123D"/>
    <w:rsid w:val="00551F1A"/>
    <w:rsid w:val="005614D0"/>
    <w:rsid w:val="00575973"/>
    <w:rsid w:val="0058057A"/>
    <w:rsid w:val="005805D8"/>
    <w:rsid w:val="005A2046"/>
    <w:rsid w:val="005A7DCB"/>
    <w:rsid w:val="005B55CE"/>
    <w:rsid w:val="005C111D"/>
    <w:rsid w:val="005C739B"/>
    <w:rsid w:val="005D784A"/>
    <w:rsid w:val="005E020B"/>
    <w:rsid w:val="005E0F46"/>
    <w:rsid w:val="005E1BA9"/>
    <w:rsid w:val="005E28D8"/>
    <w:rsid w:val="005E322A"/>
    <w:rsid w:val="005F39A8"/>
    <w:rsid w:val="00606275"/>
    <w:rsid w:val="00616251"/>
    <w:rsid w:val="00625274"/>
    <w:rsid w:val="006263BA"/>
    <w:rsid w:val="00636C6E"/>
    <w:rsid w:val="00637936"/>
    <w:rsid w:val="00637EB7"/>
    <w:rsid w:val="006515B9"/>
    <w:rsid w:val="006525B7"/>
    <w:rsid w:val="00671F90"/>
    <w:rsid w:val="006826BD"/>
    <w:rsid w:val="00682FC5"/>
    <w:rsid w:val="0069128A"/>
    <w:rsid w:val="006920F0"/>
    <w:rsid w:val="006960A3"/>
    <w:rsid w:val="0069764A"/>
    <w:rsid w:val="006B2107"/>
    <w:rsid w:val="006B59F7"/>
    <w:rsid w:val="006B5C65"/>
    <w:rsid w:val="006C2AD4"/>
    <w:rsid w:val="006E020B"/>
    <w:rsid w:val="006E022A"/>
    <w:rsid w:val="006E5638"/>
    <w:rsid w:val="00703D6F"/>
    <w:rsid w:val="00711436"/>
    <w:rsid w:val="00713B44"/>
    <w:rsid w:val="007213AD"/>
    <w:rsid w:val="00732717"/>
    <w:rsid w:val="00740A55"/>
    <w:rsid w:val="00741343"/>
    <w:rsid w:val="0074327F"/>
    <w:rsid w:val="00773CA1"/>
    <w:rsid w:val="00775DDE"/>
    <w:rsid w:val="00780A03"/>
    <w:rsid w:val="007A52B6"/>
    <w:rsid w:val="007B2746"/>
    <w:rsid w:val="007B3E4F"/>
    <w:rsid w:val="007B47DA"/>
    <w:rsid w:val="007B6E34"/>
    <w:rsid w:val="007C48B0"/>
    <w:rsid w:val="007D4BBF"/>
    <w:rsid w:val="007E7145"/>
    <w:rsid w:val="007E7362"/>
    <w:rsid w:val="007F1299"/>
    <w:rsid w:val="00810808"/>
    <w:rsid w:val="00820163"/>
    <w:rsid w:val="00820B95"/>
    <w:rsid w:val="00821F16"/>
    <w:rsid w:val="00830DB3"/>
    <w:rsid w:val="0084073F"/>
    <w:rsid w:val="0084484C"/>
    <w:rsid w:val="008477C2"/>
    <w:rsid w:val="008521BD"/>
    <w:rsid w:val="0086011F"/>
    <w:rsid w:val="008612FC"/>
    <w:rsid w:val="00865285"/>
    <w:rsid w:val="00866011"/>
    <w:rsid w:val="008815CB"/>
    <w:rsid w:val="008819CD"/>
    <w:rsid w:val="00886FC5"/>
    <w:rsid w:val="00887CD8"/>
    <w:rsid w:val="0089184C"/>
    <w:rsid w:val="008A0449"/>
    <w:rsid w:val="008C376E"/>
    <w:rsid w:val="008D1E5D"/>
    <w:rsid w:val="008D74DF"/>
    <w:rsid w:val="008E2D39"/>
    <w:rsid w:val="008F3D5E"/>
    <w:rsid w:val="00906695"/>
    <w:rsid w:val="00910863"/>
    <w:rsid w:val="00922530"/>
    <w:rsid w:val="009405B6"/>
    <w:rsid w:val="0094167D"/>
    <w:rsid w:val="00947AD7"/>
    <w:rsid w:val="00956C05"/>
    <w:rsid w:val="009631A4"/>
    <w:rsid w:val="00977C39"/>
    <w:rsid w:val="009830A2"/>
    <w:rsid w:val="00986C0E"/>
    <w:rsid w:val="00992F93"/>
    <w:rsid w:val="00996132"/>
    <w:rsid w:val="009B27C7"/>
    <w:rsid w:val="009B58EE"/>
    <w:rsid w:val="009B5FB4"/>
    <w:rsid w:val="009B6D4F"/>
    <w:rsid w:val="009C7FD5"/>
    <w:rsid w:val="009E2F3D"/>
    <w:rsid w:val="009E6951"/>
    <w:rsid w:val="009E6AE6"/>
    <w:rsid w:val="009F4007"/>
    <w:rsid w:val="00A10B80"/>
    <w:rsid w:val="00A21308"/>
    <w:rsid w:val="00A301EB"/>
    <w:rsid w:val="00A34668"/>
    <w:rsid w:val="00A34694"/>
    <w:rsid w:val="00A40C96"/>
    <w:rsid w:val="00A477F0"/>
    <w:rsid w:val="00A730CC"/>
    <w:rsid w:val="00A8183A"/>
    <w:rsid w:val="00A8408E"/>
    <w:rsid w:val="00A87826"/>
    <w:rsid w:val="00A95FD9"/>
    <w:rsid w:val="00A96B9C"/>
    <w:rsid w:val="00A96F9F"/>
    <w:rsid w:val="00AA12C0"/>
    <w:rsid w:val="00AA27DC"/>
    <w:rsid w:val="00AC34B9"/>
    <w:rsid w:val="00AC69BE"/>
    <w:rsid w:val="00AC7A4D"/>
    <w:rsid w:val="00AC7ABD"/>
    <w:rsid w:val="00AD7FD7"/>
    <w:rsid w:val="00AE0B3D"/>
    <w:rsid w:val="00AE2238"/>
    <w:rsid w:val="00AE37D2"/>
    <w:rsid w:val="00AE5ECE"/>
    <w:rsid w:val="00AF2668"/>
    <w:rsid w:val="00AF3898"/>
    <w:rsid w:val="00AF48BF"/>
    <w:rsid w:val="00B036F5"/>
    <w:rsid w:val="00B039FD"/>
    <w:rsid w:val="00B043C4"/>
    <w:rsid w:val="00B12E2C"/>
    <w:rsid w:val="00B25CD5"/>
    <w:rsid w:val="00B37959"/>
    <w:rsid w:val="00B40650"/>
    <w:rsid w:val="00B43A2E"/>
    <w:rsid w:val="00B52D7D"/>
    <w:rsid w:val="00B5711F"/>
    <w:rsid w:val="00B76352"/>
    <w:rsid w:val="00B90A0C"/>
    <w:rsid w:val="00B933D9"/>
    <w:rsid w:val="00B95252"/>
    <w:rsid w:val="00BA1D42"/>
    <w:rsid w:val="00BA4D53"/>
    <w:rsid w:val="00BB5069"/>
    <w:rsid w:val="00BB5CEC"/>
    <w:rsid w:val="00BC5840"/>
    <w:rsid w:val="00BD3D3E"/>
    <w:rsid w:val="00C05D29"/>
    <w:rsid w:val="00C06FA1"/>
    <w:rsid w:val="00C07709"/>
    <w:rsid w:val="00C106B2"/>
    <w:rsid w:val="00C225F0"/>
    <w:rsid w:val="00C22C4B"/>
    <w:rsid w:val="00C2519F"/>
    <w:rsid w:val="00C251DB"/>
    <w:rsid w:val="00C33A1C"/>
    <w:rsid w:val="00C34129"/>
    <w:rsid w:val="00C41460"/>
    <w:rsid w:val="00C449B8"/>
    <w:rsid w:val="00C45DBF"/>
    <w:rsid w:val="00C55AC6"/>
    <w:rsid w:val="00C60219"/>
    <w:rsid w:val="00C60689"/>
    <w:rsid w:val="00C71EA0"/>
    <w:rsid w:val="00C905F2"/>
    <w:rsid w:val="00C969BC"/>
    <w:rsid w:val="00CA2F29"/>
    <w:rsid w:val="00CA523D"/>
    <w:rsid w:val="00CE5985"/>
    <w:rsid w:val="00D03271"/>
    <w:rsid w:val="00D07FDC"/>
    <w:rsid w:val="00D11545"/>
    <w:rsid w:val="00D1347F"/>
    <w:rsid w:val="00D222FC"/>
    <w:rsid w:val="00D22F6C"/>
    <w:rsid w:val="00D25831"/>
    <w:rsid w:val="00D258D7"/>
    <w:rsid w:val="00D27DAC"/>
    <w:rsid w:val="00D32A61"/>
    <w:rsid w:val="00D36910"/>
    <w:rsid w:val="00D44351"/>
    <w:rsid w:val="00D62263"/>
    <w:rsid w:val="00D647EC"/>
    <w:rsid w:val="00D64E35"/>
    <w:rsid w:val="00D80358"/>
    <w:rsid w:val="00DA7062"/>
    <w:rsid w:val="00DC41FA"/>
    <w:rsid w:val="00DD5C51"/>
    <w:rsid w:val="00DE1868"/>
    <w:rsid w:val="00DE5FB4"/>
    <w:rsid w:val="00DF10B2"/>
    <w:rsid w:val="00DF4647"/>
    <w:rsid w:val="00DF6EC5"/>
    <w:rsid w:val="00E025C6"/>
    <w:rsid w:val="00E03C29"/>
    <w:rsid w:val="00E06D0F"/>
    <w:rsid w:val="00E10A85"/>
    <w:rsid w:val="00E133BC"/>
    <w:rsid w:val="00E27797"/>
    <w:rsid w:val="00E328E6"/>
    <w:rsid w:val="00E36F61"/>
    <w:rsid w:val="00E40CED"/>
    <w:rsid w:val="00E47E13"/>
    <w:rsid w:val="00E5606E"/>
    <w:rsid w:val="00E62714"/>
    <w:rsid w:val="00E6285A"/>
    <w:rsid w:val="00E6532F"/>
    <w:rsid w:val="00E74BE3"/>
    <w:rsid w:val="00E800B7"/>
    <w:rsid w:val="00E83DEB"/>
    <w:rsid w:val="00E96056"/>
    <w:rsid w:val="00E97141"/>
    <w:rsid w:val="00EA0D22"/>
    <w:rsid w:val="00EA6557"/>
    <w:rsid w:val="00EA6E22"/>
    <w:rsid w:val="00EC31D3"/>
    <w:rsid w:val="00EC7DF8"/>
    <w:rsid w:val="00ED654F"/>
    <w:rsid w:val="00EF2303"/>
    <w:rsid w:val="00F0125E"/>
    <w:rsid w:val="00F3397F"/>
    <w:rsid w:val="00F37A11"/>
    <w:rsid w:val="00F665F7"/>
    <w:rsid w:val="00F82B6C"/>
    <w:rsid w:val="00F8461D"/>
    <w:rsid w:val="00FA2D6A"/>
    <w:rsid w:val="00FB0C81"/>
    <w:rsid w:val="00FB48D0"/>
    <w:rsid w:val="00FD7825"/>
    <w:rsid w:val="00FE0A2A"/>
    <w:rsid w:val="00FE4D55"/>
    <w:rsid w:val="00FF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7655"/>
      </w:tabs>
      <w:ind w:left="454" w:right="454" w:firstLine="284"/>
      <w:jc w:val="right"/>
      <w:outlineLvl w:val="1"/>
    </w:pPr>
    <w:rPr>
      <w:i/>
      <w:iCs/>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分"/>
    <w:basedOn w:val="a"/>
    <w:pPr>
      <w:jc w:val="both"/>
    </w:pPr>
    <w:rPr>
      <w:b/>
      <w:spacing w:val="45"/>
      <w:sz w:val="28"/>
    </w:rPr>
  </w:style>
  <w:style w:type="paragraph" w:customStyle="1" w:styleId="a4">
    <w:name w:val="壹貳參"/>
    <w:basedOn w:val="a"/>
    <w:pPr>
      <w:widowControl/>
      <w:autoSpaceDE w:val="0"/>
      <w:autoSpaceDN w:val="0"/>
      <w:jc w:val="both"/>
      <w:textAlignment w:val="bottom"/>
    </w:pPr>
    <w:rPr>
      <w:spacing w:val="45"/>
      <w:sz w:val="26"/>
    </w:rPr>
  </w:style>
  <w:style w:type="paragraph" w:customStyle="1" w:styleId="a5">
    <w:name w:val="說明"/>
    <w:basedOn w:val="a4"/>
    <w:pPr>
      <w:pBdr>
        <w:top w:val="single" w:sz="6" w:space="1" w:color="auto"/>
        <w:left w:val="single" w:sz="6" w:space="1" w:color="auto"/>
        <w:bottom w:val="single" w:sz="6" w:space="1" w:color="auto"/>
        <w:right w:val="single" w:sz="6" w:space="1" w:color="auto"/>
      </w:pBdr>
      <w:ind w:left="1083" w:hanging="1083"/>
    </w:pPr>
    <w:rPr>
      <w:rFonts w:eastAsia="標楷體"/>
      <w:spacing w:val="0"/>
    </w:rPr>
  </w:style>
  <w:style w:type="paragraph" w:customStyle="1" w:styleId="-">
    <w:name w:val="??-??"/>
    <w:basedOn w:val="a3"/>
    <w:rsid w:val="000961CC"/>
    <w:rPr>
      <w:rFonts w:eastAsia="新細明體"/>
      <w:b w:val="0"/>
      <w:spacing w:val="0"/>
      <w:sz w:val="22"/>
      <w:u w:val="single"/>
    </w:rPr>
  </w:style>
  <w:style w:type="paragraph" w:customStyle="1" w:styleId="AA">
    <w:name w:val="AA"/>
    <w:basedOn w:val="a"/>
    <w:rsid w:val="000961CC"/>
    <w:pPr>
      <w:widowControl/>
      <w:autoSpaceDE w:val="0"/>
      <w:autoSpaceDN w:val="0"/>
      <w:ind w:left="738" w:hanging="369"/>
      <w:jc w:val="both"/>
      <w:textAlignment w:val="bottom"/>
    </w:pPr>
    <w:rPr>
      <w:rFonts w:eastAsia="新細明體"/>
      <w:sz w:val="22"/>
    </w:rPr>
  </w:style>
  <w:style w:type="paragraph" w:customStyle="1" w:styleId="AB">
    <w:name w:val="AB"/>
    <w:basedOn w:val="AA"/>
    <w:rsid w:val="00004EEE"/>
    <w:pPr>
      <w:tabs>
        <w:tab w:val="left" w:pos="5040"/>
      </w:tabs>
      <w:ind w:left="434" w:hangingChars="65" w:hanging="65"/>
    </w:pPr>
  </w:style>
  <w:style w:type="paragraph" w:customStyle="1" w:styleId="ABC">
    <w:name w:val="ABC"/>
    <w:basedOn w:val="AB"/>
    <w:pPr>
      <w:tabs>
        <w:tab w:val="clear" w:pos="5040"/>
        <w:tab w:val="left" w:pos="3515"/>
        <w:tab w:val="left" w:pos="6566"/>
      </w:tabs>
    </w:pPr>
  </w:style>
  <w:style w:type="paragraph" w:customStyle="1" w:styleId="ABCD">
    <w:name w:val="ABCD"/>
    <w:basedOn w:val="ABC"/>
    <w:rsid w:val="00B90A0C"/>
    <w:pPr>
      <w:tabs>
        <w:tab w:val="clear" w:pos="3515"/>
        <w:tab w:val="clear" w:pos="6566"/>
        <w:tab w:val="left" w:pos="2760"/>
        <w:tab w:val="left" w:pos="5040"/>
        <w:tab w:val="left" w:pos="7320"/>
      </w:tabs>
      <w:ind w:left="738" w:hanging="369"/>
    </w:pPr>
  </w:style>
  <w:style w:type="paragraph" w:customStyle="1" w:styleId="ABCDE">
    <w:name w:val="ABCDE"/>
    <w:basedOn w:val="ABCD"/>
    <w:pPr>
      <w:tabs>
        <w:tab w:val="clear" w:pos="5040"/>
        <w:tab w:val="clear" w:pos="7320"/>
        <w:tab w:val="left" w:pos="2268"/>
        <w:tab w:val="left" w:pos="4111"/>
        <w:tab w:val="left" w:pos="5954"/>
        <w:tab w:val="left" w:pos="7796"/>
      </w:tabs>
    </w:pPr>
  </w:style>
  <w:style w:type="paragraph" w:customStyle="1" w:styleId="TIT10cm369">
    <w:name w:val="樣式 TIT1 + 左:  0 cm 凸出:  3.69 字元"/>
    <w:basedOn w:val="TIT1"/>
    <w:rsid w:val="00B90A0C"/>
    <w:pPr>
      <w:ind w:left="369" w:hanging="369"/>
    </w:pPr>
    <w:rPr>
      <w:rFonts w:cs="新細明體"/>
    </w:rPr>
  </w:style>
  <w:style w:type="paragraph" w:customStyle="1" w:styleId="TIT1">
    <w:name w:val="TIT1"/>
    <w:basedOn w:val="a"/>
    <w:rsid w:val="00B90A0C"/>
    <w:pPr>
      <w:widowControl/>
      <w:autoSpaceDE w:val="0"/>
      <w:autoSpaceDN w:val="0"/>
      <w:ind w:firstLine="369"/>
      <w:jc w:val="both"/>
      <w:textAlignment w:val="bottom"/>
    </w:pPr>
    <w:rPr>
      <w:rFonts w:eastAsia="新細明體"/>
      <w:sz w:val="22"/>
    </w:rPr>
  </w:style>
  <w:style w:type="paragraph" w:customStyle="1" w:styleId="ABCD-1">
    <w:name w:val="ABCD-1"/>
    <w:basedOn w:val="ABCD"/>
    <w:rsid w:val="0033572D"/>
    <w:pPr>
      <w:tabs>
        <w:tab w:val="left" w:pos="480"/>
      </w:tabs>
      <w:ind w:left="0" w:firstLine="0"/>
    </w:pPr>
    <w:rPr>
      <w:szCs w:val="22"/>
    </w:rPr>
  </w:style>
  <w:style w:type="paragraph" w:styleId="a6">
    <w:name w:val="header"/>
    <w:basedOn w:val="a"/>
    <w:pPr>
      <w:tabs>
        <w:tab w:val="center" w:pos="4153"/>
        <w:tab w:val="right" w:pos="8306"/>
      </w:tabs>
    </w:pPr>
    <w:rPr>
      <w:sz w:val="20"/>
    </w:rPr>
  </w:style>
  <w:style w:type="paragraph" w:styleId="a7">
    <w:name w:val="footer"/>
    <w:basedOn w:val="a"/>
    <w:pPr>
      <w:tabs>
        <w:tab w:val="center" w:pos="4153"/>
        <w:tab w:val="right" w:pos="8306"/>
      </w:tabs>
    </w:pPr>
    <w:rPr>
      <w:sz w:val="20"/>
    </w:rPr>
  </w:style>
  <w:style w:type="paragraph" w:customStyle="1" w:styleId="a8">
    <w:name w:val="壹"/>
    <w:basedOn w:val="10"/>
    <w:rsid w:val="0033572D"/>
    <w:pPr>
      <w:spacing w:before="120"/>
    </w:pPr>
    <w:rPr>
      <w:rFonts w:cs="新細明體"/>
    </w:rPr>
  </w:style>
  <w:style w:type="paragraph" w:customStyle="1" w:styleId="10">
    <w:name w:val="樣式 壹貳參 + 粗體1"/>
    <w:basedOn w:val="a4"/>
    <w:rsid w:val="00B039FD"/>
    <w:pPr>
      <w:spacing w:beforeLines="50" w:before="50"/>
    </w:pPr>
    <w:rPr>
      <w:rFonts w:eastAsia="新細明體"/>
      <w:b/>
      <w:bCs/>
      <w:sz w:val="28"/>
    </w:rPr>
  </w:style>
  <w:style w:type="paragraph" w:customStyle="1" w:styleId="ABCDE-1">
    <w:name w:val="ABCDE-1"/>
    <w:basedOn w:val="ABCDE"/>
    <w:rsid w:val="000961CC"/>
    <w:pPr>
      <w:tabs>
        <w:tab w:val="clear" w:pos="2268"/>
        <w:tab w:val="clear" w:pos="2760"/>
        <w:tab w:val="clear" w:pos="4111"/>
        <w:tab w:val="clear" w:pos="5954"/>
        <w:tab w:val="clear" w:pos="7796"/>
        <w:tab w:val="left" w:pos="1920"/>
        <w:tab w:val="left" w:pos="3840"/>
        <w:tab w:val="left" w:pos="5760"/>
        <w:tab w:val="left" w:pos="7680"/>
      </w:tabs>
      <w:ind w:left="0" w:firstLine="0"/>
    </w:pPr>
  </w:style>
  <w:style w:type="paragraph" w:customStyle="1" w:styleId="002">
    <w:name w:val="002"/>
    <w:basedOn w:val="a"/>
    <w:pPr>
      <w:spacing w:line="480" w:lineRule="atLeast"/>
      <w:ind w:left="1276" w:right="823" w:hanging="284"/>
    </w:pPr>
    <w:rPr>
      <w:rFonts w:eastAsia="標楷體"/>
      <w:sz w:val="30"/>
    </w:rPr>
  </w:style>
  <w:style w:type="paragraph" w:customStyle="1" w:styleId="11">
    <w:name w:val="11"/>
    <w:basedOn w:val="a"/>
    <w:pPr>
      <w:spacing w:line="480" w:lineRule="atLeast"/>
      <w:ind w:left="567" w:right="-28"/>
      <w:jc w:val="both"/>
    </w:pPr>
    <w:rPr>
      <w:rFonts w:ascii="華康中楷體" w:eastAsia="華康中楷體"/>
      <w:b/>
      <w:sz w:val="32"/>
    </w:rPr>
  </w:style>
  <w:style w:type="paragraph" w:styleId="Web">
    <w:name w:val="Normal (Web)"/>
    <w:basedOn w:val="a"/>
    <w:pPr>
      <w:widowControl/>
      <w:adjustRightInd/>
      <w:spacing w:before="100" w:beforeAutospacing="1" w:after="100" w:afterAutospacing="1" w:line="240" w:lineRule="auto"/>
      <w:textAlignment w:val="auto"/>
    </w:pPr>
    <w:rPr>
      <w:rFonts w:ascii="新細明體" w:eastAsia="新細明體" w:hAnsi="新細明體" w:hint="eastAsia"/>
      <w:szCs w:val="24"/>
    </w:rPr>
  </w:style>
  <w:style w:type="character" w:styleId="a9">
    <w:name w:val="Emphasis"/>
    <w:uiPriority w:val="20"/>
    <w:qFormat/>
    <w:rPr>
      <w:i/>
      <w:iCs/>
    </w:rPr>
  </w:style>
  <w:style w:type="paragraph" w:styleId="ac">
    <w:name w:val="Balloon Text"/>
    <w:basedOn w:val="a"/>
    <w:semiHidden/>
    <w:rsid w:val="003C6D92"/>
    <w:rPr>
      <w:rFonts w:ascii="Arial" w:eastAsia="新細明體" w:hAnsi="Arial"/>
      <w:sz w:val="18"/>
      <w:szCs w:val="18"/>
    </w:rPr>
  </w:style>
  <w:style w:type="paragraph" w:customStyle="1" w:styleId="0cm782">
    <w:name w:val="樣式 說明 + 左:  0 cm 凸出:  7.82 字元"/>
    <w:basedOn w:val="a5"/>
    <w:rsid w:val="00B039FD"/>
    <w:pPr>
      <w:ind w:left="300" w:hangingChars="300" w:hanging="300"/>
    </w:pPr>
    <w:rPr>
      <w:rFonts w:cs="新細明體"/>
    </w:rPr>
  </w:style>
  <w:style w:type="paragraph" w:customStyle="1" w:styleId="AB0cm065">
    <w:name w:val="樣式 AB + 左:  0 cm 凸出:  0.65 字元"/>
    <w:basedOn w:val="AB"/>
    <w:rsid w:val="0013791F"/>
    <w:pPr>
      <w:ind w:left="738" w:firstLineChars="0" w:hanging="369"/>
    </w:pPr>
    <w:rPr>
      <w:rFonts w:cs="新細明體"/>
    </w:rPr>
  </w:style>
  <w:style w:type="paragraph" w:customStyle="1" w:styleId="ABCD0cm065">
    <w:name w:val="樣式 ABCD + 左:  0 cm 凸出:  0.65 字元"/>
    <w:basedOn w:val="ABCD"/>
    <w:rsid w:val="00F0125E"/>
    <w:pPr>
      <w:ind w:left="369" w:firstLineChars="0" w:firstLine="0"/>
    </w:pPr>
    <w:rPr>
      <w:rFonts w:cs="新細明體"/>
    </w:rPr>
  </w:style>
  <w:style w:type="paragraph" w:customStyle="1" w:styleId="AB0cm0651">
    <w:name w:val="樣式 AB + 左:  0 cm 凸出:  0.65 字元1"/>
    <w:basedOn w:val="AB"/>
    <w:rsid w:val="00F0125E"/>
    <w:pPr>
      <w:ind w:left="369" w:firstLineChars="0" w:firstLine="0"/>
    </w:pPr>
    <w:rPr>
      <w:rFonts w:cs="新細明體"/>
    </w:rPr>
  </w:style>
  <w:style w:type="paragraph" w:customStyle="1" w:styleId="ABCDE0cm065">
    <w:name w:val="樣式 ABCDE + 左:  0 cm 凸出:  0.65 字元"/>
    <w:basedOn w:val="ABCDE"/>
    <w:rsid w:val="00F0125E"/>
    <w:pPr>
      <w:tabs>
        <w:tab w:val="clear" w:pos="2268"/>
        <w:tab w:val="clear" w:pos="2760"/>
        <w:tab w:val="clear" w:pos="4111"/>
        <w:tab w:val="clear" w:pos="5954"/>
        <w:tab w:val="clear" w:pos="7796"/>
        <w:tab w:val="left" w:pos="2280"/>
        <w:tab w:val="left" w:pos="4080"/>
        <w:tab w:val="left" w:pos="5880"/>
        <w:tab w:val="left" w:pos="7680"/>
      </w:tabs>
      <w:ind w:left="369" w:firstLineChars="0" w:firstLine="0"/>
    </w:pPr>
    <w:rPr>
      <w:rFonts w:cs="新細明體"/>
    </w:rPr>
  </w:style>
  <w:style w:type="paragraph" w:customStyle="1" w:styleId="ABC0cm065">
    <w:name w:val="樣式 ABC + 左:  0 cm 凸出:  0.65 字元"/>
    <w:basedOn w:val="ABC"/>
    <w:rsid w:val="00F0125E"/>
    <w:pPr>
      <w:tabs>
        <w:tab w:val="clear" w:pos="3515"/>
        <w:tab w:val="clear" w:pos="6566"/>
        <w:tab w:val="left" w:pos="3480"/>
        <w:tab w:val="left" w:pos="6480"/>
      </w:tabs>
      <w:ind w:left="369" w:firstLineChars="0" w:firstLine="0"/>
    </w:pPr>
    <w:rPr>
      <w:rFonts w:cs="新細明體"/>
    </w:rPr>
  </w:style>
  <w:style w:type="paragraph" w:customStyle="1" w:styleId="ABCD0cm065065cm0cm">
    <w:name w:val="樣式 樣式 ABCD + 左:  0 cm 凸出:  0.65 字元 + 左:  0.65 cm 第一行:  0 cm"/>
    <w:basedOn w:val="ABCD0cm065"/>
    <w:rsid w:val="00F0125E"/>
  </w:style>
  <w:style w:type="paragraph" w:customStyle="1" w:styleId="ABCD-10cm065">
    <w:name w:val="樣式 ABCD-1 + 左:  0 cm 凸出:  0.65 字元"/>
    <w:basedOn w:val="ABCD-1"/>
    <w:rsid w:val="00F0125E"/>
    <w:pPr>
      <w:ind w:firstLineChars="0"/>
    </w:pPr>
    <w:rPr>
      <w:rFonts w:cs="新細明體"/>
      <w:szCs w:val="20"/>
    </w:rPr>
  </w:style>
  <w:style w:type="paragraph" w:customStyle="1" w:styleId="ABCDE-10cm065">
    <w:name w:val="樣式 ABCDE-1 + 左:  0 cm 凸出:  0.65 字元"/>
    <w:basedOn w:val="ABCDE-1"/>
    <w:rsid w:val="00F0125E"/>
    <w:pPr>
      <w:ind w:firstLineChars="0"/>
    </w:pPr>
    <w:rPr>
      <w:rFonts w:cs="新細明體"/>
    </w:rPr>
  </w:style>
  <w:style w:type="paragraph" w:customStyle="1" w:styleId="0cm7216pt">
    <w:name w:val="樣式 說明 + 左:  0 cm 凸出:  7.2 字元 行距:  固定行高 16 pt"/>
    <w:basedOn w:val="a5"/>
    <w:rsid w:val="00AC7A4D"/>
    <w:pPr>
      <w:spacing w:line="240" w:lineRule="atLeast"/>
      <w:ind w:left="658" w:hanging="658"/>
      <w:textAlignment w:val="auto"/>
    </w:pPr>
    <w:rPr>
      <w:rFonts w:cs="新細明體"/>
      <w:sz w:val="24"/>
    </w:rPr>
  </w:style>
  <w:style w:type="paragraph" w:customStyle="1" w:styleId="TIT2">
    <w:name w:val="TIT2"/>
    <w:basedOn w:val="TIT1"/>
    <w:rsid w:val="009830A2"/>
    <w:pPr>
      <w:ind w:firstLine="480"/>
    </w:pPr>
    <w:rPr>
      <w:rFonts w:eastAsia="細明體"/>
    </w:rPr>
  </w:style>
  <w:style w:type="character" w:customStyle="1" w:styleId="style34">
    <w:name w:val="style34"/>
    <w:basedOn w:val="a0"/>
    <w:rsid w:val="00AC69BE"/>
  </w:style>
  <w:style w:type="character" w:customStyle="1" w:styleId="pgray15ppagearticle1">
    <w:name w:val="p_gray_15p_page_article1"/>
    <w:basedOn w:val="a0"/>
    <w:rsid w:val="00AC69BE"/>
    <w:rPr>
      <w:color w:val="666666"/>
      <w:sz w:val="11"/>
      <w:szCs w:val="11"/>
    </w:rPr>
  </w:style>
  <w:style w:type="paragraph" w:customStyle="1" w:styleId="12">
    <w:name w:val="清單段落1"/>
    <w:basedOn w:val="a"/>
    <w:qFormat/>
    <w:rsid w:val="00EC7DF8"/>
    <w:pPr>
      <w:widowControl/>
      <w:adjustRightInd/>
      <w:spacing w:after="200" w:line="276" w:lineRule="auto"/>
      <w:ind w:left="720"/>
      <w:textAlignment w:val="auto"/>
    </w:pPr>
    <w:rPr>
      <w:rFonts w:ascii="Calibri" w:eastAsia="新細明體" w:hAnsi="Calibri"/>
      <w:sz w:val="22"/>
      <w:szCs w:val="22"/>
      <w:lang w:eastAsia="ja-JP"/>
    </w:rPr>
  </w:style>
  <w:style w:type="paragraph" w:styleId="ad">
    <w:name w:val="List Paragraph"/>
    <w:basedOn w:val="a"/>
    <w:uiPriority w:val="34"/>
    <w:qFormat/>
    <w:rsid w:val="00EC7DF8"/>
    <w:pPr>
      <w:adjustRightInd/>
      <w:spacing w:line="240" w:lineRule="auto"/>
      <w:ind w:leftChars="200" w:left="480"/>
      <w:textAlignment w:val="auto"/>
    </w:pPr>
    <w:rPr>
      <w:rFonts w:asciiTheme="minorHAnsi" w:eastAsiaTheme="minorEastAsia" w:hAnsiTheme="minorHAnsi" w:cstheme="minorBidi"/>
      <w:kern w:val="2"/>
      <w:szCs w:val="22"/>
    </w:rPr>
  </w:style>
  <w:style w:type="character" w:customStyle="1" w:styleId="apple-converted-space">
    <w:name w:val="apple-converted-space"/>
    <w:basedOn w:val="a0"/>
    <w:rsid w:val="00AC34B9"/>
  </w:style>
  <w:style w:type="character" w:styleId="ae">
    <w:name w:val="Hyperlink"/>
    <w:basedOn w:val="a0"/>
    <w:uiPriority w:val="99"/>
    <w:unhideWhenUsed/>
    <w:rsid w:val="00AC34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before="180" w:after="180" w:line="720" w:lineRule="atLeast"/>
      <w:outlineLvl w:val="0"/>
    </w:pPr>
    <w:rPr>
      <w:rFonts w:ascii="Arial" w:hAnsi="Arial"/>
      <w:b/>
      <w:kern w:val="52"/>
      <w:sz w:val="52"/>
    </w:rPr>
  </w:style>
  <w:style w:type="paragraph" w:styleId="2">
    <w:name w:val="heading 2"/>
    <w:basedOn w:val="a"/>
    <w:next w:val="a"/>
    <w:qFormat/>
    <w:pPr>
      <w:keepNext/>
      <w:tabs>
        <w:tab w:val="left" w:pos="7655"/>
      </w:tabs>
      <w:ind w:left="454" w:right="454" w:firstLine="284"/>
      <w:jc w:val="right"/>
      <w:outlineLvl w:val="1"/>
    </w:pPr>
    <w:rPr>
      <w:i/>
      <w:iCs/>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分"/>
    <w:basedOn w:val="a"/>
    <w:pPr>
      <w:jc w:val="both"/>
    </w:pPr>
    <w:rPr>
      <w:b/>
      <w:spacing w:val="45"/>
      <w:sz w:val="28"/>
    </w:rPr>
  </w:style>
  <w:style w:type="paragraph" w:customStyle="1" w:styleId="a4">
    <w:name w:val="壹貳參"/>
    <w:basedOn w:val="a"/>
    <w:pPr>
      <w:widowControl/>
      <w:autoSpaceDE w:val="0"/>
      <w:autoSpaceDN w:val="0"/>
      <w:jc w:val="both"/>
      <w:textAlignment w:val="bottom"/>
    </w:pPr>
    <w:rPr>
      <w:spacing w:val="45"/>
      <w:sz w:val="26"/>
    </w:rPr>
  </w:style>
  <w:style w:type="paragraph" w:customStyle="1" w:styleId="a5">
    <w:name w:val="說明"/>
    <w:basedOn w:val="a4"/>
    <w:pPr>
      <w:pBdr>
        <w:top w:val="single" w:sz="6" w:space="1" w:color="auto"/>
        <w:left w:val="single" w:sz="6" w:space="1" w:color="auto"/>
        <w:bottom w:val="single" w:sz="6" w:space="1" w:color="auto"/>
        <w:right w:val="single" w:sz="6" w:space="1" w:color="auto"/>
      </w:pBdr>
      <w:ind w:left="1083" w:hanging="1083"/>
    </w:pPr>
    <w:rPr>
      <w:rFonts w:eastAsia="標楷體"/>
      <w:spacing w:val="0"/>
    </w:rPr>
  </w:style>
  <w:style w:type="paragraph" w:customStyle="1" w:styleId="-">
    <w:name w:val="??-??"/>
    <w:basedOn w:val="a3"/>
    <w:rsid w:val="000961CC"/>
    <w:rPr>
      <w:rFonts w:eastAsia="新細明體"/>
      <w:b w:val="0"/>
      <w:spacing w:val="0"/>
      <w:sz w:val="22"/>
      <w:u w:val="single"/>
    </w:rPr>
  </w:style>
  <w:style w:type="paragraph" w:customStyle="1" w:styleId="AA">
    <w:name w:val="AA"/>
    <w:basedOn w:val="a"/>
    <w:rsid w:val="000961CC"/>
    <w:pPr>
      <w:widowControl/>
      <w:autoSpaceDE w:val="0"/>
      <w:autoSpaceDN w:val="0"/>
      <w:ind w:left="738" w:hanging="369"/>
      <w:jc w:val="both"/>
      <w:textAlignment w:val="bottom"/>
    </w:pPr>
    <w:rPr>
      <w:rFonts w:eastAsia="新細明體"/>
      <w:sz w:val="22"/>
    </w:rPr>
  </w:style>
  <w:style w:type="paragraph" w:customStyle="1" w:styleId="AB">
    <w:name w:val="AB"/>
    <w:basedOn w:val="AA"/>
    <w:rsid w:val="00004EEE"/>
    <w:pPr>
      <w:tabs>
        <w:tab w:val="left" w:pos="5040"/>
      </w:tabs>
      <w:ind w:left="434" w:hangingChars="65" w:hanging="65"/>
    </w:pPr>
  </w:style>
  <w:style w:type="paragraph" w:customStyle="1" w:styleId="ABC">
    <w:name w:val="ABC"/>
    <w:basedOn w:val="AB"/>
    <w:pPr>
      <w:tabs>
        <w:tab w:val="clear" w:pos="5040"/>
        <w:tab w:val="left" w:pos="3515"/>
        <w:tab w:val="left" w:pos="6566"/>
      </w:tabs>
    </w:pPr>
  </w:style>
  <w:style w:type="paragraph" w:customStyle="1" w:styleId="ABCD">
    <w:name w:val="ABCD"/>
    <w:basedOn w:val="ABC"/>
    <w:rsid w:val="00B90A0C"/>
    <w:pPr>
      <w:tabs>
        <w:tab w:val="clear" w:pos="3515"/>
        <w:tab w:val="clear" w:pos="6566"/>
        <w:tab w:val="left" w:pos="2760"/>
        <w:tab w:val="left" w:pos="5040"/>
        <w:tab w:val="left" w:pos="7320"/>
      </w:tabs>
      <w:ind w:left="738" w:hanging="369"/>
    </w:pPr>
  </w:style>
  <w:style w:type="paragraph" w:customStyle="1" w:styleId="ABCDE">
    <w:name w:val="ABCDE"/>
    <w:basedOn w:val="ABCD"/>
    <w:pPr>
      <w:tabs>
        <w:tab w:val="clear" w:pos="5040"/>
        <w:tab w:val="clear" w:pos="7320"/>
        <w:tab w:val="left" w:pos="2268"/>
        <w:tab w:val="left" w:pos="4111"/>
        <w:tab w:val="left" w:pos="5954"/>
        <w:tab w:val="left" w:pos="7796"/>
      </w:tabs>
    </w:pPr>
  </w:style>
  <w:style w:type="paragraph" w:customStyle="1" w:styleId="TIT10cm369">
    <w:name w:val="樣式 TIT1 + 左:  0 cm 凸出:  3.69 字元"/>
    <w:basedOn w:val="TIT1"/>
    <w:rsid w:val="00B90A0C"/>
    <w:pPr>
      <w:ind w:left="369" w:hanging="369"/>
    </w:pPr>
    <w:rPr>
      <w:rFonts w:cs="新細明體"/>
    </w:rPr>
  </w:style>
  <w:style w:type="paragraph" w:customStyle="1" w:styleId="TIT1">
    <w:name w:val="TIT1"/>
    <w:basedOn w:val="a"/>
    <w:rsid w:val="00B90A0C"/>
    <w:pPr>
      <w:widowControl/>
      <w:autoSpaceDE w:val="0"/>
      <w:autoSpaceDN w:val="0"/>
      <w:ind w:firstLine="369"/>
      <w:jc w:val="both"/>
      <w:textAlignment w:val="bottom"/>
    </w:pPr>
    <w:rPr>
      <w:rFonts w:eastAsia="新細明體"/>
      <w:sz w:val="22"/>
    </w:rPr>
  </w:style>
  <w:style w:type="paragraph" w:customStyle="1" w:styleId="ABCD-1">
    <w:name w:val="ABCD-1"/>
    <w:basedOn w:val="ABCD"/>
    <w:rsid w:val="0033572D"/>
    <w:pPr>
      <w:tabs>
        <w:tab w:val="left" w:pos="480"/>
      </w:tabs>
      <w:ind w:left="0" w:firstLine="0"/>
    </w:pPr>
    <w:rPr>
      <w:szCs w:val="22"/>
    </w:rPr>
  </w:style>
  <w:style w:type="paragraph" w:styleId="a6">
    <w:name w:val="header"/>
    <w:basedOn w:val="a"/>
    <w:pPr>
      <w:tabs>
        <w:tab w:val="center" w:pos="4153"/>
        <w:tab w:val="right" w:pos="8306"/>
      </w:tabs>
    </w:pPr>
    <w:rPr>
      <w:sz w:val="20"/>
    </w:rPr>
  </w:style>
  <w:style w:type="paragraph" w:styleId="a7">
    <w:name w:val="footer"/>
    <w:basedOn w:val="a"/>
    <w:pPr>
      <w:tabs>
        <w:tab w:val="center" w:pos="4153"/>
        <w:tab w:val="right" w:pos="8306"/>
      </w:tabs>
    </w:pPr>
    <w:rPr>
      <w:sz w:val="20"/>
    </w:rPr>
  </w:style>
  <w:style w:type="paragraph" w:customStyle="1" w:styleId="a8">
    <w:name w:val="壹"/>
    <w:basedOn w:val="10"/>
    <w:rsid w:val="0033572D"/>
    <w:pPr>
      <w:spacing w:before="120"/>
    </w:pPr>
    <w:rPr>
      <w:rFonts w:cs="新細明體"/>
    </w:rPr>
  </w:style>
  <w:style w:type="paragraph" w:customStyle="1" w:styleId="10">
    <w:name w:val="樣式 壹貳參 + 粗體1"/>
    <w:basedOn w:val="a4"/>
    <w:rsid w:val="00B039FD"/>
    <w:pPr>
      <w:spacing w:beforeLines="50" w:before="50"/>
    </w:pPr>
    <w:rPr>
      <w:rFonts w:eastAsia="新細明體"/>
      <w:b/>
      <w:bCs/>
      <w:sz w:val="28"/>
    </w:rPr>
  </w:style>
  <w:style w:type="paragraph" w:customStyle="1" w:styleId="ABCDE-1">
    <w:name w:val="ABCDE-1"/>
    <w:basedOn w:val="ABCDE"/>
    <w:rsid w:val="000961CC"/>
    <w:pPr>
      <w:tabs>
        <w:tab w:val="clear" w:pos="2268"/>
        <w:tab w:val="clear" w:pos="2760"/>
        <w:tab w:val="clear" w:pos="4111"/>
        <w:tab w:val="clear" w:pos="5954"/>
        <w:tab w:val="clear" w:pos="7796"/>
        <w:tab w:val="left" w:pos="1920"/>
        <w:tab w:val="left" w:pos="3840"/>
        <w:tab w:val="left" w:pos="5760"/>
        <w:tab w:val="left" w:pos="7680"/>
      </w:tabs>
      <w:ind w:left="0" w:firstLine="0"/>
    </w:pPr>
  </w:style>
  <w:style w:type="paragraph" w:customStyle="1" w:styleId="002">
    <w:name w:val="002"/>
    <w:basedOn w:val="a"/>
    <w:pPr>
      <w:spacing w:line="480" w:lineRule="atLeast"/>
      <w:ind w:left="1276" w:right="823" w:hanging="284"/>
    </w:pPr>
    <w:rPr>
      <w:rFonts w:eastAsia="標楷體"/>
      <w:sz w:val="30"/>
    </w:rPr>
  </w:style>
  <w:style w:type="paragraph" w:customStyle="1" w:styleId="11">
    <w:name w:val="11"/>
    <w:basedOn w:val="a"/>
    <w:pPr>
      <w:spacing w:line="480" w:lineRule="atLeast"/>
      <w:ind w:left="567" w:right="-28"/>
      <w:jc w:val="both"/>
    </w:pPr>
    <w:rPr>
      <w:rFonts w:ascii="華康中楷體" w:eastAsia="華康中楷體"/>
      <w:b/>
      <w:sz w:val="32"/>
    </w:rPr>
  </w:style>
  <w:style w:type="paragraph" w:styleId="Web">
    <w:name w:val="Normal (Web)"/>
    <w:basedOn w:val="a"/>
    <w:pPr>
      <w:widowControl/>
      <w:adjustRightInd/>
      <w:spacing w:before="100" w:beforeAutospacing="1" w:after="100" w:afterAutospacing="1" w:line="240" w:lineRule="auto"/>
      <w:textAlignment w:val="auto"/>
    </w:pPr>
    <w:rPr>
      <w:rFonts w:ascii="新細明體" w:eastAsia="新細明體" w:hAnsi="新細明體" w:hint="eastAsia"/>
      <w:szCs w:val="24"/>
    </w:rPr>
  </w:style>
  <w:style w:type="character" w:styleId="a9">
    <w:name w:val="Emphasis"/>
    <w:uiPriority w:val="20"/>
    <w:qFormat/>
    <w:rPr>
      <w:i/>
      <w:iCs/>
    </w:rPr>
  </w:style>
  <w:style w:type="paragraph" w:styleId="ac">
    <w:name w:val="Balloon Text"/>
    <w:basedOn w:val="a"/>
    <w:semiHidden/>
    <w:rsid w:val="003C6D92"/>
    <w:rPr>
      <w:rFonts w:ascii="Arial" w:eastAsia="新細明體" w:hAnsi="Arial"/>
      <w:sz w:val="18"/>
      <w:szCs w:val="18"/>
    </w:rPr>
  </w:style>
  <w:style w:type="paragraph" w:customStyle="1" w:styleId="0cm782">
    <w:name w:val="樣式 說明 + 左:  0 cm 凸出:  7.82 字元"/>
    <w:basedOn w:val="a5"/>
    <w:rsid w:val="00B039FD"/>
    <w:pPr>
      <w:ind w:left="300" w:hangingChars="300" w:hanging="300"/>
    </w:pPr>
    <w:rPr>
      <w:rFonts w:cs="新細明體"/>
    </w:rPr>
  </w:style>
  <w:style w:type="paragraph" w:customStyle="1" w:styleId="AB0cm065">
    <w:name w:val="樣式 AB + 左:  0 cm 凸出:  0.65 字元"/>
    <w:basedOn w:val="AB"/>
    <w:rsid w:val="0013791F"/>
    <w:pPr>
      <w:ind w:left="738" w:firstLineChars="0" w:hanging="369"/>
    </w:pPr>
    <w:rPr>
      <w:rFonts w:cs="新細明體"/>
    </w:rPr>
  </w:style>
  <w:style w:type="paragraph" w:customStyle="1" w:styleId="ABCD0cm065">
    <w:name w:val="樣式 ABCD + 左:  0 cm 凸出:  0.65 字元"/>
    <w:basedOn w:val="ABCD"/>
    <w:rsid w:val="00F0125E"/>
    <w:pPr>
      <w:ind w:left="369" w:firstLineChars="0" w:firstLine="0"/>
    </w:pPr>
    <w:rPr>
      <w:rFonts w:cs="新細明體"/>
    </w:rPr>
  </w:style>
  <w:style w:type="paragraph" w:customStyle="1" w:styleId="AB0cm0651">
    <w:name w:val="樣式 AB + 左:  0 cm 凸出:  0.65 字元1"/>
    <w:basedOn w:val="AB"/>
    <w:rsid w:val="00F0125E"/>
    <w:pPr>
      <w:ind w:left="369" w:firstLineChars="0" w:firstLine="0"/>
    </w:pPr>
    <w:rPr>
      <w:rFonts w:cs="新細明體"/>
    </w:rPr>
  </w:style>
  <w:style w:type="paragraph" w:customStyle="1" w:styleId="ABCDE0cm065">
    <w:name w:val="樣式 ABCDE + 左:  0 cm 凸出:  0.65 字元"/>
    <w:basedOn w:val="ABCDE"/>
    <w:rsid w:val="00F0125E"/>
    <w:pPr>
      <w:tabs>
        <w:tab w:val="clear" w:pos="2268"/>
        <w:tab w:val="clear" w:pos="2760"/>
        <w:tab w:val="clear" w:pos="4111"/>
        <w:tab w:val="clear" w:pos="5954"/>
        <w:tab w:val="clear" w:pos="7796"/>
        <w:tab w:val="left" w:pos="2280"/>
        <w:tab w:val="left" w:pos="4080"/>
        <w:tab w:val="left" w:pos="5880"/>
        <w:tab w:val="left" w:pos="7680"/>
      </w:tabs>
      <w:ind w:left="369" w:firstLineChars="0" w:firstLine="0"/>
    </w:pPr>
    <w:rPr>
      <w:rFonts w:cs="新細明體"/>
    </w:rPr>
  </w:style>
  <w:style w:type="paragraph" w:customStyle="1" w:styleId="ABC0cm065">
    <w:name w:val="樣式 ABC + 左:  0 cm 凸出:  0.65 字元"/>
    <w:basedOn w:val="ABC"/>
    <w:rsid w:val="00F0125E"/>
    <w:pPr>
      <w:tabs>
        <w:tab w:val="clear" w:pos="3515"/>
        <w:tab w:val="clear" w:pos="6566"/>
        <w:tab w:val="left" w:pos="3480"/>
        <w:tab w:val="left" w:pos="6480"/>
      </w:tabs>
      <w:ind w:left="369" w:firstLineChars="0" w:firstLine="0"/>
    </w:pPr>
    <w:rPr>
      <w:rFonts w:cs="新細明體"/>
    </w:rPr>
  </w:style>
  <w:style w:type="paragraph" w:customStyle="1" w:styleId="ABCD0cm065065cm0cm">
    <w:name w:val="樣式 樣式 ABCD + 左:  0 cm 凸出:  0.65 字元 + 左:  0.65 cm 第一行:  0 cm"/>
    <w:basedOn w:val="ABCD0cm065"/>
    <w:rsid w:val="00F0125E"/>
  </w:style>
  <w:style w:type="paragraph" w:customStyle="1" w:styleId="ABCD-10cm065">
    <w:name w:val="樣式 ABCD-1 + 左:  0 cm 凸出:  0.65 字元"/>
    <w:basedOn w:val="ABCD-1"/>
    <w:rsid w:val="00F0125E"/>
    <w:pPr>
      <w:ind w:firstLineChars="0"/>
    </w:pPr>
    <w:rPr>
      <w:rFonts w:cs="新細明體"/>
      <w:szCs w:val="20"/>
    </w:rPr>
  </w:style>
  <w:style w:type="paragraph" w:customStyle="1" w:styleId="ABCDE-10cm065">
    <w:name w:val="樣式 ABCDE-1 + 左:  0 cm 凸出:  0.65 字元"/>
    <w:basedOn w:val="ABCDE-1"/>
    <w:rsid w:val="00F0125E"/>
    <w:pPr>
      <w:ind w:firstLineChars="0"/>
    </w:pPr>
    <w:rPr>
      <w:rFonts w:cs="新細明體"/>
    </w:rPr>
  </w:style>
  <w:style w:type="paragraph" w:customStyle="1" w:styleId="0cm7216pt">
    <w:name w:val="樣式 說明 + 左:  0 cm 凸出:  7.2 字元 行距:  固定行高 16 pt"/>
    <w:basedOn w:val="a5"/>
    <w:rsid w:val="00AC7A4D"/>
    <w:pPr>
      <w:spacing w:line="240" w:lineRule="atLeast"/>
      <w:ind w:left="658" w:hanging="658"/>
      <w:textAlignment w:val="auto"/>
    </w:pPr>
    <w:rPr>
      <w:rFonts w:cs="新細明體"/>
      <w:sz w:val="24"/>
    </w:rPr>
  </w:style>
  <w:style w:type="paragraph" w:customStyle="1" w:styleId="TIT2">
    <w:name w:val="TIT2"/>
    <w:basedOn w:val="TIT1"/>
    <w:rsid w:val="009830A2"/>
    <w:pPr>
      <w:ind w:firstLine="480"/>
    </w:pPr>
    <w:rPr>
      <w:rFonts w:eastAsia="細明體"/>
    </w:rPr>
  </w:style>
  <w:style w:type="character" w:customStyle="1" w:styleId="style34">
    <w:name w:val="style34"/>
    <w:basedOn w:val="a0"/>
    <w:rsid w:val="00AC69BE"/>
  </w:style>
  <w:style w:type="character" w:customStyle="1" w:styleId="pgray15ppagearticle1">
    <w:name w:val="p_gray_15p_page_article1"/>
    <w:basedOn w:val="a0"/>
    <w:rsid w:val="00AC69BE"/>
    <w:rPr>
      <w:color w:val="666666"/>
      <w:sz w:val="11"/>
      <w:szCs w:val="11"/>
    </w:rPr>
  </w:style>
  <w:style w:type="paragraph" w:customStyle="1" w:styleId="12">
    <w:name w:val="清單段落1"/>
    <w:basedOn w:val="a"/>
    <w:qFormat/>
    <w:rsid w:val="00EC7DF8"/>
    <w:pPr>
      <w:widowControl/>
      <w:adjustRightInd/>
      <w:spacing w:after="200" w:line="276" w:lineRule="auto"/>
      <w:ind w:left="720"/>
      <w:textAlignment w:val="auto"/>
    </w:pPr>
    <w:rPr>
      <w:rFonts w:ascii="Calibri" w:eastAsia="新細明體" w:hAnsi="Calibri"/>
      <w:sz w:val="22"/>
      <w:szCs w:val="22"/>
      <w:lang w:eastAsia="ja-JP"/>
    </w:rPr>
  </w:style>
  <w:style w:type="paragraph" w:styleId="ad">
    <w:name w:val="List Paragraph"/>
    <w:basedOn w:val="a"/>
    <w:uiPriority w:val="34"/>
    <w:qFormat/>
    <w:rsid w:val="00EC7DF8"/>
    <w:pPr>
      <w:adjustRightInd/>
      <w:spacing w:line="240" w:lineRule="auto"/>
      <w:ind w:leftChars="200" w:left="480"/>
      <w:textAlignment w:val="auto"/>
    </w:pPr>
    <w:rPr>
      <w:rFonts w:asciiTheme="minorHAnsi" w:eastAsiaTheme="minorEastAsia" w:hAnsiTheme="minorHAnsi" w:cstheme="minorBidi"/>
      <w:kern w:val="2"/>
      <w:szCs w:val="22"/>
    </w:rPr>
  </w:style>
  <w:style w:type="character" w:customStyle="1" w:styleId="apple-converted-space">
    <w:name w:val="apple-converted-space"/>
    <w:basedOn w:val="a0"/>
    <w:rsid w:val="00AC34B9"/>
  </w:style>
  <w:style w:type="character" w:styleId="ae">
    <w:name w:val="Hyperlink"/>
    <w:basedOn w:val="a0"/>
    <w:uiPriority w:val="99"/>
    <w:unhideWhenUsed/>
    <w:rsid w:val="00AC3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862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5577-5864-40C6-82C6-06ED724D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8622</Template>
  <TotalTime>1</TotalTime>
  <Pages>13</Pages>
  <Words>4493</Words>
  <Characters>16338</Characters>
  <Application>Microsoft Office Word</Application>
  <DocSecurity>4</DocSecurity>
  <Lines>136</Lines>
  <Paragraphs>41</Paragraphs>
  <ScaleCrop>false</ScaleCrop>
  <Company>ceec</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第一部份：單一選擇題</dc:title>
  <dc:creator>ceec</dc:creator>
  <cp:lastModifiedBy>Public</cp:lastModifiedBy>
  <cp:revision>2</cp:revision>
  <cp:lastPrinted>2018-01-15T03:55:00Z</cp:lastPrinted>
  <dcterms:created xsi:type="dcterms:W3CDTF">2018-10-29T03:32:00Z</dcterms:created>
  <dcterms:modified xsi:type="dcterms:W3CDTF">2018-10-29T03:32:00Z</dcterms:modified>
</cp:coreProperties>
</file>